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aa"/>
        <w:tblW w:w="0" w:type="auto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710"/>
        <w:gridCol w:w="5811"/>
      </w:tblGrid>
      <w:tr w:rsidR="00F41333" w14:paraId="3C99A97B" w14:textId="77777777" w:rsidTr="007D72F9">
        <w:trPr>
          <w:cantSplit/>
          <w:trHeight w:val="735"/>
        </w:trPr>
        <w:tc>
          <w:tcPr>
            <w:tcW w:w="710" w:type="dxa"/>
            <w:vMerge w:val="restart"/>
            <w:shd w:val="clear" w:color="auto" w:fill="000000" w:themeFill="text1"/>
            <w:textDirection w:val="tbRlV"/>
          </w:tcPr>
          <w:p w14:paraId="70CA828F" w14:textId="4AE81E45" w:rsidR="00F41333" w:rsidRPr="00647C20" w:rsidRDefault="00F41333" w:rsidP="00DC032F">
            <w:pPr>
              <w:spacing w:line="0" w:lineRule="atLeast"/>
              <w:ind w:left="113" w:right="113"/>
              <w:rPr>
                <w:rFonts w:ascii="ＭＳ ゴシック" w:eastAsia="ＭＳ ゴシック" w:hAnsi="ＭＳ ゴシック"/>
                <w:b/>
                <w:bCs/>
                <w:sz w:val="22"/>
                <w:szCs w:val="24"/>
              </w:rPr>
            </w:pPr>
            <w:r w:rsidRPr="002D3054">
              <w:rPr>
                <w:rFonts w:ascii="ＭＳ ゴシック" w:eastAsia="ＭＳ ゴシック" w:hAnsi="ＭＳ ゴシック" w:hint="eastAsia"/>
                <w:b/>
                <w:bCs/>
                <w:color w:val="FFFFFF" w:themeColor="background1"/>
                <w:sz w:val="36"/>
                <w:szCs w:val="40"/>
              </w:rPr>
              <w:t>申込先</w:t>
            </w:r>
          </w:p>
        </w:tc>
        <w:tc>
          <w:tcPr>
            <w:tcW w:w="5811" w:type="dxa"/>
            <w:tcBorders>
              <w:bottom w:val="single" w:sz="12" w:space="0" w:color="auto"/>
            </w:tcBorders>
          </w:tcPr>
          <w:p w14:paraId="54532F12" w14:textId="77777777" w:rsidR="00EB3258" w:rsidRDefault="00F41333" w:rsidP="00EB3258">
            <w:pPr>
              <w:spacing w:line="0" w:lineRule="atLeast"/>
              <w:ind w:firstLineChars="50" w:firstLine="241"/>
              <w:rPr>
                <w:rFonts w:ascii="ＭＳ ゴシック" w:eastAsia="ＭＳ ゴシック" w:hAnsi="ＭＳ ゴシック"/>
                <w:b/>
                <w:bCs/>
                <w:sz w:val="48"/>
                <w:szCs w:val="48"/>
                <w:u w:val="thick"/>
              </w:rPr>
            </w:pPr>
            <w:r w:rsidRPr="00F41333">
              <w:rPr>
                <w:rFonts w:ascii="ＭＳ ゴシック" w:eastAsia="ＭＳ ゴシック" w:hAnsi="ＭＳ ゴシック" w:hint="eastAsia"/>
                <w:b/>
                <w:bCs/>
                <w:sz w:val="48"/>
                <w:szCs w:val="48"/>
                <w:u w:val="thick"/>
              </w:rPr>
              <w:t>ＦＡＸ：087-835-4777</w:t>
            </w:r>
          </w:p>
          <w:p w14:paraId="1F19D1FD" w14:textId="71683D9C" w:rsidR="00F41333" w:rsidRPr="00247A21" w:rsidRDefault="00F41333" w:rsidP="00EB3258">
            <w:pPr>
              <w:spacing w:line="0" w:lineRule="atLeast"/>
              <w:ind w:firstLineChars="50" w:firstLine="120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247A21">
              <w:rPr>
                <w:rFonts w:ascii="ＭＳ ゴシック" w:eastAsia="ＭＳ ゴシック" w:hAnsi="ＭＳ ゴシック" w:hint="eastAsia"/>
                <w:sz w:val="24"/>
                <w:szCs w:val="24"/>
              </w:rPr>
              <w:t>(公財</w:t>
            </w:r>
            <w:r w:rsidRPr="00247A21">
              <w:rPr>
                <w:rFonts w:ascii="ＭＳ ゴシック" w:eastAsia="ＭＳ ゴシック" w:hAnsi="ＭＳ ゴシック"/>
                <w:sz w:val="24"/>
                <w:szCs w:val="24"/>
              </w:rPr>
              <w:t>)</w:t>
            </w:r>
            <w:r w:rsidRPr="00247A21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かがわ健康福祉機構研修部あて</w:t>
            </w:r>
          </w:p>
        </w:tc>
      </w:tr>
      <w:tr w:rsidR="00F41333" w14:paraId="05994BB0" w14:textId="77777777" w:rsidTr="002567BA">
        <w:trPr>
          <w:cantSplit/>
          <w:trHeight w:val="429"/>
        </w:trPr>
        <w:tc>
          <w:tcPr>
            <w:tcW w:w="710" w:type="dxa"/>
            <w:vMerge/>
            <w:shd w:val="clear" w:color="auto" w:fill="000000" w:themeFill="text1"/>
            <w:textDirection w:val="tbRlV"/>
          </w:tcPr>
          <w:p w14:paraId="6E07B3F7" w14:textId="77777777" w:rsidR="00F41333" w:rsidRDefault="00F41333" w:rsidP="00DC032F">
            <w:pPr>
              <w:spacing w:line="0" w:lineRule="atLeast"/>
              <w:ind w:left="113" w:right="113"/>
              <w:rPr>
                <w:rFonts w:ascii="ＭＳ ゴシック" w:eastAsia="ＭＳ ゴシック" w:hAnsi="ＭＳ ゴシック"/>
                <w:b/>
                <w:bCs/>
                <w:sz w:val="28"/>
                <w:szCs w:val="32"/>
              </w:rPr>
            </w:pPr>
          </w:p>
        </w:tc>
        <w:tc>
          <w:tcPr>
            <w:tcW w:w="5811" w:type="dxa"/>
            <w:tcBorders>
              <w:top w:val="single" w:sz="12" w:space="0" w:color="auto"/>
            </w:tcBorders>
            <w:shd w:val="clear" w:color="auto" w:fill="000000" w:themeFill="text1"/>
          </w:tcPr>
          <w:p w14:paraId="388FF43B" w14:textId="4E713396" w:rsidR="00F41333" w:rsidRPr="00247A21" w:rsidRDefault="00F41333" w:rsidP="00F41333">
            <w:pPr>
              <w:spacing w:line="0" w:lineRule="atLeast"/>
              <w:ind w:firstLineChars="100" w:firstLine="442"/>
              <w:rPr>
                <w:rFonts w:ascii="ＭＳ ゴシック" w:eastAsia="ＭＳ ゴシック" w:hAnsi="ＭＳ ゴシック"/>
                <w:b/>
                <w:bCs/>
                <w:sz w:val="32"/>
                <w:szCs w:val="32"/>
              </w:rPr>
            </w:pPr>
            <w:r w:rsidRPr="00F41333">
              <w:rPr>
                <w:rFonts w:ascii="ＭＳ ゴシック" w:eastAsia="ＭＳ ゴシック" w:hAnsi="ＭＳ ゴシック" w:hint="eastAsia"/>
                <w:b/>
                <w:bCs/>
                <w:color w:val="FFFFFF" w:themeColor="background1"/>
                <w:sz w:val="44"/>
                <w:szCs w:val="44"/>
              </w:rPr>
              <w:t>申込期限：</w:t>
            </w:r>
            <w:r w:rsidR="00006E14">
              <w:rPr>
                <w:rFonts w:ascii="ＭＳ ゴシック" w:eastAsia="ＭＳ ゴシック" w:hAnsi="ＭＳ ゴシック" w:hint="eastAsia"/>
                <w:b/>
                <w:bCs/>
                <w:color w:val="FFFFFF" w:themeColor="background1"/>
                <w:sz w:val="44"/>
                <w:szCs w:val="44"/>
              </w:rPr>
              <w:t>６</w:t>
            </w:r>
            <w:r w:rsidRPr="00F41333">
              <w:rPr>
                <w:rFonts w:ascii="ＭＳ ゴシック" w:eastAsia="ＭＳ ゴシック" w:hAnsi="ＭＳ ゴシック" w:hint="eastAsia"/>
                <w:b/>
                <w:bCs/>
                <w:color w:val="FFFFFF" w:themeColor="background1"/>
                <w:sz w:val="44"/>
                <w:szCs w:val="44"/>
              </w:rPr>
              <w:t>月</w:t>
            </w:r>
            <w:r w:rsidR="00006E14">
              <w:rPr>
                <w:rFonts w:ascii="ＭＳ ゴシック" w:eastAsia="ＭＳ ゴシック" w:hAnsi="ＭＳ ゴシック" w:hint="eastAsia"/>
                <w:b/>
                <w:bCs/>
                <w:color w:val="FFFFFF" w:themeColor="background1"/>
                <w:sz w:val="44"/>
                <w:szCs w:val="44"/>
              </w:rPr>
              <w:t>28</w:t>
            </w:r>
            <w:r w:rsidRPr="00F41333">
              <w:rPr>
                <w:rFonts w:ascii="ＭＳ ゴシック" w:eastAsia="ＭＳ ゴシック" w:hAnsi="ＭＳ ゴシック" w:hint="eastAsia"/>
                <w:b/>
                <w:bCs/>
                <w:color w:val="FFFFFF" w:themeColor="background1"/>
                <w:sz w:val="44"/>
                <w:szCs w:val="44"/>
              </w:rPr>
              <w:t>日(</w:t>
            </w:r>
            <w:r w:rsidR="00006E14">
              <w:rPr>
                <w:rFonts w:ascii="ＭＳ ゴシック" w:eastAsia="ＭＳ ゴシック" w:hAnsi="ＭＳ ゴシック" w:hint="eastAsia"/>
                <w:b/>
                <w:bCs/>
                <w:color w:val="FFFFFF" w:themeColor="background1"/>
                <w:sz w:val="44"/>
                <w:szCs w:val="44"/>
              </w:rPr>
              <w:t>金</w:t>
            </w:r>
            <w:r w:rsidRPr="00F41333">
              <w:rPr>
                <w:rFonts w:ascii="ＭＳ ゴシック" w:eastAsia="ＭＳ ゴシック" w:hAnsi="ＭＳ ゴシック"/>
                <w:b/>
                <w:bCs/>
                <w:color w:val="FFFFFF" w:themeColor="background1"/>
                <w:sz w:val="44"/>
                <w:szCs w:val="44"/>
              </w:rPr>
              <w:t>)</w:t>
            </w:r>
          </w:p>
        </w:tc>
      </w:tr>
    </w:tbl>
    <w:p w14:paraId="7266BAB3" w14:textId="74CF4301" w:rsidR="00DE5AA2" w:rsidRPr="00685D9A" w:rsidRDefault="00DE5AA2" w:rsidP="002E7582">
      <w:pPr>
        <w:rPr>
          <w:rFonts w:ascii="ＭＳ ゴシック" w:eastAsia="ＭＳ ゴシック" w:hAnsi="ＭＳ ゴシック"/>
          <w:b/>
          <w:bCs/>
          <w:snapToGrid w:val="0"/>
          <w:kern w:val="2"/>
          <w:sz w:val="36"/>
          <w:szCs w:val="36"/>
        </w:rPr>
      </w:pPr>
      <w:r w:rsidRPr="00685D9A">
        <w:rPr>
          <w:noProof/>
          <w:sz w:val="16"/>
          <w:szCs w:val="14"/>
        </w:rPr>
        <w:drawing>
          <wp:anchor distT="0" distB="0" distL="114300" distR="114300" simplePos="0" relativeHeight="251662336" behindDoc="0" locked="0" layoutInCell="1" allowOverlap="1" wp14:anchorId="6949A017" wp14:editId="02A9257F">
            <wp:simplePos x="0" y="0"/>
            <wp:positionH relativeFrom="column">
              <wp:posOffset>5690235</wp:posOffset>
            </wp:positionH>
            <wp:positionV relativeFrom="paragraph">
              <wp:posOffset>-972185</wp:posOffset>
            </wp:positionV>
            <wp:extent cx="981075" cy="981075"/>
            <wp:effectExtent l="0" t="0" r="9525" b="9525"/>
            <wp:wrapNone/>
            <wp:docPr id="547513230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1406846" name="図 1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85D9A">
        <w:rPr>
          <w:rFonts w:ascii="ＭＳ ゴシック" w:eastAsia="ＭＳ ゴシック" w:hAnsi="ＭＳ ゴシック"/>
          <w:b/>
          <w:bCs/>
          <w:noProof/>
          <w:sz w:val="36"/>
          <w:szCs w:val="32"/>
          <w:bdr w:val="single" w:sz="4" w:space="0" w:color="auto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0768093" wp14:editId="3FCE1400">
                <wp:simplePos x="0" y="0"/>
                <wp:positionH relativeFrom="column">
                  <wp:posOffset>4089400</wp:posOffset>
                </wp:positionH>
                <wp:positionV relativeFrom="paragraph">
                  <wp:posOffset>-972185</wp:posOffset>
                </wp:positionV>
                <wp:extent cx="1533525" cy="962025"/>
                <wp:effectExtent l="0" t="0" r="28575" b="2857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138154" w14:textId="1AE65B2A" w:rsidR="00B17909" w:rsidRPr="00DE5AA2" w:rsidRDefault="00B17909" w:rsidP="00B17909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  <w:szCs w:val="21"/>
                              </w:rPr>
                            </w:pPr>
                            <w:r w:rsidRPr="00DE5AA2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1"/>
                              </w:rPr>
                              <w:t>受講申込書・事前課題等の様式は、こちらの</w:t>
                            </w:r>
                            <w:r w:rsidRPr="00DE5AA2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  <w:szCs w:val="21"/>
                              </w:rPr>
                              <w:t>QRコード</w:t>
                            </w:r>
                            <w:r w:rsidRPr="00DE5AA2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1"/>
                              </w:rPr>
                              <w:t>からも確認できます</w:t>
                            </w:r>
                            <w:r w:rsidR="00DE5AA2" w:rsidRPr="00DE5AA2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1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76809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22pt;margin-top:-76.55pt;width:120.75pt;height:75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">
                <v:textbox>
                  <w:txbxContent>
                    <w:p w14:paraId="2B138154" w14:textId="1AE65B2A" w:rsidR="00B17909" w:rsidRPr="00DE5AA2" w:rsidRDefault="00B17909" w:rsidP="00B17909">
                      <w:pPr>
                        <w:rPr>
                          <w:rFonts w:ascii="ＭＳ ゴシック" w:eastAsia="ＭＳ ゴシック" w:hAnsi="ＭＳ ゴシック"/>
                          <w:sz w:val="22"/>
                          <w:szCs w:val="21"/>
                        </w:rPr>
                      </w:pPr>
                      <w:r w:rsidRPr="00DE5AA2">
                        <w:rPr>
                          <w:rFonts w:ascii="ＭＳ ゴシック" w:eastAsia="ＭＳ ゴシック" w:hAnsi="ＭＳ ゴシック" w:hint="eastAsia"/>
                          <w:sz w:val="22"/>
                          <w:szCs w:val="21"/>
                        </w:rPr>
                        <w:t>受講申込書・事前課題等の様式は、こちらの</w:t>
                      </w:r>
                      <w:r w:rsidRPr="00DE5AA2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2"/>
                          <w:szCs w:val="21"/>
                        </w:rPr>
                        <w:t>QRコード</w:t>
                      </w:r>
                      <w:r w:rsidRPr="00DE5AA2">
                        <w:rPr>
                          <w:rFonts w:ascii="ＭＳ ゴシック" w:eastAsia="ＭＳ ゴシック" w:hAnsi="ＭＳ ゴシック" w:hint="eastAsia"/>
                          <w:sz w:val="22"/>
                          <w:szCs w:val="21"/>
                        </w:rPr>
                        <w:t>からも確認できます</w:t>
                      </w:r>
                      <w:r w:rsidR="00DE5AA2" w:rsidRPr="00DE5AA2">
                        <w:rPr>
                          <w:rFonts w:ascii="ＭＳ ゴシック" w:eastAsia="ＭＳ ゴシック" w:hAnsi="ＭＳ ゴシック" w:hint="eastAsia"/>
                          <w:sz w:val="22"/>
                          <w:szCs w:val="21"/>
                        </w:rPr>
                        <w:t>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BF0FB76" w14:textId="63828226" w:rsidR="001157DA" w:rsidRPr="00DE5AA2" w:rsidRDefault="001157DA" w:rsidP="002E7582">
      <w:pPr>
        <w:rPr>
          <w:rFonts w:ascii="ＭＳ ゴシック" w:eastAsia="ＭＳ ゴシック" w:hAnsi="ＭＳ ゴシック"/>
          <w:b/>
          <w:bCs/>
          <w:kern w:val="2"/>
          <w:sz w:val="46"/>
          <w:szCs w:val="46"/>
        </w:rPr>
      </w:pPr>
      <w:r w:rsidRPr="00EB3258">
        <w:rPr>
          <w:rFonts w:ascii="ＭＳ ゴシック" w:eastAsia="ＭＳ ゴシック" w:hAnsi="ＭＳ ゴシック" w:hint="eastAsia"/>
          <w:b/>
          <w:bCs/>
          <w:snapToGrid w:val="0"/>
          <w:kern w:val="2"/>
          <w:sz w:val="46"/>
          <w:szCs w:val="46"/>
        </w:rPr>
        <w:t>令和</w:t>
      </w:r>
      <w:r w:rsidR="00921FAF" w:rsidRPr="00EB3258">
        <w:rPr>
          <w:rFonts w:ascii="ＭＳ ゴシック" w:eastAsia="ＭＳ ゴシック" w:hAnsi="ＭＳ ゴシック" w:hint="eastAsia"/>
          <w:b/>
          <w:bCs/>
          <w:snapToGrid w:val="0"/>
          <w:kern w:val="2"/>
          <w:sz w:val="46"/>
          <w:szCs w:val="46"/>
        </w:rPr>
        <w:t>６</w:t>
      </w:r>
      <w:r w:rsidRPr="00EB3258">
        <w:rPr>
          <w:rFonts w:ascii="ＭＳ ゴシック" w:eastAsia="ＭＳ ゴシック" w:hAnsi="ＭＳ ゴシック" w:hint="eastAsia"/>
          <w:b/>
          <w:bCs/>
          <w:snapToGrid w:val="0"/>
          <w:kern w:val="2"/>
          <w:sz w:val="46"/>
          <w:szCs w:val="46"/>
        </w:rPr>
        <w:t>年度</w:t>
      </w:r>
      <w:r w:rsidRPr="00EB3258">
        <w:rPr>
          <w:rFonts w:ascii="ＭＳ ゴシック" w:eastAsia="ＭＳ ゴシック" w:hAnsi="ＭＳ ゴシック" w:hint="eastAsia"/>
          <w:b/>
          <w:bCs/>
          <w:kern w:val="2"/>
          <w:sz w:val="46"/>
          <w:szCs w:val="46"/>
        </w:rPr>
        <w:t>福祉職員キャリアパス対応生涯研修課程</w:t>
      </w:r>
    </w:p>
    <w:tbl>
      <w:tblPr>
        <w:tblStyle w:val="aa"/>
        <w:tblpPr w:leftFromText="142" w:rightFromText="142" w:vertAnchor="page" w:horzAnchor="margin" w:tblpY="4171"/>
        <w:tblW w:w="1018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814"/>
        <w:gridCol w:w="9369"/>
      </w:tblGrid>
      <w:tr w:rsidR="00260712" w:rsidRPr="00685D9A" w14:paraId="7C7262FC" w14:textId="77777777" w:rsidTr="00DE5AA2">
        <w:trPr>
          <w:cantSplit/>
          <w:trHeight w:val="1237"/>
        </w:trPr>
        <w:tc>
          <w:tcPr>
            <w:tcW w:w="794" w:type="dxa"/>
            <w:shd w:val="clear" w:color="auto" w:fill="000000" w:themeFill="text1"/>
            <w:textDirection w:val="tbRlV"/>
            <w:vAlign w:val="center"/>
          </w:tcPr>
          <w:p w14:paraId="1DD64ECF" w14:textId="43E5952B" w:rsidR="00260712" w:rsidRPr="00EB3258" w:rsidRDefault="00260712" w:rsidP="00DE5AA2">
            <w:pPr>
              <w:ind w:left="113" w:rightChars="-406" w:right="-853"/>
              <w:jc w:val="left"/>
              <w:rPr>
                <w:rFonts w:ascii="ＭＳ ゴシック" w:eastAsia="ＭＳ ゴシック" w:hAnsi="ＭＳ ゴシック"/>
                <w:b/>
                <w:bCs/>
                <w:color w:val="000000"/>
                <w:kern w:val="2"/>
                <w:sz w:val="24"/>
                <w:szCs w:val="24"/>
              </w:rPr>
            </w:pPr>
            <w:r w:rsidRPr="002D3054">
              <w:rPr>
                <w:rFonts w:ascii="ＭＳ ゴシック" w:eastAsia="ＭＳ ゴシック" w:hAnsi="ＭＳ ゴシック" w:hint="eastAsia"/>
                <w:b/>
                <w:bCs/>
                <w:color w:val="FFFFFF" w:themeColor="background1"/>
                <w:kern w:val="2"/>
                <w:sz w:val="44"/>
                <w:szCs w:val="44"/>
              </w:rPr>
              <w:t>開催日</w:t>
            </w:r>
          </w:p>
        </w:tc>
        <w:tc>
          <w:tcPr>
            <w:tcW w:w="9389" w:type="dxa"/>
            <w:vAlign w:val="center"/>
          </w:tcPr>
          <w:p w14:paraId="419A0C6D" w14:textId="5328816F" w:rsidR="00260712" w:rsidRPr="00C96081" w:rsidRDefault="00006E14" w:rsidP="00DE5AA2">
            <w:pPr>
              <w:ind w:rightChars="-406" w:right="-853"/>
              <w:jc w:val="left"/>
              <w:rPr>
                <w:rFonts w:ascii="ＭＳ ゴシック" w:eastAsia="ＭＳ ゴシック" w:hAnsi="ＭＳ ゴシック"/>
                <w:b/>
                <w:bCs/>
                <w:color w:val="000000"/>
                <w:kern w:val="2"/>
                <w:sz w:val="40"/>
                <w:szCs w:val="40"/>
                <w:u w:val="double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color w:val="000000"/>
                <w:kern w:val="2"/>
                <w:sz w:val="48"/>
                <w:szCs w:val="48"/>
                <w:u w:val="double"/>
              </w:rPr>
              <w:t>８</w:t>
            </w:r>
            <w:r w:rsidR="00260712" w:rsidRPr="00FB394C">
              <w:rPr>
                <w:rFonts w:ascii="ＭＳ ゴシック" w:eastAsia="ＭＳ ゴシック" w:hAnsi="ＭＳ ゴシック" w:hint="eastAsia"/>
                <w:b/>
                <w:bCs/>
                <w:color w:val="000000"/>
                <w:kern w:val="2"/>
                <w:sz w:val="48"/>
                <w:szCs w:val="48"/>
                <w:u w:val="double"/>
              </w:rPr>
              <w:t>月</w:t>
            </w:r>
            <w:r>
              <w:rPr>
                <w:rFonts w:ascii="ＭＳ ゴシック" w:eastAsia="ＭＳ ゴシック" w:hAnsi="ＭＳ ゴシック" w:hint="eastAsia"/>
                <w:b/>
                <w:bCs/>
                <w:color w:val="000000"/>
                <w:kern w:val="2"/>
                <w:sz w:val="48"/>
                <w:szCs w:val="48"/>
                <w:u w:val="double"/>
              </w:rPr>
              <w:t>30</w:t>
            </w:r>
            <w:r w:rsidR="00260712" w:rsidRPr="00FB394C">
              <w:rPr>
                <w:rFonts w:ascii="ＭＳ ゴシック" w:eastAsia="ＭＳ ゴシック" w:hAnsi="ＭＳ ゴシック" w:hint="eastAsia"/>
                <w:b/>
                <w:bCs/>
                <w:color w:val="000000"/>
                <w:kern w:val="2"/>
                <w:sz w:val="48"/>
                <w:szCs w:val="48"/>
                <w:u w:val="double"/>
              </w:rPr>
              <w:t>日(</w:t>
            </w:r>
            <w:r>
              <w:rPr>
                <w:rFonts w:ascii="ＭＳ ゴシック" w:eastAsia="ＭＳ ゴシック" w:hAnsi="ＭＳ ゴシック" w:hint="eastAsia"/>
                <w:b/>
                <w:bCs/>
                <w:color w:val="000000"/>
                <w:kern w:val="2"/>
                <w:sz w:val="48"/>
                <w:szCs w:val="48"/>
                <w:u w:val="double"/>
              </w:rPr>
              <w:t>金</w:t>
            </w:r>
            <w:r w:rsidR="00260712" w:rsidRPr="00FB394C">
              <w:rPr>
                <w:rFonts w:ascii="ＭＳ ゴシック" w:eastAsia="ＭＳ ゴシック" w:hAnsi="ＭＳ ゴシック" w:hint="eastAsia"/>
                <w:b/>
                <w:bCs/>
                <w:color w:val="000000"/>
                <w:kern w:val="2"/>
                <w:sz w:val="48"/>
                <w:szCs w:val="48"/>
                <w:u w:val="double"/>
              </w:rPr>
              <w:t>)、</w:t>
            </w:r>
            <w:r>
              <w:rPr>
                <w:rFonts w:ascii="ＭＳ ゴシック" w:eastAsia="ＭＳ ゴシック" w:hAnsi="ＭＳ ゴシック" w:hint="eastAsia"/>
                <w:b/>
                <w:bCs/>
                <w:color w:val="000000"/>
                <w:kern w:val="2"/>
                <w:sz w:val="48"/>
                <w:szCs w:val="48"/>
                <w:u w:val="double"/>
              </w:rPr>
              <w:t>31</w:t>
            </w:r>
            <w:r w:rsidR="00260712" w:rsidRPr="00FB394C">
              <w:rPr>
                <w:rFonts w:ascii="ＭＳ ゴシック" w:eastAsia="ＭＳ ゴシック" w:hAnsi="ＭＳ ゴシック" w:hint="eastAsia"/>
                <w:b/>
                <w:bCs/>
                <w:color w:val="000000"/>
                <w:kern w:val="2"/>
                <w:sz w:val="48"/>
                <w:szCs w:val="48"/>
                <w:u w:val="double"/>
              </w:rPr>
              <w:t>日(</w:t>
            </w:r>
            <w:r>
              <w:rPr>
                <w:rFonts w:ascii="ＭＳ ゴシック" w:eastAsia="ＭＳ ゴシック" w:hAnsi="ＭＳ ゴシック" w:hint="eastAsia"/>
                <w:b/>
                <w:bCs/>
                <w:color w:val="000000"/>
                <w:kern w:val="2"/>
                <w:sz w:val="48"/>
                <w:szCs w:val="48"/>
                <w:u w:val="double"/>
              </w:rPr>
              <w:t>土</w:t>
            </w:r>
            <w:r w:rsidR="00260712" w:rsidRPr="00FB394C">
              <w:rPr>
                <w:rFonts w:ascii="ＭＳ ゴシック" w:eastAsia="ＭＳ ゴシック" w:hAnsi="ＭＳ ゴシック" w:hint="eastAsia"/>
                <w:b/>
                <w:bCs/>
                <w:color w:val="000000"/>
                <w:kern w:val="2"/>
                <w:sz w:val="48"/>
                <w:szCs w:val="48"/>
                <w:u w:val="double"/>
              </w:rPr>
              <w:t>)</w:t>
            </w:r>
            <w:r w:rsidR="00260712" w:rsidRPr="00C96081">
              <w:rPr>
                <w:rFonts w:ascii="ＭＳ ゴシック" w:eastAsia="ＭＳ ゴシック" w:hAnsi="ＭＳ ゴシック" w:hint="eastAsia"/>
                <w:b/>
                <w:bCs/>
                <w:color w:val="000000"/>
                <w:kern w:val="2"/>
                <w:sz w:val="40"/>
                <w:szCs w:val="40"/>
                <w:u w:val="double"/>
              </w:rPr>
              <w:t>【２日間】</w:t>
            </w:r>
          </w:p>
          <w:p w14:paraId="68F6662B" w14:textId="77777777" w:rsidR="00260712" w:rsidRDefault="00260712" w:rsidP="00DE5AA2">
            <w:pPr>
              <w:ind w:rightChars="-406" w:right="-853"/>
              <w:jc w:val="left"/>
              <w:rPr>
                <w:rFonts w:ascii="ＭＳ ゴシック" w:eastAsia="ＭＳ ゴシック" w:hAnsi="ＭＳ ゴシック"/>
                <w:b/>
                <w:bCs/>
                <w:color w:val="000000"/>
                <w:kern w:val="2"/>
                <w:sz w:val="32"/>
                <w:szCs w:val="32"/>
              </w:rPr>
            </w:pPr>
            <w:r w:rsidRPr="00260712">
              <w:rPr>
                <w:rFonts w:ascii="ＭＳ ゴシック" w:eastAsia="ＭＳ ゴシック" w:hAnsi="ＭＳ ゴシック" w:hint="eastAsia"/>
                <w:b/>
                <w:bCs/>
                <w:color w:val="000000"/>
                <w:kern w:val="2"/>
                <w:sz w:val="32"/>
                <w:szCs w:val="32"/>
              </w:rPr>
              <w:t>香川県社会福祉総合センター７階大会議室にて</w:t>
            </w:r>
            <w:r w:rsidRPr="00260712">
              <w:rPr>
                <w:rFonts w:ascii="ＭＳ ゴシック" w:eastAsia="ＭＳ ゴシック" w:hAnsi="ＭＳ ゴシック" w:hint="eastAsia"/>
                <w:b/>
                <w:bCs/>
                <w:color w:val="000000"/>
                <w:kern w:val="2"/>
                <w:sz w:val="32"/>
                <w:szCs w:val="32"/>
                <w:bdr w:val="single" w:sz="4" w:space="0" w:color="auto"/>
              </w:rPr>
              <w:t>集合研修</w:t>
            </w:r>
            <w:r w:rsidRPr="00260712">
              <w:rPr>
                <w:rFonts w:ascii="ＭＳ ゴシック" w:eastAsia="ＭＳ ゴシック" w:hAnsi="ＭＳ ゴシック" w:hint="eastAsia"/>
                <w:b/>
                <w:bCs/>
                <w:color w:val="000000"/>
                <w:kern w:val="2"/>
                <w:sz w:val="32"/>
                <w:szCs w:val="32"/>
              </w:rPr>
              <w:t>で開催</w:t>
            </w:r>
          </w:p>
          <w:p w14:paraId="4DDB9866" w14:textId="439AED86" w:rsidR="00685D9A" w:rsidRPr="00EB3258" w:rsidRDefault="00685D9A" w:rsidP="00DE5AA2">
            <w:pPr>
              <w:ind w:rightChars="-406" w:right="-853"/>
              <w:jc w:val="left"/>
              <w:rPr>
                <w:rFonts w:ascii="ＭＳ ゴシック" w:eastAsia="ＭＳ ゴシック" w:hAnsi="ＭＳ ゴシック"/>
                <w:color w:val="000000"/>
                <w:kern w:val="2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color w:val="000000"/>
                <w:kern w:val="2"/>
                <w:sz w:val="32"/>
                <w:szCs w:val="32"/>
              </w:rPr>
              <w:t>(受講料８,０００円は</w:t>
            </w:r>
            <w:r w:rsidRPr="00685D9A">
              <w:rPr>
                <w:rFonts w:ascii="ＭＳ ゴシック" w:eastAsia="ＭＳ ゴシック" w:hAnsi="ＭＳ ゴシック" w:hint="eastAsia"/>
                <w:b/>
                <w:bCs/>
                <w:color w:val="000000"/>
                <w:kern w:val="2"/>
                <w:sz w:val="32"/>
                <w:szCs w:val="32"/>
                <w:u w:val="wave"/>
              </w:rPr>
              <w:t>当日受付</w:t>
            </w:r>
            <w:r>
              <w:rPr>
                <w:rFonts w:ascii="ＭＳ ゴシック" w:eastAsia="ＭＳ ゴシック" w:hAnsi="ＭＳ ゴシック" w:hint="eastAsia"/>
                <w:b/>
                <w:bCs/>
                <w:color w:val="000000"/>
                <w:kern w:val="2"/>
                <w:sz w:val="32"/>
                <w:szCs w:val="32"/>
              </w:rPr>
              <w:t>です)</w:t>
            </w:r>
          </w:p>
        </w:tc>
      </w:tr>
    </w:tbl>
    <w:p w14:paraId="7207EBBC" w14:textId="7C5074E5" w:rsidR="001157DA" w:rsidRPr="00DE5AA2" w:rsidRDefault="00006E14" w:rsidP="00EB3258">
      <w:pPr>
        <w:jc w:val="center"/>
        <w:rPr>
          <w:rFonts w:ascii="ＭＳ ゴシック" w:eastAsia="ＭＳ ゴシック" w:hAnsi="ＭＳ ゴシック"/>
          <w:b/>
          <w:bCs/>
          <w:kern w:val="2"/>
          <w:sz w:val="36"/>
          <w:szCs w:val="32"/>
        </w:rPr>
      </w:pPr>
      <w:r>
        <w:rPr>
          <w:rFonts w:ascii="ＭＳ ゴシック" w:eastAsia="ＭＳ ゴシック" w:hAnsi="ＭＳ ゴシック" w:hint="eastAsia"/>
          <w:b/>
          <w:bCs/>
          <w:sz w:val="48"/>
          <w:szCs w:val="44"/>
          <w:bdr w:val="single" w:sz="4" w:space="0" w:color="auto"/>
        </w:rPr>
        <w:t>チームリーダー</w:t>
      </w:r>
      <w:r w:rsidR="001157DA" w:rsidRPr="00EB3258">
        <w:rPr>
          <w:rFonts w:ascii="ＭＳ ゴシック" w:eastAsia="ＭＳ ゴシック" w:hAnsi="ＭＳ ゴシック" w:hint="eastAsia"/>
          <w:b/>
          <w:bCs/>
          <w:sz w:val="48"/>
          <w:szCs w:val="44"/>
          <w:bdr w:val="single" w:sz="4" w:space="0" w:color="auto"/>
        </w:rPr>
        <w:t>コース</w:t>
      </w:r>
      <w:r w:rsidR="001157DA" w:rsidRPr="00EB3258">
        <w:rPr>
          <w:rFonts w:ascii="ＭＳ ゴシック" w:eastAsia="ＭＳ ゴシック" w:hAnsi="ＭＳ ゴシック" w:hint="eastAsia"/>
          <w:b/>
          <w:bCs/>
          <w:sz w:val="48"/>
          <w:szCs w:val="44"/>
        </w:rPr>
        <w:t>受講申込書</w:t>
      </w:r>
    </w:p>
    <w:p w14:paraId="2CCA4AD3" w14:textId="31F18CD2" w:rsidR="00FB394C" w:rsidRPr="006F27ED" w:rsidRDefault="00FB394C" w:rsidP="006F27ED">
      <w:pPr>
        <w:ind w:rightChars="-406" w:right="-853" w:firstLineChars="3300" w:firstLine="7920"/>
        <w:rPr>
          <w:rFonts w:ascii="ＭＳ ゴシック" w:eastAsia="ＭＳ ゴシック" w:hAnsi="ＭＳ ゴシック"/>
          <w:color w:val="000000"/>
          <w:kern w:val="2"/>
          <w:sz w:val="24"/>
          <w:szCs w:val="24"/>
        </w:rPr>
      </w:pPr>
      <w:r w:rsidRPr="006F27ED">
        <w:rPr>
          <w:rFonts w:ascii="ＭＳ ゴシック" w:eastAsia="ＭＳ ゴシック" w:hAnsi="ＭＳ ゴシック" w:hint="eastAsia"/>
          <w:color w:val="000000"/>
          <w:kern w:val="2"/>
          <w:sz w:val="24"/>
          <w:szCs w:val="24"/>
        </w:rPr>
        <w:t xml:space="preserve">申込日：令和６年　月　</w:t>
      </w:r>
      <w:r w:rsidR="002E01A0">
        <w:rPr>
          <w:rFonts w:ascii="ＭＳ ゴシック" w:eastAsia="ＭＳ ゴシック" w:hAnsi="ＭＳ ゴシック" w:hint="eastAsia"/>
          <w:color w:val="000000"/>
          <w:kern w:val="2"/>
          <w:sz w:val="24"/>
          <w:szCs w:val="24"/>
        </w:rPr>
        <w:t xml:space="preserve"> </w:t>
      </w:r>
      <w:r w:rsidRPr="006F27ED">
        <w:rPr>
          <w:rFonts w:ascii="ＭＳ ゴシック" w:eastAsia="ＭＳ ゴシック" w:hAnsi="ＭＳ ゴシック" w:hint="eastAsia"/>
          <w:color w:val="000000"/>
          <w:kern w:val="2"/>
          <w:sz w:val="24"/>
          <w:szCs w:val="24"/>
        </w:rPr>
        <w:t>日</w:t>
      </w:r>
    </w:p>
    <w:tbl>
      <w:tblPr>
        <w:tblW w:w="1119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276"/>
        <w:gridCol w:w="2410"/>
        <w:gridCol w:w="1084"/>
        <w:gridCol w:w="1418"/>
        <w:gridCol w:w="4160"/>
      </w:tblGrid>
      <w:tr w:rsidR="006F27ED" w:rsidRPr="00054D85" w14:paraId="04FF3FD6" w14:textId="77777777" w:rsidTr="00B17909">
        <w:trPr>
          <w:trHeight w:val="295"/>
        </w:trPr>
        <w:tc>
          <w:tcPr>
            <w:tcW w:w="851" w:type="dxa"/>
            <w:vMerge w:val="restart"/>
            <w:tcBorders>
              <w:top w:val="single" w:sz="4" w:space="0" w:color="auto"/>
            </w:tcBorders>
            <w:shd w:val="clear" w:color="auto" w:fill="000000" w:themeFill="text1"/>
            <w:textDirection w:val="tbRlV"/>
            <w:vAlign w:val="center"/>
          </w:tcPr>
          <w:p w14:paraId="33AAB91A" w14:textId="7025D986" w:rsidR="006F27ED" w:rsidRPr="006F27ED" w:rsidRDefault="006F27ED" w:rsidP="006F27ED">
            <w:pPr>
              <w:ind w:left="113" w:right="113"/>
              <w:jc w:val="center"/>
              <w:rPr>
                <w:rFonts w:ascii="ＭＳ ゴシック" w:eastAsia="ＭＳ ゴシック" w:hAnsi="ＭＳ ゴシック"/>
                <w:b/>
                <w:bCs/>
                <w:kern w:val="2"/>
                <w:sz w:val="26"/>
              </w:rPr>
            </w:pPr>
            <w:r w:rsidRPr="006F27ED">
              <w:rPr>
                <w:rFonts w:ascii="ＭＳ ゴシック" w:eastAsia="ＭＳ ゴシック" w:hAnsi="ＭＳ ゴシック" w:hint="eastAsia"/>
                <w:b/>
                <w:bCs/>
                <w:color w:val="FFFFFF" w:themeColor="background1"/>
                <w:kern w:val="2"/>
                <w:sz w:val="44"/>
                <w:szCs w:val="32"/>
              </w:rPr>
              <w:t>受　講　者</w:t>
            </w:r>
            <w:r w:rsidR="00D57DB3">
              <w:rPr>
                <w:rFonts w:ascii="ＭＳ ゴシック" w:eastAsia="ＭＳ ゴシック" w:hAnsi="ＭＳ ゴシック" w:hint="eastAsia"/>
                <w:b/>
                <w:bCs/>
                <w:color w:val="FFFFFF" w:themeColor="background1"/>
                <w:kern w:val="2"/>
                <w:sz w:val="44"/>
                <w:szCs w:val="32"/>
              </w:rPr>
              <w:t xml:space="preserve">　情　報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D06042" w14:textId="77777777" w:rsidR="007D72F9" w:rsidRPr="007D72F9" w:rsidRDefault="007D72F9" w:rsidP="007D72F9">
            <w:pPr>
              <w:jc w:val="center"/>
              <w:rPr>
                <w:rFonts w:ascii="ＭＳ ゴシック" w:eastAsia="ＭＳ ゴシック" w:hAnsi="ＭＳ ゴシック"/>
                <w:b/>
                <w:bCs/>
                <w:kern w:val="2"/>
                <w:sz w:val="24"/>
                <w:szCs w:val="24"/>
                <w:shd w:val="pct15" w:color="auto" w:fill="FFFFFF"/>
              </w:rPr>
            </w:pPr>
            <w:r w:rsidRPr="007D72F9">
              <w:rPr>
                <w:rFonts w:ascii="ＭＳ ゴシック" w:eastAsia="ＭＳ ゴシック" w:hAnsi="ＭＳ ゴシック" w:hint="eastAsia"/>
                <w:b/>
                <w:bCs/>
                <w:kern w:val="2"/>
                <w:sz w:val="24"/>
                <w:szCs w:val="24"/>
                <w:shd w:val="pct15" w:color="auto" w:fill="FFFFFF"/>
              </w:rPr>
              <w:t>フリガナ</w:t>
            </w:r>
          </w:p>
          <w:p w14:paraId="0C616623" w14:textId="744B6BB8" w:rsidR="006F27ED" w:rsidRPr="007D72F9" w:rsidRDefault="007D72F9" w:rsidP="007D72F9">
            <w:pPr>
              <w:jc w:val="center"/>
              <w:rPr>
                <w:rFonts w:ascii="ＭＳ ゴシック" w:eastAsia="ＭＳ ゴシック" w:hAnsi="ＭＳ ゴシック"/>
                <w:b/>
                <w:bCs/>
                <w:kern w:val="2"/>
                <w:sz w:val="24"/>
                <w:szCs w:val="24"/>
              </w:rPr>
            </w:pPr>
            <w:r w:rsidRPr="007D72F9">
              <w:rPr>
                <w:rFonts w:ascii="ＭＳ ゴシック" w:eastAsia="ＭＳ ゴシック" w:hAnsi="ＭＳ ゴシック" w:hint="eastAsia"/>
                <w:b/>
                <w:bCs/>
                <w:kern w:val="2"/>
                <w:sz w:val="24"/>
                <w:szCs w:val="24"/>
                <w:bdr w:val="single" w:sz="4" w:space="0" w:color="auto"/>
              </w:rPr>
              <w:t>必須</w:t>
            </w:r>
          </w:p>
        </w:tc>
        <w:tc>
          <w:tcPr>
            <w:tcW w:w="349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2870BF2" w14:textId="77777777" w:rsidR="006F27ED" w:rsidRDefault="006F27ED" w:rsidP="006F27ED">
            <w:pPr>
              <w:jc w:val="left"/>
              <w:rPr>
                <w:rFonts w:ascii="ＭＳ ゴシック" w:eastAsia="ＭＳ ゴシック" w:hAnsi="ＭＳ ゴシック"/>
                <w:kern w:val="2"/>
                <w:sz w:val="26"/>
              </w:rPr>
            </w:pPr>
          </w:p>
          <w:p w14:paraId="69505127" w14:textId="4777FCDA" w:rsidR="007D72F9" w:rsidRPr="005D463C" w:rsidRDefault="007D72F9" w:rsidP="006F27ED">
            <w:pPr>
              <w:jc w:val="left"/>
              <w:rPr>
                <w:rFonts w:ascii="ＭＳ ゴシック" w:eastAsia="ＭＳ ゴシック" w:hAnsi="ＭＳ ゴシック"/>
                <w:kern w:val="2"/>
                <w:sz w:val="26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2DE664" w14:textId="4DF0D402" w:rsidR="007D72F9" w:rsidRPr="007D72F9" w:rsidRDefault="006F27ED" w:rsidP="007D72F9">
            <w:pPr>
              <w:jc w:val="center"/>
              <w:rPr>
                <w:rFonts w:ascii="ＭＳ ゴシック" w:eastAsia="ＭＳ ゴシック" w:hAnsi="ＭＳ ゴシック"/>
                <w:b/>
                <w:bCs/>
                <w:kern w:val="2"/>
                <w:sz w:val="24"/>
                <w:szCs w:val="24"/>
              </w:rPr>
            </w:pPr>
            <w:r w:rsidRPr="007D72F9">
              <w:rPr>
                <w:rFonts w:ascii="ＭＳ ゴシック" w:eastAsia="ＭＳ ゴシック" w:hAnsi="ＭＳ ゴシック" w:hint="eastAsia"/>
                <w:b/>
                <w:bCs/>
                <w:kern w:val="2"/>
                <w:sz w:val="24"/>
                <w:szCs w:val="24"/>
              </w:rPr>
              <w:t>生年月日</w:t>
            </w:r>
          </w:p>
        </w:tc>
        <w:tc>
          <w:tcPr>
            <w:tcW w:w="416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157A01F" w14:textId="77777777" w:rsidR="006F27ED" w:rsidRPr="007D72F9" w:rsidRDefault="007D72F9" w:rsidP="007D72F9">
            <w:pPr>
              <w:widowControl/>
              <w:jc w:val="left"/>
              <w:rPr>
                <w:rFonts w:ascii="ＭＳ ゴシック" w:eastAsia="ＭＳ ゴシック" w:hAnsi="ＭＳ ゴシック"/>
                <w:kern w:val="2"/>
                <w:sz w:val="24"/>
                <w:szCs w:val="24"/>
                <w:u w:val="single"/>
              </w:rPr>
            </w:pPr>
            <w:r w:rsidRPr="007D72F9">
              <w:rPr>
                <w:rFonts w:ascii="ＭＳ ゴシック" w:eastAsia="ＭＳ ゴシック" w:hAnsi="ＭＳ ゴシック" w:hint="eastAsia"/>
                <w:kern w:val="2"/>
                <w:sz w:val="24"/>
                <w:szCs w:val="24"/>
              </w:rPr>
              <w:t>西暦</w:t>
            </w:r>
            <w:r w:rsidRPr="007D72F9">
              <w:rPr>
                <w:rFonts w:ascii="ＭＳ ゴシック" w:eastAsia="ＭＳ ゴシック" w:hAnsi="ＭＳ ゴシック" w:hint="eastAsia"/>
                <w:kern w:val="2"/>
                <w:sz w:val="24"/>
                <w:szCs w:val="24"/>
                <w:u w:val="single"/>
              </w:rPr>
              <w:t xml:space="preserve">　　　　　年　　　月　　日</w:t>
            </w:r>
          </w:p>
          <w:p w14:paraId="05A34EA4" w14:textId="77777777" w:rsidR="007D72F9" w:rsidRDefault="007D72F9" w:rsidP="007D72F9">
            <w:pPr>
              <w:widowControl/>
              <w:jc w:val="left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  <w:r w:rsidRPr="007D72F9">
              <w:rPr>
                <w:rFonts w:ascii="ＭＳ ゴシック" w:eastAsia="ＭＳ ゴシック" w:hAnsi="ＭＳ ゴシック" w:hint="eastAsia"/>
                <w:kern w:val="2"/>
                <w:sz w:val="24"/>
                <w:szCs w:val="24"/>
                <w:u w:val="single"/>
              </w:rPr>
              <w:t>【　　　歳】</w:t>
            </w:r>
            <w:r>
              <w:rPr>
                <w:rFonts w:ascii="ＭＳ ゴシック" w:eastAsia="ＭＳ ゴシック" w:hAnsi="ＭＳ ゴシック" w:hint="eastAsia"/>
                <w:kern w:val="2"/>
                <w:sz w:val="24"/>
                <w:szCs w:val="24"/>
              </w:rPr>
              <w:t>(</w:t>
            </w:r>
            <w:r w:rsidRPr="007D72F9">
              <w:rPr>
                <w:rFonts w:ascii="ＭＳ ゴシック" w:eastAsia="ＭＳ ゴシック" w:hAnsi="ＭＳ ゴシック" w:hint="eastAsia"/>
                <w:kern w:val="2"/>
                <w:sz w:val="24"/>
                <w:szCs w:val="24"/>
              </w:rPr>
              <w:t>受講日時点</w:t>
            </w:r>
            <w:r>
              <w:rPr>
                <w:rFonts w:ascii="ＭＳ ゴシック" w:eastAsia="ＭＳ ゴシック" w:hAnsi="ＭＳ ゴシック" w:hint="eastAsia"/>
                <w:kern w:val="2"/>
                <w:sz w:val="24"/>
                <w:szCs w:val="24"/>
              </w:rPr>
              <w:t>)</w:t>
            </w:r>
          </w:p>
          <w:p w14:paraId="65B8FE43" w14:textId="7EDA1C04" w:rsidR="007D72F9" w:rsidRPr="007D72F9" w:rsidRDefault="007D72F9" w:rsidP="007D72F9">
            <w:pPr>
              <w:widowControl/>
              <w:jc w:val="center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kern w:val="2"/>
                <w:sz w:val="24"/>
                <w:szCs w:val="24"/>
              </w:rPr>
              <w:t>※修了証書発行に必要なため</w:t>
            </w:r>
          </w:p>
        </w:tc>
      </w:tr>
      <w:tr w:rsidR="006F27ED" w:rsidRPr="00054D85" w14:paraId="70F86F74" w14:textId="77777777" w:rsidTr="00B17909">
        <w:trPr>
          <w:trHeight w:val="164"/>
        </w:trPr>
        <w:tc>
          <w:tcPr>
            <w:tcW w:w="851" w:type="dxa"/>
            <w:vMerge/>
            <w:tcBorders>
              <w:top w:val="single" w:sz="4" w:space="0" w:color="auto"/>
            </w:tcBorders>
            <w:shd w:val="clear" w:color="auto" w:fill="000000" w:themeFill="text1"/>
            <w:textDirection w:val="tbRlV"/>
            <w:vAlign w:val="center"/>
          </w:tcPr>
          <w:p w14:paraId="218CCB07" w14:textId="77777777" w:rsidR="006F27ED" w:rsidRPr="005D463C" w:rsidRDefault="006F27ED" w:rsidP="00FB394C">
            <w:pPr>
              <w:ind w:left="113" w:right="113"/>
              <w:jc w:val="center"/>
              <w:rPr>
                <w:rFonts w:ascii="ＭＳ ゴシック" w:eastAsia="ＭＳ ゴシック" w:hAnsi="ＭＳ ゴシック"/>
                <w:kern w:val="2"/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5592A7" w14:textId="1B4B5236" w:rsidR="006F27ED" w:rsidRPr="007D72F9" w:rsidRDefault="006F27ED" w:rsidP="00DC032F">
            <w:pPr>
              <w:jc w:val="center"/>
              <w:rPr>
                <w:rFonts w:ascii="ＭＳ ゴシック" w:eastAsia="ＭＳ ゴシック" w:hAnsi="ＭＳ ゴシック"/>
                <w:b/>
                <w:bCs/>
                <w:kern w:val="2"/>
                <w:sz w:val="24"/>
                <w:szCs w:val="24"/>
                <w:shd w:val="pct15" w:color="auto" w:fill="FFFFFF"/>
              </w:rPr>
            </w:pPr>
            <w:r w:rsidRPr="007D72F9">
              <w:rPr>
                <w:rFonts w:ascii="ＭＳ ゴシック" w:eastAsia="ＭＳ ゴシック" w:hAnsi="ＭＳ ゴシック" w:hint="eastAsia"/>
                <w:b/>
                <w:bCs/>
                <w:kern w:val="2"/>
                <w:sz w:val="24"/>
                <w:szCs w:val="24"/>
              </w:rPr>
              <w:t>氏</w:t>
            </w:r>
            <w:r w:rsidR="007D72F9">
              <w:rPr>
                <w:rFonts w:ascii="ＭＳ ゴシック" w:eastAsia="ＭＳ ゴシック" w:hAnsi="ＭＳ ゴシック" w:hint="eastAsia"/>
                <w:b/>
                <w:bCs/>
                <w:kern w:val="2"/>
                <w:sz w:val="24"/>
                <w:szCs w:val="24"/>
              </w:rPr>
              <w:t xml:space="preserve">　</w:t>
            </w:r>
            <w:r w:rsidRPr="007D72F9">
              <w:rPr>
                <w:rFonts w:ascii="ＭＳ ゴシック" w:eastAsia="ＭＳ ゴシック" w:hAnsi="ＭＳ ゴシック" w:hint="eastAsia"/>
                <w:b/>
                <w:bCs/>
                <w:kern w:val="2"/>
                <w:sz w:val="24"/>
                <w:szCs w:val="24"/>
              </w:rPr>
              <w:t>名</w:t>
            </w:r>
          </w:p>
        </w:tc>
        <w:tc>
          <w:tcPr>
            <w:tcW w:w="349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62D9084" w14:textId="77777777" w:rsidR="006F27ED" w:rsidRDefault="006F27ED" w:rsidP="00DC032F">
            <w:pPr>
              <w:rPr>
                <w:rFonts w:ascii="ＭＳ ゴシック" w:eastAsia="ＭＳ ゴシック" w:hAnsi="ＭＳ ゴシック"/>
                <w:kern w:val="2"/>
                <w:sz w:val="26"/>
              </w:rPr>
            </w:pPr>
          </w:p>
          <w:p w14:paraId="3AE7D29B" w14:textId="77777777" w:rsidR="007D72F9" w:rsidRPr="005D463C" w:rsidRDefault="007D72F9" w:rsidP="00DC032F">
            <w:pPr>
              <w:rPr>
                <w:rFonts w:ascii="ＭＳ ゴシック" w:eastAsia="ＭＳ ゴシック" w:hAnsi="ＭＳ ゴシック"/>
                <w:kern w:val="2"/>
                <w:sz w:val="26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875827" w14:textId="77777777" w:rsidR="006F27ED" w:rsidRPr="006716A7" w:rsidRDefault="006F27ED" w:rsidP="00DC032F">
            <w:pPr>
              <w:rPr>
                <w:rFonts w:ascii="ＭＳ ゴシック" w:eastAsia="ＭＳ ゴシック" w:hAnsi="ＭＳ ゴシック"/>
                <w:kern w:val="2"/>
                <w:sz w:val="14"/>
              </w:rPr>
            </w:pPr>
          </w:p>
        </w:tc>
        <w:tc>
          <w:tcPr>
            <w:tcW w:w="4160" w:type="dxa"/>
            <w:vMerge/>
            <w:shd w:val="clear" w:color="auto" w:fill="auto"/>
            <w:vAlign w:val="center"/>
          </w:tcPr>
          <w:p w14:paraId="654DB3D2" w14:textId="77777777" w:rsidR="006F27ED" w:rsidRPr="00054D85" w:rsidRDefault="006F27ED" w:rsidP="00DC032F">
            <w:pPr>
              <w:widowControl/>
              <w:jc w:val="left"/>
              <w:rPr>
                <w:rFonts w:ascii="ＭＳ ゴシック" w:eastAsia="ＭＳ ゴシック" w:hAnsi="ＭＳ ゴシック"/>
                <w:kern w:val="2"/>
                <w:sz w:val="14"/>
                <w:szCs w:val="10"/>
              </w:rPr>
            </w:pPr>
          </w:p>
        </w:tc>
      </w:tr>
      <w:tr w:rsidR="00FB394C" w:rsidRPr="00CE7FC7" w14:paraId="208B78A0" w14:textId="77777777" w:rsidTr="00B17909">
        <w:tc>
          <w:tcPr>
            <w:tcW w:w="851" w:type="dxa"/>
            <w:vMerge/>
            <w:shd w:val="clear" w:color="auto" w:fill="000000" w:themeFill="text1"/>
            <w:vAlign w:val="center"/>
          </w:tcPr>
          <w:p w14:paraId="4F40B302" w14:textId="77777777" w:rsidR="00FB394C" w:rsidRPr="005D463C" w:rsidRDefault="00FB394C" w:rsidP="00DC032F">
            <w:pPr>
              <w:jc w:val="center"/>
              <w:rPr>
                <w:rFonts w:ascii="ＭＳ ゴシック" w:eastAsia="ＭＳ ゴシック" w:hAnsi="ＭＳ ゴシック"/>
                <w:kern w:val="2"/>
                <w:sz w:val="26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6D2D8918" w14:textId="2DBD3897" w:rsidR="00FB394C" w:rsidRPr="007D72F9" w:rsidRDefault="00FB394C" w:rsidP="00DC032F">
            <w:pPr>
              <w:jc w:val="center"/>
              <w:rPr>
                <w:rFonts w:ascii="ＭＳ ゴシック" w:eastAsia="ＭＳ ゴシック" w:hAnsi="ＭＳ ゴシック"/>
                <w:b/>
                <w:bCs/>
                <w:kern w:val="2"/>
                <w:sz w:val="24"/>
                <w:szCs w:val="24"/>
              </w:rPr>
            </w:pPr>
            <w:r w:rsidRPr="007D72F9">
              <w:rPr>
                <w:rFonts w:ascii="ＭＳ ゴシック" w:eastAsia="ＭＳ ゴシック" w:hAnsi="ＭＳ ゴシック" w:hint="eastAsia"/>
                <w:b/>
                <w:bCs/>
                <w:kern w:val="2"/>
                <w:sz w:val="24"/>
                <w:szCs w:val="24"/>
              </w:rPr>
              <w:t>職</w:t>
            </w:r>
            <w:r w:rsidR="002567BA">
              <w:rPr>
                <w:rFonts w:ascii="ＭＳ ゴシック" w:eastAsia="ＭＳ ゴシック" w:hAnsi="ＭＳ ゴシック" w:hint="eastAsia"/>
                <w:b/>
                <w:bCs/>
                <w:kern w:val="2"/>
                <w:sz w:val="24"/>
                <w:szCs w:val="24"/>
              </w:rPr>
              <w:t xml:space="preserve">　</w:t>
            </w:r>
            <w:r w:rsidRPr="007D72F9">
              <w:rPr>
                <w:rFonts w:ascii="ＭＳ ゴシック" w:eastAsia="ＭＳ ゴシック" w:hAnsi="ＭＳ ゴシック" w:hint="eastAsia"/>
                <w:b/>
                <w:bCs/>
                <w:kern w:val="2"/>
                <w:sz w:val="24"/>
                <w:szCs w:val="24"/>
              </w:rPr>
              <w:t>種</w:t>
            </w:r>
          </w:p>
          <w:p w14:paraId="06F161E6" w14:textId="6A99E605" w:rsidR="00FB394C" w:rsidRPr="007D72F9" w:rsidRDefault="00FB394C" w:rsidP="00B17909">
            <w:pPr>
              <w:rPr>
                <w:rFonts w:ascii="ＭＳ ゴシック" w:eastAsia="ＭＳ ゴシック" w:hAnsi="ＭＳ ゴシック"/>
                <w:b/>
                <w:bCs/>
                <w:kern w:val="2"/>
                <w:sz w:val="24"/>
                <w:szCs w:val="24"/>
              </w:rPr>
            </w:pPr>
            <w:r w:rsidRPr="00B17909">
              <w:rPr>
                <w:rFonts w:ascii="ＭＳ ゴシック" w:eastAsia="ＭＳ ゴシック" w:hAnsi="ＭＳ ゴシック" w:hint="eastAsia"/>
                <w:b/>
                <w:bCs/>
                <w:kern w:val="2"/>
                <w:szCs w:val="21"/>
              </w:rPr>
              <w:t>(レ点記入)</w:t>
            </w:r>
          </w:p>
        </w:tc>
        <w:tc>
          <w:tcPr>
            <w:tcW w:w="9072" w:type="dxa"/>
            <w:gridSpan w:val="4"/>
            <w:shd w:val="clear" w:color="auto" w:fill="auto"/>
            <w:vAlign w:val="center"/>
          </w:tcPr>
          <w:p w14:paraId="2BBB8F70" w14:textId="77777777" w:rsidR="00F1362F" w:rsidRDefault="00FB394C" w:rsidP="00DC032F">
            <w:pPr>
              <w:rPr>
                <w:rFonts w:ascii="ＭＳ ゴシック" w:eastAsia="ＭＳ ゴシック" w:hAnsi="ＭＳ ゴシック"/>
                <w:kern w:val="2"/>
                <w:sz w:val="24"/>
              </w:rPr>
            </w:pPr>
            <w:r w:rsidRPr="00F1362F">
              <w:rPr>
                <w:rFonts w:ascii="ＭＳ ゴシック" w:eastAsia="ＭＳ ゴシック" w:hAnsi="ＭＳ ゴシック" w:hint="eastAsia"/>
                <w:kern w:val="2"/>
                <w:sz w:val="24"/>
              </w:rPr>
              <w:t>□</w:t>
            </w:r>
            <w:r w:rsidR="00F1362F" w:rsidRPr="00F1362F">
              <w:rPr>
                <w:rFonts w:ascii="ＭＳ ゴシック" w:eastAsia="ＭＳ ゴシック" w:hAnsi="ＭＳ ゴシック" w:hint="eastAsia"/>
                <w:kern w:val="2"/>
                <w:sz w:val="24"/>
              </w:rPr>
              <w:t>介護職員・介護福祉士等</w:t>
            </w:r>
            <w:r w:rsidRPr="00F1362F">
              <w:rPr>
                <w:rFonts w:ascii="ＭＳ ゴシック" w:eastAsia="ＭＳ ゴシック" w:hAnsi="ＭＳ ゴシック" w:hint="eastAsia"/>
                <w:kern w:val="2"/>
                <w:sz w:val="24"/>
              </w:rPr>
              <w:t xml:space="preserve">　□</w:t>
            </w:r>
            <w:r w:rsidR="00F1362F" w:rsidRPr="00F1362F">
              <w:rPr>
                <w:rFonts w:ascii="ＭＳ ゴシック" w:eastAsia="ＭＳ ゴシック" w:hAnsi="ＭＳ ゴシック" w:hint="eastAsia"/>
                <w:kern w:val="2"/>
                <w:sz w:val="24"/>
              </w:rPr>
              <w:t>介護支援専門員</w:t>
            </w:r>
            <w:r w:rsidRPr="00F1362F">
              <w:rPr>
                <w:rFonts w:ascii="ＭＳ ゴシック" w:eastAsia="ＭＳ ゴシック" w:hAnsi="ＭＳ ゴシック" w:hint="eastAsia"/>
                <w:kern w:val="2"/>
                <w:sz w:val="24"/>
              </w:rPr>
              <w:t xml:space="preserve">　□相談員・支援員</w:t>
            </w:r>
            <w:r w:rsidR="00F1362F" w:rsidRPr="00F1362F">
              <w:rPr>
                <w:rFonts w:ascii="ＭＳ ゴシック" w:eastAsia="ＭＳ ゴシック" w:hAnsi="ＭＳ ゴシック" w:hint="eastAsia"/>
                <w:kern w:val="2"/>
                <w:sz w:val="24"/>
              </w:rPr>
              <w:t>等</w:t>
            </w:r>
            <w:r w:rsidRPr="00F1362F">
              <w:rPr>
                <w:rFonts w:ascii="ＭＳ ゴシック" w:eastAsia="ＭＳ ゴシック" w:hAnsi="ＭＳ ゴシック" w:hint="eastAsia"/>
                <w:kern w:val="2"/>
                <w:sz w:val="24"/>
              </w:rPr>
              <w:t xml:space="preserve">　</w:t>
            </w:r>
          </w:p>
          <w:p w14:paraId="760DAA7A" w14:textId="77777777" w:rsidR="00F1362F" w:rsidRDefault="00FB394C" w:rsidP="00DC032F">
            <w:pPr>
              <w:rPr>
                <w:rFonts w:ascii="ＭＳ ゴシック" w:eastAsia="ＭＳ ゴシック" w:hAnsi="ＭＳ ゴシック"/>
                <w:kern w:val="2"/>
                <w:sz w:val="24"/>
              </w:rPr>
            </w:pPr>
            <w:r w:rsidRPr="00F1362F">
              <w:rPr>
                <w:rFonts w:ascii="ＭＳ ゴシック" w:eastAsia="ＭＳ ゴシック" w:hAnsi="ＭＳ ゴシック" w:hint="eastAsia"/>
                <w:kern w:val="2"/>
                <w:sz w:val="24"/>
              </w:rPr>
              <w:t>□保健師・看護師</w:t>
            </w:r>
            <w:r w:rsidR="00F1362F" w:rsidRPr="00F1362F">
              <w:rPr>
                <w:rFonts w:ascii="ＭＳ ゴシック" w:eastAsia="ＭＳ ゴシック" w:hAnsi="ＭＳ ゴシック" w:hint="eastAsia"/>
                <w:kern w:val="2"/>
                <w:sz w:val="24"/>
              </w:rPr>
              <w:t>等</w:t>
            </w:r>
            <w:r w:rsidR="00F1362F">
              <w:rPr>
                <w:rFonts w:ascii="ＭＳ ゴシック" w:eastAsia="ＭＳ ゴシック" w:hAnsi="ＭＳ ゴシック" w:hint="eastAsia"/>
                <w:kern w:val="2"/>
                <w:sz w:val="24"/>
              </w:rPr>
              <w:t xml:space="preserve">　</w:t>
            </w:r>
            <w:r w:rsidRPr="00F1362F">
              <w:rPr>
                <w:rFonts w:ascii="ＭＳ ゴシック" w:eastAsia="ＭＳ ゴシック" w:hAnsi="ＭＳ ゴシック" w:hint="eastAsia"/>
                <w:kern w:val="2"/>
                <w:sz w:val="24"/>
              </w:rPr>
              <w:t>□事務</w:t>
            </w:r>
            <w:r w:rsidR="00F1362F" w:rsidRPr="00F1362F">
              <w:rPr>
                <w:rFonts w:ascii="ＭＳ ゴシック" w:eastAsia="ＭＳ ゴシック" w:hAnsi="ＭＳ ゴシック" w:hint="eastAsia"/>
                <w:kern w:val="2"/>
                <w:sz w:val="24"/>
              </w:rPr>
              <w:t>職員</w:t>
            </w:r>
            <w:r w:rsidRPr="00F1362F">
              <w:rPr>
                <w:rFonts w:ascii="ＭＳ ゴシック" w:eastAsia="ＭＳ ゴシック" w:hAnsi="ＭＳ ゴシック" w:hint="eastAsia"/>
                <w:kern w:val="2"/>
                <w:sz w:val="24"/>
              </w:rPr>
              <w:t xml:space="preserve">　□管理</w:t>
            </w:r>
            <w:r w:rsidR="00F1362F" w:rsidRPr="00F1362F">
              <w:rPr>
                <w:rFonts w:ascii="ＭＳ ゴシック" w:eastAsia="ＭＳ ゴシック" w:hAnsi="ＭＳ ゴシック" w:hint="eastAsia"/>
                <w:kern w:val="2"/>
                <w:sz w:val="24"/>
              </w:rPr>
              <w:t>者・サービス管理責任者等</w:t>
            </w:r>
          </w:p>
          <w:p w14:paraId="143A6D9A" w14:textId="04D906B5" w:rsidR="00FB394C" w:rsidRPr="00CE7FC7" w:rsidRDefault="00FB394C" w:rsidP="00D34BD9">
            <w:pPr>
              <w:rPr>
                <w:rFonts w:ascii="ＭＳ ゴシック" w:eastAsia="ＭＳ ゴシック" w:hAnsi="ＭＳ ゴシック"/>
                <w:kern w:val="2"/>
                <w:sz w:val="8"/>
                <w:szCs w:val="8"/>
              </w:rPr>
            </w:pPr>
            <w:r w:rsidRPr="00F1362F">
              <w:rPr>
                <w:rFonts w:ascii="ＭＳ ゴシック" w:eastAsia="ＭＳ ゴシック" w:hAnsi="ＭＳ ゴシック" w:hint="eastAsia"/>
                <w:kern w:val="2"/>
                <w:sz w:val="24"/>
              </w:rPr>
              <w:t xml:space="preserve">□その他（　　　　　　　　　　　　</w:t>
            </w:r>
            <w:r w:rsidR="00F1362F">
              <w:rPr>
                <w:rFonts w:ascii="ＭＳ ゴシック" w:eastAsia="ＭＳ ゴシック" w:hAnsi="ＭＳ ゴシック" w:hint="eastAsia"/>
                <w:kern w:val="2"/>
                <w:sz w:val="24"/>
              </w:rPr>
              <w:t xml:space="preserve">　　　　　　　　　　　　　　</w:t>
            </w:r>
            <w:r w:rsidRPr="00F1362F">
              <w:rPr>
                <w:rFonts w:ascii="ＭＳ ゴシック" w:eastAsia="ＭＳ ゴシック" w:hAnsi="ＭＳ ゴシック" w:hint="eastAsia"/>
                <w:kern w:val="2"/>
                <w:sz w:val="24"/>
              </w:rPr>
              <w:t>）</w:t>
            </w:r>
          </w:p>
        </w:tc>
      </w:tr>
      <w:tr w:rsidR="00FB394C" w:rsidRPr="00EE0177" w14:paraId="75486AA5" w14:textId="77777777" w:rsidTr="00685D9A">
        <w:trPr>
          <w:trHeight w:val="136"/>
        </w:trPr>
        <w:tc>
          <w:tcPr>
            <w:tcW w:w="851" w:type="dxa"/>
            <w:vMerge/>
            <w:shd w:val="clear" w:color="auto" w:fill="000000" w:themeFill="text1"/>
            <w:vAlign w:val="center"/>
          </w:tcPr>
          <w:p w14:paraId="219F5723" w14:textId="77777777" w:rsidR="00FB394C" w:rsidRPr="005D463C" w:rsidRDefault="00FB394C" w:rsidP="00DC032F">
            <w:pPr>
              <w:jc w:val="center"/>
              <w:rPr>
                <w:rFonts w:ascii="ＭＳ ゴシック" w:eastAsia="ＭＳ ゴシック" w:hAnsi="ＭＳ ゴシック"/>
                <w:kern w:val="2"/>
                <w:sz w:val="26"/>
              </w:rPr>
            </w:pP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14:paraId="4233E8A1" w14:textId="52D8F109" w:rsidR="00FB394C" w:rsidRPr="002567BA" w:rsidRDefault="00FB394C" w:rsidP="00DC032F">
            <w:pPr>
              <w:jc w:val="center"/>
              <w:rPr>
                <w:rFonts w:ascii="ＭＳ ゴシック" w:eastAsia="ＭＳ ゴシック" w:hAnsi="ＭＳ ゴシック"/>
                <w:b/>
                <w:bCs/>
                <w:kern w:val="2"/>
                <w:sz w:val="24"/>
                <w:szCs w:val="24"/>
              </w:rPr>
            </w:pPr>
            <w:r w:rsidRPr="002567BA">
              <w:rPr>
                <w:rFonts w:ascii="ＭＳ ゴシック" w:eastAsia="ＭＳ ゴシック" w:hAnsi="ＭＳ ゴシック" w:hint="eastAsia"/>
                <w:b/>
                <w:bCs/>
                <w:kern w:val="2"/>
                <w:sz w:val="24"/>
                <w:szCs w:val="24"/>
              </w:rPr>
              <w:t>勤務先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5BC9C9DF" w14:textId="06D7B8C6" w:rsidR="00000EC4" w:rsidRPr="002567BA" w:rsidRDefault="00F1362F" w:rsidP="00000EC4">
            <w:pPr>
              <w:jc w:val="center"/>
              <w:rPr>
                <w:rFonts w:ascii="ＭＳ ゴシック" w:eastAsia="ＭＳ ゴシック" w:hAnsi="ＭＳ ゴシック"/>
                <w:b/>
                <w:bCs/>
                <w:kern w:val="2"/>
                <w:sz w:val="24"/>
                <w:szCs w:val="24"/>
              </w:rPr>
            </w:pPr>
            <w:r w:rsidRPr="002567BA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施設・事業所</w:t>
            </w:r>
            <w:r w:rsidR="00000EC4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区分</w:t>
            </w:r>
          </w:p>
        </w:tc>
        <w:tc>
          <w:tcPr>
            <w:tcW w:w="6662" w:type="dxa"/>
            <w:gridSpan w:val="3"/>
            <w:shd w:val="clear" w:color="auto" w:fill="auto"/>
            <w:vAlign w:val="center"/>
          </w:tcPr>
          <w:p w14:paraId="5F770D5C" w14:textId="442403F8" w:rsidR="00FB394C" w:rsidRPr="00F1362F" w:rsidRDefault="00F1362F" w:rsidP="00DC032F">
            <w:pPr>
              <w:jc w:val="center"/>
              <w:rPr>
                <w:rFonts w:ascii="ＭＳ ゴシック" w:eastAsia="ＭＳ ゴシック" w:hAnsi="ＭＳ ゴシック"/>
                <w:kern w:val="2"/>
                <w:sz w:val="24"/>
                <w:szCs w:val="21"/>
              </w:rPr>
            </w:pPr>
            <w:r w:rsidRPr="00F1362F">
              <w:rPr>
                <w:rFonts w:ascii="ＭＳ ゴシック" w:eastAsia="ＭＳ ゴシック" w:hAnsi="ＭＳ ゴシック" w:hint="eastAsia"/>
                <w:kern w:val="2"/>
                <w:sz w:val="24"/>
              </w:rPr>
              <w:t>□</w:t>
            </w:r>
            <w:r w:rsidR="00FB394C" w:rsidRPr="00F1362F">
              <w:rPr>
                <w:rFonts w:ascii="ＭＳ ゴシック" w:eastAsia="ＭＳ ゴシック" w:hAnsi="ＭＳ ゴシック" w:hint="eastAsia"/>
                <w:kern w:val="2"/>
                <w:sz w:val="24"/>
                <w:szCs w:val="21"/>
              </w:rPr>
              <w:t>高齢者</w:t>
            </w:r>
            <w:r w:rsidR="002567BA">
              <w:rPr>
                <w:rFonts w:ascii="ＭＳ ゴシック" w:eastAsia="ＭＳ ゴシック" w:hAnsi="ＭＳ ゴシック" w:hint="eastAsia"/>
                <w:kern w:val="2"/>
                <w:sz w:val="24"/>
                <w:szCs w:val="21"/>
              </w:rPr>
              <w:t xml:space="preserve">　</w:t>
            </w:r>
            <w:r w:rsidR="00FB394C" w:rsidRPr="00F1362F">
              <w:rPr>
                <w:rFonts w:ascii="ＭＳ ゴシック" w:eastAsia="ＭＳ ゴシック" w:hAnsi="ＭＳ ゴシック" w:hint="eastAsia"/>
                <w:kern w:val="2"/>
                <w:sz w:val="24"/>
                <w:szCs w:val="21"/>
              </w:rPr>
              <w:t>・</w:t>
            </w:r>
            <w:r w:rsidR="002567BA">
              <w:rPr>
                <w:rFonts w:ascii="ＭＳ ゴシック" w:eastAsia="ＭＳ ゴシック" w:hAnsi="ＭＳ ゴシック" w:hint="eastAsia"/>
                <w:kern w:val="2"/>
                <w:sz w:val="24"/>
                <w:szCs w:val="21"/>
              </w:rPr>
              <w:t xml:space="preserve">　</w:t>
            </w:r>
            <w:r w:rsidR="002567BA" w:rsidRPr="00F1362F">
              <w:rPr>
                <w:rFonts w:ascii="ＭＳ ゴシック" w:eastAsia="ＭＳ ゴシック" w:hAnsi="ＭＳ ゴシック" w:hint="eastAsia"/>
                <w:kern w:val="2"/>
                <w:sz w:val="24"/>
              </w:rPr>
              <w:t>□</w:t>
            </w:r>
            <w:r w:rsidR="00FB394C" w:rsidRPr="00F1362F">
              <w:rPr>
                <w:rFonts w:ascii="ＭＳ ゴシック" w:eastAsia="ＭＳ ゴシック" w:hAnsi="ＭＳ ゴシック" w:hint="eastAsia"/>
                <w:kern w:val="2"/>
                <w:sz w:val="24"/>
                <w:szCs w:val="21"/>
              </w:rPr>
              <w:t>障害者(児)</w:t>
            </w:r>
            <w:r w:rsidR="002567BA">
              <w:rPr>
                <w:rFonts w:ascii="ＭＳ ゴシック" w:eastAsia="ＭＳ ゴシック" w:hAnsi="ＭＳ ゴシック" w:hint="eastAsia"/>
                <w:kern w:val="2"/>
                <w:sz w:val="24"/>
                <w:szCs w:val="21"/>
              </w:rPr>
              <w:t xml:space="preserve">　</w:t>
            </w:r>
            <w:r w:rsidR="00FB394C" w:rsidRPr="00F1362F">
              <w:rPr>
                <w:rFonts w:ascii="ＭＳ ゴシック" w:eastAsia="ＭＳ ゴシック" w:hAnsi="ＭＳ ゴシック" w:hint="eastAsia"/>
                <w:kern w:val="2"/>
                <w:sz w:val="24"/>
                <w:szCs w:val="21"/>
              </w:rPr>
              <w:t>・</w:t>
            </w:r>
            <w:r w:rsidR="002567BA">
              <w:rPr>
                <w:rFonts w:ascii="ＭＳ ゴシック" w:eastAsia="ＭＳ ゴシック" w:hAnsi="ＭＳ ゴシック" w:hint="eastAsia"/>
                <w:kern w:val="2"/>
                <w:sz w:val="24"/>
                <w:szCs w:val="21"/>
              </w:rPr>
              <w:t xml:space="preserve">　</w:t>
            </w:r>
            <w:r w:rsidR="002567BA" w:rsidRPr="00F1362F">
              <w:rPr>
                <w:rFonts w:ascii="ＭＳ ゴシック" w:eastAsia="ＭＳ ゴシック" w:hAnsi="ＭＳ ゴシック" w:hint="eastAsia"/>
                <w:kern w:val="2"/>
                <w:sz w:val="24"/>
              </w:rPr>
              <w:t>□</w:t>
            </w:r>
            <w:r w:rsidR="00FB394C" w:rsidRPr="00F1362F">
              <w:rPr>
                <w:rFonts w:ascii="ＭＳ ゴシック" w:eastAsia="ＭＳ ゴシック" w:hAnsi="ＭＳ ゴシック" w:hint="eastAsia"/>
                <w:kern w:val="2"/>
                <w:sz w:val="24"/>
                <w:szCs w:val="21"/>
              </w:rPr>
              <w:t>児童</w:t>
            </w:r>
            <w:r w:rsidR="002567BA">
              <w:rPr>
                <w:rFonts w:ascii="ＭＳ ゴシック" w:eastAsia="ＭＳ ゴシック" w:hAnsi="ＭＳ ゴシック" w:hint="eastAsia"/>
                <w:kern w:val="2"/>
                <w:sz w:val="24"/>
                <w:szCs w:val="21"/>
              </w:rPr>
              <w:t xml:space="preserve">　</w:t>
            </w:r>
            <w:r w:rsidR="00FB394C" w:rsidRPr="00F1362F">
              <w:rPr>
                <w:rFonts w:ascii="ＭＳ ゴシック" w:eastAsia="ＭＳ ゴシック" w:hAnsi="ＭＳ ゴシック" w:hint="eastAsia"/>
                <w:kern w:val="2"/>
                <w:sz w:val="24"/>
                <w:szCs w:val="21"/>
              </w:rPr>
              <w:t>・</w:t>
            </w:r>
            <w:r w:rsidR="002567BA">
              <w:rPr>
                <w:rFonts w:ascii="ＭＳ ゴシック" w:eastAsia="ＭＳ ゴシック" w:hAnsi="ＭＳ ゴシック" w:hint="eastAsia"/>
                <w:kern w:val="2"/>
                <w:sz w:val="24"/>
                <w:szCs w:val="21"/>
              </w:rPr>
              <w:t xml:space="preserve">　</w:t>
            </w:r>
            <w:r w:rsidR="002567BA" w:rsidRPr="00F1362F">
              <w:rPr>
                <w:rFonts w:ascii="ＭＳ ゴシック" w:eastAsia="ＭＳ ゴシック" w:hAnsi="ＭＳ ゴシック" w:hint="eastAsia"/>
                <w:kern w:val="2"/>
                <w:sz w:val="24"/>
              </w:rPr>
              <w:t>□</w:t>
            </w:r>
            <w:r w:rsidR="00FB394C" w:rsidRPr="00F1362F">
              <w:rPr>
                <w:rFonts w:ascii="ＭＳ ゴシック" w:eastAsia="ＭＳ ゴシック" w:hAnsi="ＭＳ ゴシック" w:hint="eastAsia"/>
                <w:kern w:val="2"/>
                <w:sz w:val="24"/>
                <w:szCs w:val="21"/>
              </w:rPr>
              <w:t>社協</w:t>
            </w:r>
          </w:p>
        </w:tc>
      </w:tr>
      <w:tr w:rsidR="00FB394C" w:rsidRPr="00491BAB" w14:paraId="1DC79763" w14:textId="77777777" w:rsidTr="00B17909">
        <w:trPr>
          <w:trHeight w:val="547"/>
        </w:trPr>
        <w:tc>
          <w:tcPr>
            <w:tcW w:w="851" w:type="dxa"/>
            <w:vMerge/>
            <w:shd w:val="clear" w:color="auto" w:fill="000000" w:themeFill="text1"/>
            <w:vAlign w:val="center"/>
          </w:tcPr>
          <w:p w14:paraId="76302F2E" w14:textId="77777777" w:rsidR="00FB394C" w:rsidRPr="005D463C" w:rsidRDefault="00FB394C" w:rsidP="00DC032F">
            <w:pPr>
              <w:jc w:val="center"/>
              <w:rPr>
                <w:rFonts w:ascii="ＭＳ ゴシック" w:eastAsia="ＭＳ ゴシック" w:hAnsi="ＭＳ ゴシック"/>
                <w:kern w:val="2"/>
                <w:sz w:val="26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14:paraId="318EDFA3" w14:textId="77777777" w:rsidR="00FB394C" w:rsidRPr="002567BA" w:rsidRDefault="00FB394C" w:rsidP="00DC032F">
            <w:pPr>
              <w:jc w:val="center"/>
              <w:rPr>
                <w:rFonts w:ascii="ＭＳ ゴシック" w:eastAsia="ＭＳ ゴシック" w:hAnsi="ＭＳ ゴシック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4497D0E5" w14:textId="7EDD881C" w:rsidR="002567BA" w:rsidRPr="002567BA" w:rsidRDefault="00FB394C" w:rsidP="002567BA">
            <w:pPr>
              <w:jc w:val="center"/>
              <w:rPr>
                <w:rFonts w:ascii="ＭＳ ゴシック" w:eastAsia="ＭＳ ゴシック" w:hAnsi="ＭＳ ゴシック"/>
                <w:b/>
                <w:bCs/>
                <w:kern w:val="2"/>
                <w:sz w:val="24"/>
                <w:szCs w:val="24"/>
              </w:rPr>
            </w:pPr>
            <w:r w:rsidRPr="002567BA">
              <w:rPr>
                <w:rFonts w:ascii="ＭＳ ゴシック" w:eastAsia="ＭＳ ゴシック" w:hAnsi="ＭＳ ゴシック" w:hint="eastAsia"/>
                <w:b/>
                <w:bCs/>
                <w:kern w:val="2"/>
                <w:sz w:val="24"/>
                <w:szCs w:val="24"/>
              </w:rPr>
              <w:t>法</w:t>
            </w:r>
            <w:r w:rsidR="00F1362F" w:rsidRPr="002567BA">
              <w:rPr>
                <w:rFonts w:ascii="ＭＳ ゴシック" w:eastAsia="ＭＳ ゴシック" w:hAnsi="ＭＳ ゴシック" w:hint="eastAsia"/>
                <w:b/>
                <w:bCs/>
                <w:kern w:val="2"/>
                <w:sz w:val="24"/>
                <w:szCs w:val="24"/>
              </w:rPr>
              <w:t xml:space="preserve">　</w:t>
            </w:r>
            <w:r w:rsidRPr="002567BA">
              <w:rPr>
                <w:rFonts w:ascii="ＭＳ ゴシック" w:eastAsia="ＭＳ ゴシック" w:hAnsi="ＭＳ ゴシック" w:hint="eastAsia"/>
                <w:b/>
                <w:bCs/>
                <w:kern w:val="2"/>
                <w:sz w:val="24"/>
                <w:szCs w:val="24"/>
              </w:rPr>
              <w:t>人</w:t>
            </w:r>
            <w:r w:rsidR="00F1362F" w:rsidRPr="002567BA">
              <w:rPr>
                <w:rFonts w:ascii="ＭＳ ゴシック" w:eastAsia="ＭＳ ゴシック" w:hAnsi="ＭＳ ゴシック" w:hint="eastAsia"/>
                <w:b/>
                <w:bCs/>
                <w:kern w:val="2"/>
                <w:sz w:val="24"/>
                <w:szCs w:val="24"/>
              </w:rPr>
              <w:t xml:space="preserve">　</w:t>
            </w:r>
            <w:r w:rsidRPr="002567BA">
              <w:rPr>
                <w:rFonts w:ascii="ＭＳ ゴシック" w:eastAsia="ＭＳ ゴシック" w:hAnsi="ＭＳ ゴシック" w:hint="eastAsia"/>
                <w:b/>
                <w:bCs/>
                <w:kern w:val="2"/>
                <w:sz w:val="24"/>
                <w:szCs w:val="24"/>
              </w:rPr>
              <w:t>名</w:t>
            </w:r>
          </w:p>
        </w:tc>
        <w:tc>
          <w:tcPr>
            <w:tcW w:w="6662" w:type="dxa"/>
            <w:gridSpan w:val="3"/>
            <w:shd w:val="clear" w:color="auto" w:fill="auto"/>
            <w:vAlign w:val="center"/>
          </w:tcPr>
          <w:p w14:paraId="0F35CB5E" w14:textId="77777777" w:rsidR="00FB394C" w:rsidRPr="00F1362F" w:rsidRDefault="00FB394C" w:rsidP="00DC032F">
            <w:pPr>
              <w:rPr>
                <w:rFonts w:ascii="ＭＳ ゴシック" w:eastAsia="ＭＳ ゴシック" w:hAnsi="ＭＳ ゴシック"/>
                <w:kern w:val="2"/>
                <w:sz w:val="24"/>
                <w:szCs w:val="21"/>
              </w:rPr>
            </w:pPr>
          </w:p>
        </w:tc>
      </w:tr>
      <w:tr w:rsidR="00FB394C" w:rsidRPr="0087697F" w14:paraId="031A8E7B" w14:textId="77777777" w:rsidTr="00B17909">
        <w:trPr>
          <w:trHeight w:val="569"/>
        </w:trPr>
        <w:tc>
          <w:tcPr>
            <w:tcW w:w="851" w:type="dxa"/>
            <w:vMerge/>
            <w:shd w:val="clear" w:color="auto" w:fill="000000" w:themeFill="text1"/>
            <w:vAlign w:val="center"/>
          </w:tcPr>
          <w:p w14:paraId="0D077A53" w14:textId="77777777" w:rsidR="00FB394C" w:rsidRPr="005D463C" w:rsidRDefault="00FB394C" w:rsidP="00DC032F">
            <w:pPr>
              <w:jc w:val="center"/>
              <w:rPr>
                <w:rFonts w:ascii="ＭＳ ゴシック" w:eastAsia="ＭＳ ゴシック" w:hAnsi="ＭＳ ゴシック"/>
                <w:kern w:val="2"/>
                <w:sz w:val="26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14:paraId="72EC6EF5" w14:textId="77777777" w:rsidR="00FB394C" w:rsidRPr="002567BA" w:rsidRDefault="00FB394C" w:rsidP="00DC032F">
            <w:pPr>
              <w:rPr>
                <w:rFonts w:ascii="ＭＳ ゴシック" w:eastAsia="ＭＳ ゴシック" w:hAnsi="ＭＳ ゴシック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35F8F517" w14:textId="77777777" w:rsidR="00FB394C" w:rsidRPr="002567BA" w:rsidRDefault="00FB394C" w:rsidP="00DC032F">
            <w:pPr>
              <w:jc w:val="center"/>
              <w:rPr>
                <w:rFonts w:ascii="ＭＳ ゴシック" w:eastAsia="ＭＳ ゴシック" w:hAnsi="ＭＳ ゴシック"/>
                <w:b/>
                <w:bCs/>
                <w:kern w:val="2"/>
                <w:sz w:val="24"/>
                <w:szCs w:val="24"/>
              </w:rPr>
            </w:pPr>
            <w:r w:rsidRPr="002567BA">
              <w:rPr>
                <w:rFonts w:ascii="ＭＳ ゴシック" w:eastAsia="ＭＳ ゴシック" w:hAnsi="ＭＳ ゴシック" w:hint="eastAsia"/>
                <w:b/>
                <w:bCs/>
                <w:kern w:val="2"/>
                <w:sz w:val="24"/>
                <w:szCs w:val="24"/>
              </w:rPr>
              <w:t>施設</w:t>
            </w:r>
            <w:r w:rsidRPr="002567BA">
              <w:rPr>
                <w:rFonts w:ascii="ＭＳ ゴシック" w:eastAsia="ＭＳ ゴシック" w:hAnsi="ＭＳ ゴシック"/>
                <w:b/>
                <w:bCs/>
                <w:kern w:val="2"/>
                <w:sz w:val="24"/>
                <w:szCs w:val="24"/>
              </w:rPr>
              <w:t>・事業所名</w:t>
            </w:r>
          </w:p>
        </w:tc>
        <w:tc>
          <w:tcPr>
            <w:tcW w:w="6662" w:type="dxa"/>
            <w:gridSpan w:val="3"/>
            <w:shd w:val="clear" w:color="auto" w:fill="auto"/>
            <w:vAlign w:val="center"/>
          </w:tcPr>
          <w:p w14:paraId="53B2880F" w14:textId="77777777" w:rsidR="00FB394C" w:rsidRPr="00F1362F" w:rsidRDefault="00FB394C" w:rsidP="00DC032F">
            <w:pPr>
              <w:rPr>
                <w:rFonts w:ascii="ＭＳ ゴシック" w:eastAsia="ＭＳ ゴシック" w:hAnsi="ＭＳ ゴシック"/>
                <w:kern w:val="2"/>
                <w:sz w:val="24"/>
                <w:szCs w:val="21"/>
              </w:rPr>
            </w:pPr>
          </w:p>
        </w:tc>
      </w:tr>
      <w:tr w:rsidR="00FB394C" w:rsidRPr="007E2B3B" w14:paraId="3A06BCA9" w14:textId="77777777" w:rsidTr="00B17909">
        <w:trPr>
          <w:trHeight w:val="846"/>
        </w:trPr>
        <w:tc>
          <w:tcPr>
            <w:tcW w:w="851" w:type="dxa"/>
            <w:vMerge/>
            <w:shd w:val="clear" w:color="auto" w:fill="000000" w:themeFill="text1"/>
            <w:vAlign w:val="center"/>
          </w:tcPr>
          <w:p w14:paraId="2CD8AECB" w14:textId="77777777" w:rsidR="00FB394C" w:rsidRPr="005D463C" w:rsidRDefault="00FB394C" w:rsidP="00DC032F">
            <w:pPr>
              <w:jc w:val="center"/>
              <w:rPr>
                <w:rFonts w:ascii="ＭＳ ゴシック" w:eastAsia="ＭＳ ゴシック" w:hAnsi="ＭＳ ゴシック"/>
                <w:kern w:val="2"/>
                <w:sz w:val="26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14:paraId="0FB67EBD" w14:textId="77777777" w:rsidR="00FB394C" w:rsidRPr="002567BA" w:rsidRDefault="00FB394C" w:rsidP="00DC032F">
            <w:pPr>
              <w:jc w:val="center"/>
              <w:rPr>
                <w:rFonts w:ascii="ＭＳ ゴシック" w:eastAsia="ＭＳ ゴシック" w:hAnsi="ＭＳ ゴシック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23432B5B" w14:textId="77777777" w:rsidR="00FB394C" w:rsidRPr="002567BA" w:rsidRDefault="00FB394C" w:rsidP="00DC032F">
            <w:pPr>
              <w:jc w:val="center"/>
              <w:rPr>
                <w:rFonts w:ascii="ＭＳ ゴシック" w:eastAsia="ＭＳ ゴシック" w:hAnsi="ＭＳ ゴシック"/>
                <w:b/>
                <w:bCs/>
                <w:kern w:val="2"/>
                <w:sz w:val="24"/>
                <w:szCs w:val="24"/>
              </w:rPr>
            </w:pPr>
            <w:r w:rsidRPr="002567BA">
              <w:rPr>
                <w:rFonts w:ascii="ＭＳ ゴシック" w:eastAsia="ＭＳ ゴシック" w:hAnsi="ＭＳ ゴシック" w:hint="eastAsia"/>
                <w:b/>
                <w:bCs/>
                <w:kern w:val="2"/>
                <w:sz w:val="24"/>
                <w:szCs w:val="24"/>
              </w:rPr>
              <w:t>所　在　地</w:t>
            </w:r>
          </w:p>
        </w:tc>
        <w:tc>
          <w:tcPr>
            <w:tcW w:w="6662" w:type="dxa"/>
            <w:gridSpan w:val="3"/>
            <w:shd w:val="clear" w:color="auto" w:fill="auto"/>
            <w:vAlign w:val="center"/>
          </w:tcPr>
          <w:p w14:paraId="38B011E8" w14:textId="0C945A48" w:rsidR="00FB394C" w:rsidRPr="00F1362F" w:rsidRDefault="00FB394C" w:rsidP="00DC032F">
            <w:pPr>
              <w:rPr>
                <w:rFonts w:ascii="ＭＳ ゴシック" w:eastAsia="ＭＳ ゴシック" w:hAnsi="ＭＳ ゴシック"/>
                <w:kern w:val="2"/>
                <w:sz w:val="24"/>
                <w:szCs w:val="21"/>
                <w:u w:val="single"/>
              </w:rPr>
            </w:pPr>
            <w:r w:rsidRPr="00F1362F">
              <w:rPr>
                <w:rFonts w:ascii="ＭＳ ゴシック" w:eastAsia="ＭＳ ゴシック" w:hAnsi="ＭＳ ゴシック" w:hint="eastAsia"/>
                <w:kern w:val="2"/>
                <w:sz w:val="24"/>
                <w:szCs w:val="21"/>
                <w:u w:val="single"/>
              </w:rPr>
              <w:t xml:space="preserve">〒　　　</w:t>
            </w:r>
            <w:r w:rsidR="002567BA">
              <w:rPr>
                <w:rFonts w:ascii="ＭＳ ゴシック" w:eastAsia="ＭＳ ゴシック" w:hAnsi="ＭＳ ゴシック" w:hint="eastAsia"/>
                <w:kern w:val="2"/>
                <w:sz w:val="24"/>
                <w:szCs w:val="21"/>
                <w:u w:val="single"/>
              </w:rPr>
              <w:t>―</w:t>
            </w:r>
            <w:r w:rsidRPr="00F1362F">
              <w:rPr>
                <w:rFonts w:ascii="ＭＳ ゴシック" w:eastAsia="ＭＳ ゴシック" w:hAnsi="ＭＳ ゴシック" w:hint="eastAsia"/>
                <w:kern w:val="2"/>
                <w:sz w:val="24"/>
                <w:szCs w:val="21"/>
                <w:u w:val="single"/>
              </w:rPr>
              <w:t xml:space="preserve">　　　</w:t>
            </w:r>
          </w:p>
          <w:p w14:paraId="55ABC739" w14:textId="77777777" w:rsidR="00FB394C" w:rsidRPr="00F1362F" w:rsidRDefault="00FB394C" w:rsidP="00DC032F">
            <w:pPr>
              <w:rPr>
                <w:rFonts w:ascii="ＭＳ ゴシック" w:eastAsia="ＭＳ ゴシック" w:hAnsi="ＭＳ ゴシック"/>
                <w:kern w:val="2"/>
                <w:sz w:val="24"/>
                <w:szCs w:val="21"/>
              </w:rPr>
            </w:pPr>
          </w:p>
        </w:tc>
      </w:tr>
      <w:tr w:rsidR="00FB394C" w:rsidRPr="005D463C" w14:paraId="31AC4DA3" w14:textId="77777777" w:rsidTr="00DE5AA2">
        <w:trPr>
          <w:trHeight w:val="407"/>
        </w:trPr>
        <w:tc>
          <w:tcPr>
            <w:tcW w:w="851" w:type="dxa"/>
            <w:vMerge/>
            <w:shd w:val="clear" w:color="auto" w:fill="000000" w:themeFill="text1"/>
            <w:vAlign w:val="center"/>
          </w:tcPr>
          <w:p w14:paraId="2F8068E7" w14:textId="77777777" w:rsidR="00FB394C" w:rsidRPr="005D463C" w:rsidRDefault="00FB394C" w:rsidP="00DC032F">
            <w:pPr>
              <w:jc w:val="center"/>
              <w:rPr>
                <w:rFonts w:ascii="ＭＳ ゴシック" w:eastAsia="ＭＳ ゴシック" w:hAnsi="ＭＳ ゴシック"/>
                <w:kern w:val="2"/>
                <w:sz w:val="26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14:paraId="6C4520A9" w14:textId="77777777" w:rsidR="00FB394C" w:rsidRPr="002567BA" w:rsidRDefault="00FB394C" w:rsidP="00DC032F">
            <w:pPr>
              <w:jc w:val="center"/>
              <w:rPr>
                <w:rFonts w:ascii="ＭＳ ゴシック" w:eastAsia="ＭＳ ゴシック" w:hAnsi="ＭＳ ゴシック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0FDE2DA6" w14:textId="22200572" w:rsidR="00FB394C" w:rsidRPr="002567BA" w:rsidRDefault="00D57DB3" w:rsidP="00DC032F">
            <w:pPr>
              <w:jc w:val="center"/>
              <w:rPr>
                <w:rFonts w:ascii="ＭＳ ゴシック" w:eastAsia="ＭＳ ゴシック" w:hAnsi="ＭＳ ゴシック"/>
                <w:b/>
                <w:bCs/>
                <w:kern w:val="2"/>
                <w:sz w:val="24"/>
                <w:szCs w:val="24"/>
              </w:rPr>
            </w:pPr>
            <w:r w:rsidRPr="00D57DB3">
              <w:rPr>
                <w:rFonts w:ascii="ＭＳ ゴシック" w:eastAsia="ＭＳ ゴシック" w:hAnsi="ＭＳ ゴシック"/>
                <w:b/>
                <w:bCs/>
                <w:kern w:val="2"/>
                <w:sz w:val="24"/>
                <w:szCs w:val="24"/>
              </w:rPr>
              <w:t>TEL</w:t>
            </w:r>
            <w:r>
              <w:rPr>
                <w:rFonts w:ascii="ＭＳ ゴシック" w:eastAsia="ＭＳ ゴシック" w:hAnsi="ＭＳ ゴシック" w:hint="eastAsia"/>
                <w:b/>
                <w:bCs/>
                <w:kern w:val="2"/>
                <w:sz w:val="24"/>
                <w:szCs w:val="24"/>
              </w:rPr>
              <w:t>・</w:t>
            </w:r>
            <w:r w:rsidRPr="00D57DB3">
              <w:rPr>
                <w:rFonts w:ascii="ＭＳ ゴシック" w:eastAsia="ＭＳ ゴシック" w:hAnsi="ＭＳ ゴシック"/>
                <w:b/>
                <w:bCs/>
                <w:kern w:val="2"/>
                <w:sz w:val="24"/>
                <w:szCs w:val="24"/>
              </w:rPr>
              <w:t>FAX</w:t>
            </w:r>
          </w:p>
        </w:tc>
        <w:tc>
          <w:tcPr>
            <w:tcW w:w="6662" w:type="dxa"/>
            <w:gridSpan w:val="3"/>
            <w:shd w:val="clear" w:color="auto" w:fill="auto"/>
            <w:vAlign w:val="center"/>
          </w:tcPr>
          <w:p w14:paraId="1A4DB1D7" w14:textId="7BD4CF45" w:rsidR="00FB394C" w:rsidRPr="00F1362F" w:rsidRDefault="00FB394C" w:rsidP="00DC032F">
            <w:pPr>
              <w:ind w:left="115"/>
              <w:rPr>
                <w:rFonts w:ascii="ＭＳ ゴシック" w:eastAsia="ＭＳ ゴシック" w:hAnsi="ＭＳ ゴシック"/>
                <w:kern w:val="2"/>
                <w:sz w:val="24"/>
                <w:szCs w:val="21"/>
              </w:rPr>
            </w:pPr>
            <w:r w:rsidRPr="00F1362F">
              <w:rPr>
                <w:rFonts w:ascii="ＭＳ ゴシック" w:eastAsia="ＭＳ ゴシック" w:hAnsi="ＭＳ ゴシック" w:hint="eastAsia"/>
                <w:kern w:val="2"/>
                <w:sz w:val="24"/>
                <w:szCs w:val="21"/>
              </w:rPr>
              <w:t>TEL:　　　　　　　  　　　FAX：</w:t>
            </w:r>
          </w:p>
        </w:tc>
      </w:tr>
      <w:tr w:rsidR="00FB394C" w:rsidRPr="005D463C" w14:paraId="56DA21E8" w14:textId="77777777" w:rsidTr="00685D9A">
        <w:trPr>
          <w:trHeight w:val="459"/>
        </w:trPr>
        <w:tc>
          <w:tcPr>
            <w:tcW w:w="851" w:type="dxa"/>
            <w:vMerge/>
            <w:shd w:val="clear" w:color="auto" w:fill="000000" w:themeFill="text1"/>
            <w:vAlign w:val="center"/>
          </w:tcPr>
          <w:p w14:paraId="3A2B3976" w14:textId="77777777" w:rsidR="00FB394C" w:rsidRPr="005D463C" w:rsidRDefault="00FB394C" w:rsidP="00DC032F">
            <w:pPr>
              <w:jc w:val="center"/>
              <w:rPr>
                <w:rFonts w:ascii="ＭＳ ゴシック" w:eastAsia="ＭＳ ゴシック" w:hAnsi="ＭＳ ゴシック"/>
                <w:kern w:val="2"/>
                <w:sz w:val="2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7AD928" w14:textId="1F613B96" w:rsidR="00B17909" w:rsidRDefault="00DE5AA2" w:rsidP="00DE5AA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福祉職員</w:t>
            </w:r>
          </w:p>
          <w:p w14:paraId="1851C77E" w14:textId="5161DD7D" w:rsidR="00FB394C" w:rsidRPr="00B17909" w:rsidRDefault="00FB394C" w:rsidP="00DE5AA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  <w:r w:rsidRPr="00B17909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経験年数</w:t>
            </w:r>
          </w:p>
        </w:tc>
        <w:tc>
          <w:tcPr>
            <w:tcW w:w="349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DF33A9" w14:textId="0DB0C277" w:rsidR="00FB394C" w:rsidRPr="002567BA" w:rsidRDefault="00FB394C" w:rsidP="00DE5AA2">
            <w:pPr>
              <w:tabs>
                <w:tab w:val="left" w:pos="976"/>
              </w:tabs>
              <w:spacing w:line="0" w:lineRule="atLeast"/>
              <w:jc w:val="right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  <w:r w:rsidRPr="002567BA">
              <w:rPr>
                <w:rFonts w:ascii="ＭＳ ゴシック" w:eastAsia="ＭＳ ゴシック" w:hAnsi="ＭＳ ゴシック" w:hint="eastAsia"/>
                <w:kern w:val="2"/>
                <w:sz w:val="24"/>
                <w:szCs w:val="24"/>
              </w:rPr>
              <w:t xml:space="preserve">　年　　　月(受講日時点)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75384D" w14:textId="77777777" w:rsidR="00DE5AA2" w:rsidRDefault="00DE5AA2" w:rsidP="00DE5AA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bCs/>
                <w:kern w:val="2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kern w:val="2"/>
                <w:sz w:val="24"/>
                <w:szCs w:val="24"/>
              </w:rPr>
              <w:t>現所属</w:t>
            </w:r>
          </w:p>
          <w:p w14:paraId="6FDD4F52" w14:textId="579634D2" w:rsidR="00FB394C" w:rsidRPr="002567BA" w:rsidRDefault="00FB394C" w:rsidP="00DE5AA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  <w:r w:rsidRPr="002567BA">
              <w:rPr>
                <w:rFonts w:ascii="ＭＳ ゴシック" w:eastAsia="ＭＳ ゴシック" w:hAnsi="ＭＳ ゴシック" w:hint="eastAsia"/>
                <w:b/>
                <w:bCs/>
                <w:kern w:val="2"/>
                <w:sz w:val="24"/>
                <w:szCs w:val="24"/>
              </w:rPr>
              <w:t>経験年数</w:t>
            </w:r>
          </w:p>
        </w:tc>
        <w:tc>
          <w:tcPr>
            <w:tcW w:w="41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D0A1C0" w14:textId="77777777" w:rsidR="00FB394C" w:rsidRPr="002567BA" w:rsidRDefault="00FB394C" w:rsidP="00DE5AA2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  <w:r w:rsidRPr="002567BA">
              <w:rPr>
                <w:rFonts w:ascii="ＭＳ ゴシック" w:eastAsia="ＭＳ ゴシック" w:hAnsi="ＭＳ ゴシック" w:hint="eastAsia"/>
                <w:kern w:val="2"/>
                <w:sz w:val="24"/>
                <w:szCs w:val="24"/>
              </w:rPr>
              <w:t xml:space="preserve">　年　　　月　(受講日時点)　　　 </w:t>
            </w:r>
          </w:p>
        </w:tc>
      </w:tr>
      <w:tr w:rsidR="00260712" w:rsidRPr="009D2EC3" w14:paraId="2351C270" w14:textId="16F9258F" w:rsidTr="00685D9A">
        <w:trPr>
          <w:trHeight w:val="539"/>
        </w:trPr>
        <w:tc>
          <w:tcPr>
            <w:tcW w:w="851" w:type="dxa"/>
            <w:vMerge/>
            <w:shd w:val="clear" w:color="auto" w:fill="000000" w:themeFill="text1"/>
            <w:vAlign w:val="center"/>
          </w:tcPr>
          <w:p w14:paraId="0953B559" w14:textId="77777777" w:rsidR="00260712" w:rsidRPr="005D463C" w:rsidRDefault="00260712" w:rsidP="00DC032F">
            <w:pPr>
              <w:jc w:val="center"/>
              <w:rPr>
                <w:rFonts w:ascii="ＭＳ ゴシック" w:eastAsia="ＭＳ ゴシック" w:hAnsi="ＭＳ ゴシック"/>
                <w:kern w:val="2"/>
                <w:sz w:val="26"/>
              </w:rPr>
            </w:pP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14:paraId="55DAD2FB" w14:textId="77777777" w:rsidR="00260712" w:rsidRPr="002567BA" w:rsidRDefault="00260712" w:rsidP="002567BA">
            <w:pPr>
              <w:jc w:val="center"/>
              <w:rPr>
                <w:rFonts w:ascii="ＭＳ ゴシック" w:eastAsia="ＭＳ ゴシック" w:hAnsi="ＭＳ ゴシック"/>
                <w:b/>
                <w:bCs/>
                <w:kern w:val="2"/>
                <w:sz w:val="24"/>
                <w:szCs w:val="24"/>
              </w:rPr>
            </w:pPr>
            <w:r w:rsidRPr="002567BA">
              <w:rPr>
                <w:rFonts w:ascii="ＭＳ ゴシック" w:eastAsia="ＭＳ ゴシック" w:hAnsi="ＭＳ ゴシック" w:hint="eastAsia"/>
                <w:b/>
                <w:bCs/>
                <w:kern w:val="2"/>
                <w:sz w:val="24"/>
                <w:szCs w:val="24"/>
              </w:rPr>
              <w:t>決定通知</w:t>
            </w:r>
          </w:p>
          <w:p w14:paraId="3656375E" w14:textId="77777777" w:rsidR="00260712" w:rsidRPr="002567BA" w:rsidRDefault="00260712" w:rsidP="002567BA">
            <w:pPr>
              <w:jc w:val="center"/>
              <w:rPr>
                <w:rFonts w:ascii="ＭＳ ゴシック" w:eastAsia="ＭＳ ゴシック" w:hAnsi="ＭＳ ゴシック"/>
                <w:b/>
                <w:bCs/>
                <w:kern w:val="2"/>
                <w:sz w:val="24"/>
                <w:szCs w:val="24"/>
              </w:rPr>
            </w:pPr>
            <w:r w:rsidRPr="002567BA">
              <w:rPr>
                <w:rFonts w:ascii="ＭＳ ゴシック" w:eastAsia="ＭＳ ゴシック" w:hAnsi="ＭＳ ゴシック" w:hint="eastAsia"/>
                <w:b/>
                <w:bCs/>
                <w:kern w:val="2"/>
                <w:sz w:val="24"/>
                <w:szCs w:val="24"/>
              </w:rPr>
              <w:t>テキスト</w:t>
            </w:r>
          </w:p>
          <w:p w14:paraId="000016B9" w14:textId="77777777" w:rsidR="00260712" w:rsidRPr="002567BA" w:rsidRDefault="00260712" w:rsidP="002567BA">
            <w:pPr>
              <w:jc w:val="center"/>
              <w:rPr>
                <w:rFonts w:ascii="ＭＳ ゴシック" w:eastAsia="ＭＳ ゴシック" w:hAnsi="ＭＳ ゴシック"/>
                <w:b/>
                <w:bCs/>
                <w:kern w:val="2"/>
                <w:sz w:val="24"/>
                <w:szCs w:val="24"/>
              </w:rPr>
            </w:pPr>
            <w:r w:rsidRPr="002567BA">
              <w:rPr>
                <w:rFonts w:ascii="ＭＳ ゴシック" w:eastAsia="ＭＳ ゴシック" w:hAnsi="ＭＳ ゴシック" w:hint="eastAsia"/>
                <w:b/>
                <w:bCs/>
                <w:kern w:val="2"/>
                <w:sz w:val="24"/>
                <w:szCs w:val="24"/>
              </w:rPr>
              <w:t>事前課題</w:t>
            </w:r>
          </w:p>
          <w:p w14:paraId="26E22240" w14:textId="4BEA7AE9" w:rsidR="00260712" w:rsidRPr="002567BA" w:rsidRDefault="00260712" w:rsidP="002567BA">
            <w:pPr>
              <w:jc w:val="center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  <w:r w:rsidRPr="002567BA">
              <w:rPr>
                <w:rFonts w:ascii="ＭＳ ゴシック" w:eastAsia="ＭＳ ゴシック" w:hAnsi="ＭＳ ゴシック" w:hint="eastAsia"/>
                <w:b/>
                <w:bCs/>
                <w:kern w:val="2"/>
                <w:sz w:val="24"/>
                <w:szCs w:val="24"/>
              </w:rPr>
              <w:t>送 付 先</w:t>
            </w:r>
          </w:p>
        </w:tc>
        <w:tc>
          <w:tcPr>
            <w:tcW w:w="9072" w:type="dxa"/>
            <w:gridSpan w:val="4"/>
            <w:shd w:val="clear" w:color="auto" w:fill="auto"/>
            <w:vAlign w:val="center"/>
          </w:tcPr>
          <w:p w14:paraId="120A0B8E" w14:textId="04B6CE5E" w:rsidR="00260712" w:rsidRPr="00000EC4" w:rsidRDefault="00260712" w:rsidP="00260712">
            <w:pPr>
              <w:rPr>
                <w:rFonts w:ascii="ＭＳ ゴシック" w:eastAsia="ＭＳ ゴシック" w:hAnsi="ＭＳ ゴシック"/>
                <w:kern w:val="2"/>
                <w:sz w:val="22"/>
                <w:szCs w:val="22"/>
              </w:rPr>
            </w:pPr>
            <w:r w:rsidRPr="00000EC4">
              <w:rPr>
                <w:rFonts w:ascii="ＭＳ ゴシック" w:eastAsia="ＭＳ ゴシック" w:hAnsi="ＭＳ ゴシック" w:hint="eastAsia"/>
                <w:kern w:val="2"/>
                <w:sz w:val="22"/>
                <w:szCs w:val="22"/>
              </w:rPr>
              <w:t>上記勤務先とは</w:t>
            </w:r>
            <w:r w:rsidRPr="00000EC4">
              <w:rPr>
                <w:rFonts w:ascii="ＭＳ ゴシック" w:eastAsia="ＭＳ ゴシック" w:hAnsi="ＭＳ ゴシック" w:hint="eastAsia"/>
                <w:b/>
                <w:bCs/>
                <w:kern w:val="2"/>
                <w:sz w:val="22"/>
                <w:szCs w:val="22"/>
                <w:u w:val="double"/>
              </w:rPr>
              <w:t>別の住所への送付をご希望の方のみ、</w:t>
            </w:r>
            <w:r w:rsidR="00000EC4" w:rsidRPr="00000EC4">
              <w:rPr>
                <w:rFonts w:ascii="ＭＳ ゴシック" w:eastAsia="ＭＳ ゴシック" w:hAnsi="ＭＳ ゴシック" w:hint="eastAsia"/>
                <w:kern w:val="2"/>
                <w:sz w:val="22"/>
                <w:szCs w:val="22"/>
              </w:rPr>
              <w:t>レ点と下記</w:t>
            </w:r>
            <w:r w:rsidRPr="00000EC4">
              <w:rPr>
                <w:rFonts w:ascii="ＭＳ ゴシック" w:eastAsia="ＭＳ ゴシック" w:hAnsi="ＭＳ ゴシック" w:hint="eastAsia"/>
                <w:kern w:val="2"/>
                <w:sz w:val="22"/>
                <w:szCs w:val="22"/>
              </w:rPr>
              <w:t>送付先を記入ください。</w:t>
            </w:r>
          </w:p>
          <w:p w14:paraId="6F2299FD" w14:textId="0391F8FF" w:rsidR="00260712" w:rsidRPr="002567BA" w:rsidRDefault="00260712" w:rsidP="00260712">
            <w:pPr>
              <w:ind w:firstLineChars="100" w:firstLine="220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  <w:r w:rsidRPr="00000EC4">
              <w:rPr>
                <w:rFonts w:ascii="ＭＳ ゴシック" w:eastAsia="ＭＳ ゴシック" w:hAnsi="ＭＳ ゴシック" w:hint="eastAsia"/>
                <w:kern w:val="2"/>
                <w:sz w:val="22"/>
                <w:szCs w:val="22"/>
              </w:rPr>
              <w:t>□下記住所に送付希望(上記勤務先に送付しません。)</w:t>
            </w:r>
          </w:p>
        </w:tc>
      </w:tr>
      <w:tr w:rsidR="00FB394C" w:rsidRPr="00972E1D" w14:paraId="283AF367" w14:textId="77777777" w:rsidTr="00DE5AA2">
        <w:trPr>
          <w:trHeight w:val="699"/>
        </w:trPr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56B4739A" w14:textId="77777777" w:rsidR="00FB394C" w:rsidRPr="005D463C" w:rsidRDefault="00FB394C" w:rsidP="00DC032F">
            <w:pPr>
              <w:rPr>
                <w:rFonts w:ascii="ＭＳ ゴシック" w:eastAsia="ＭＳ ゴシック" w:hAnsi="ＭＳ ゴシック"/>
                <w:kern w:val="2"/>
                <w:sz w:val="26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C3C62A" w14:textId="77777777" w:rsidR="00FB394C" w:rsidRPr="002567BA" w:rsidRDefault="00FB394C" w:rsidP="00DC032F">
            <w:pPr>
              <w:jc w:val="center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BCDA52" w14:textId="77777777" w:rsidR="00FB394C" w:rsidRPr="00260712" w:rsidRDefault="00FB394C" w:rsidP="00DC032F">
            <w:pPr>
              <w:jc w:val="center"/>
              <w:rPr>
                <w:rFonts w:ascii="ＭＳ ゴシック" w:eastAsia="ＭＳ ゴシック" w:hAnsi="ＭＳ ゴシック"/>
                <w:b/>
                <w:bCs/>
                <w:kern w:val="2"/>
                <w:sz w:val="24"/>
                <w:szCs w:val="24"/>
              </w:rPr>
            </w:pPr>
            <w:r w:rsidRPr="00260712">
              <w:rPr>
                <w:rFonts w:ascii="ＭＳ ゴシック" w:eastAsia="ＭＳ ゴシック" w:hAnsi="ＭＳ ゴシック" w:hint="eastAsia"/>
                <w:b/>
                <w:bCs/>
                <w:kern w:val="2"/>
                <w:sz w:val="24"/>
                <w:szCs w:val="24"/>
              </w:rPr>
              <w:t>住　　所</w:t>
            </w:r>
          </w:p>
        </w:tc>
        <w:tc>
          <w:tcPr>
            <w:tcW w:w="666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D874F9" w14:textId="3EF1107F" w:rsidR="00FB394C" w:rsidRDefault="00FB394C" w:rsidP="00DC032F">
            <w:pPr>
              <w:rPr>
                <w:rFonts w:ascii="ＭＳ ゴシック" w:eastAsia="ＭＳ ゴシック" w:hAnsi="ＭＳ ゴシック"/>
                <w:kern w:val="2"/>
                <w:sz w:val="24"/>
                <w:szCs w:val="24"/>
                <w:u w:val="single"/>
              </w:rPr>
            </w:pPr>
            <w:r w:rsidRPr="002567BA">
              <w:rPr>
                <w:rFonts w:ascii="ＭＳ ゴシック" w:eastAsia="ＭＳ ゴシック" w:hAnsi="ＭＳ ゴシック" w:hint="eastAsia"/>
                <w:kern w:val="2"/>
                <w:sz w:val="24"/>
                <w:szCs w:val="24"/>
                <w:u w:val="single"/>
              </w:rPr>
              <w:t xml:space="preserve">〒　　　　</w:t>
            </w:r>
            <w:r w:rsidR="00260712">
              <w:rPr>
                <w:rFonts w:ascii="ＭＳ ゴシック" w:eastAsia="ＭＳ ゴシック" w:hAnsi="ＭＳ ゴシック" w:hint="eastAsia"/>
                <w:kern w:val="2"/>
                <w:sz w:val="24"/>
                <w:szCs w:val="24"/>
                <w:u w:val="single"/>
              </w:rPr>
              <w:t>―</w:t>
            </w:r>
            <w:r w:rsidRPr="002567BA">
              <w:rPr>
                <w:rFonts w:ascii="ＭＳ ゴシック" w:eastAsia="ＭＳ ゴシック" w:hAnsi="ＭＳ ゴシック" w:hint="eastAsia"/>
                <w:kern w:val="2"/>
                <w:sz w:val="24"/>
                <w:szCs w:val="24"/>
                <w:u w:val="single"/>
              </w:rPr>
              <w:t xml:space="preserve">　　</w:t>
            </w:r>
          </w:p>
          <w:p w14:paraId="19107A92" w14:textId="3216B84D" w:rsidR="002567BA" w:rsidRPr="002567BA" w:rsidRDefault="002567BA" w:rsidP="00DC032F">
            <w:pPr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</w:p>
        </w:tc>
      </w:tr>
    </w:tbl>
    <w:p w14:paraId="227B835E" w14:textId="667D1D06" w:rsidR="00895C09" w:rsidRPr="00FB394C" w:rsidRDefault="00895C09" w:rsidP="001157DA">
      <w:pPr>
        <w:ind w:leftChars="-135" w:left="-283" w:rightChars="-406" w:right="-853"/>
        <w:jc w:val="left"/>
        <w:rPr>
          <w:rFonts w:ascii="ＭＳ ゴシック" w:eastAsia="ＭＳ ゴシック" w:hAnsi="ＭＳ ゴシック"/>
          <w:color w:val="000000"/>
          <w:kern w:val="2"/>
          <w:szCs w:val="21"/>
        </w:rPr>
      </w:pPr>
    </w:p>
    <w:tbl>
      <w:tblPr>
        <w:tblStyle w:val="aa"/>
        <w:tblW w:w="0" w:type="auto"/>
        <w:tblInd w:w="-283" w:type="dxa"/>
        <w:tblLook w:val="04A0" w:firstRow="1" w:lastRow="0" w:firstColumn="1" w:lastColumn="0" w:noHBand="0" w:noVBand="1"/>
      </w:tblPr>
      <w:tblGrid>
        <w:gridCol w:w="868"/>
        <w:gridCol w:w="1965"/>
        <w:gridCol w:w="2794"/>
        <w:gridCol w:w="1455"/>
        <w:gridCol w:w="4133"/>
      </w:tblGrid>
      <w:tr w:rsidR="00895C09" w:rsidRPr="00D57DB3" w14:paraId="1DBAC174" w14:textId="5D01101E" w:rsidTr="00685D9A">
        <w:trPr>
          <w:trHeight w:val="759"/>
        </w:trPr>
        <w:tc>
          <w:tcPr>
            <w:tcW w:w="868" w:type="dxa"/>
            <w:vMerge w:val="restart"/>
            <w:shd w:val="clear" w:color="auto" w:fill="000000" w:themeFill="text1"/>
            <w:textDirection w:val="tbRlV"/>
            <w:vAlign w:val="center"/>
          </w:tcPr>
          <w:p w14:paraId="5675D1B9" w14:textId="68C46DC0" w:rsidR="00895C09" w:rsidRPr="00D57DB3" w:rsidRDefault="00895C09" w:rsidP="00CC2B0C">
            <w:pPr>
              <w:ind w:left="113" w:rightChars="-406" w:right="-853"/>
              <w:rPr>
                <w:rFonts w:ascii="ＭＳ ゴシック" w:eastAsia="ＭＳ ゴシック" w:hAnsi="ＭＳ ゴシック"/>
                <w:color w:val="000000"/>
                <w:kern w:val="2"/>
                <w:sz w:val="24"/>
                <w:szCs w:val="24"/>
              </w:rPr>
            </w:pPr>
            <w:r w:rsidRPr="002D3054">
              <w:rPr>
                <w:rFonts w:ascii="ＭＳ ゴシック" w:eastAsia="ＭＳ ゴシック" w:hAnsi="ＭＳ ゴシック" w:hint="eastAsia"/>
                <w:b/>
                <w:bCs/>
                <w:color w:val="FFFFFF" w:themeColor="background1"/>
                <w:kern w:val="2"/>
                <w:sz w:val="40"/>
                <w:szCs w:val="40"/>
              </w:rPr>
              <w:t>申込</w:t>
            </w:r>
            <w:r w:rsidR="002D3054" w:rsidRPr="002D3054">
              <w:rPr>
                <w:rFonts w:ascii="ＭＳ ゴシック" w:eastAsia="ＭＳ ゴシック" w:hAnsi="ＭＳ ゴシック" w:hint="eastAsia"/>
                <w:b/>
                <w:bCs/>
                <w:color w:val="FFFFFF" w:themeColor="background1"/>
                <w:kern w:val="2"/>
                <w:sz w:val="40"/>
                <w:szCs w:val="40"/>
              </w:rPr>
              <w:t>事務</w:t>
            </w:r>
            <w:r w:rsidRPr="002D3054">
              <w:rPr>
                <w:rFonts w:ascii="ＭＳ ゴシック" w:eastAsia="ＭＳ ゴシック" w:hAnsi="ＭＳ ゴシック" w:hint="eastAsia"/>
                <w:b/>
                <w:bCs/>
                <w:color w:val="FFFFFF" w:themeColor="background1"/>
                <w:kern w:val="2"/>
                <w:sz w:val="40"/>
                <w:szCs w:val="40"/>
              </w:rPr>
              <w:t>連絡</w:t>
            </w:r>
            <w:r w:rsidR="00CC2B0C" w:rsidRPr="002D3054">
              <w:rPr>
                <w:rFonts w:ascii="ＭＳ ゴシック" w:eastAsia="ＭＳ ゴシック" w:hAnsi="ＭＳ ゴシック" w:hint="eastAsia"/>
                <w:b/>
                <w:bCs/>
                <w:color w:val="FFFFFF" w:themeColor="background1"/>
                <w:kern w:val="2"/>
                <w:sz w:val="40"/>
                <w:szCs w:val="40"/>
              </w:rPr>
              <w:t>先</w:t>
            </w:r>
          </w:p>
        </w:tc>
        <w:tc>
          <w:tcPr>
            <w:tcW w:w="1965" w:type="dxa"/>
            <w:shd w:val="clear" w:color="auto" w:fill="D9D9D9" w:themeFill="background1" w:themeFillShade="D9"/>
            <w:vAlign w:val="center"/>
          </w:tcPr>
          <w:p w14:paraId="0E221095" w14:textId="77777777" w:rsidR="00895C09" w:rsidRDefault="00895C09" w:rsidP="00895C09">
            <w:pPr>
              <w:ind w:rightChars="-406" w:right="-853" w:firstLineChars="100" w:firstLine="241"/>
              <w:rPr>
                <w:rFonts w:ascii="ＭＳ ゴシック" w:eastAsia="ＭＳ ゴシック" w:hAnsi="ＭＳ ゴシック"/>
                <w:b/>
                <w:bCs/>
                <w:color w:val="000000"/>
                <w:kern w:val="2"/>
                <w:sz w:val="24"/>
                <w:szCs w:val="24"/>
              </w:rPr>
            </w:pPr>
            <w:r w:rsidRPr="00D05120">
              <w:rPr>
                <w:rFonts w:ascii="ＭＳ ゴシック" w:eastAsia="ＭＳ ゴシック" w:hAnsi="ＭＳ ゴシック" w:hint="eastAsia"/>
                <w:b/>
                <w:bCs/>
                <w:color w:val="000000"/>
                <w:kern w:val="2"/>
                <w:sz w:val="24"/>
                <w:szCs w:val="24"/>
              </w:rPr>
              <w:t>連　絡　先</w:t>
            </w:r>
          </w:p>
          <w:p w14:paraId="4A46EB39" w14:textId="4BE2E085" w:rsidR="00CC2B0C" w:rsidRPr="00CC2B0C" w:rsidRDefault="00CC2B0C" w:rsidP="00895C09">
            <w:pPr>
              <w:ind w:rightChars="-406" w:right="-853" w:firstLineChars="100" w:firstLine="241"/>
              <w:rPr>
                <w:rFonts w:ascii="ＭＳ ゴシック" w:eastAsia="ＭＳ ゴシック" w:hAnsi="ＭＳ ゴシック"/>
                <w:b/>
                <w:bCs/>
                <w:color w:val="000000"/>
                <w:kern w:val="2"/>
                <w:sz w:val="24"/>
                <w:szCs w:val="24"/>
              </w:rPr>
            </w:pPr>
            <w:r w:rsidRPr="00CC2B0C">
              <w:rPr>
                <w:rFonts w:ascii="ＭＳ ゴシック" w:eastAsia="ＭＳ ゴシック" w:hAnsi="ＭＳ ゴシック" w:hint="eastAsia"/>
                <w:b/>
                <w:bCs/>
                <w:color w:val="000000"/>
                <w:kern w:val="2"/>
                <w:sz w:val="24"/>
                <w:szCs w:val="24"/>
              </w:rPr>
              <w:t>(レ点記入)</w:t>
            </w:r>
          </w:p>
        </w:tc>
        <w:tc>
          <w:tcPr>
            <w:tcW w:w="8382" w:type="dxa"/>
            <w:gridSpan w:val="3"/>
            <w:vAlign w:val="center"/>
          </w:tcPr>
          <w:p w14:paraId="355BE175" w14:textId="0FC058D9" w:rsidR="00895C09" w:rsidRDefault="00CC2B0C" w:rsidP="001157DA">
            <w:pPr>
              <w:ind w:rightChars="-406" w:right="-853"/>
              <w:jc w:val="left"/>
              <w:rPr>
                <w:rFonts w:ascii="ＭＳ ゴシック" w:eastAsia="ＭＳ ゴシック" w:hAnsi="ＭＳ ゴシック"/>
                <w:color w:val="000000"/>
                <w:kern w:val="2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2"/>
                <w:sz w:val="24"/>
                <w:szCs w:val="24"/>
              </w:rPr>
              <w:t xml:space="preserve">　</w:t>
            </w:r>
            <w:r w:rsidRPr="00CC2B0C">
              <w:rPr>
                <w:rFonts w:ascii="ＭＳ ゴシック" w:eastAsia="ＭＳ ゴシック" w:hAnsi="ＭＳ ゴシック" w:hint="eastAsia"/>
                <w:color w:val="000000"/>
                <w:kern w:val="2"/>
                <w:sz w:val="24"/>
                <w:szCs w:val="24"/>
              </w:rPr>
              <w:t>□</w:t>
            </w:r>
            <w:r>
              <w:rPr>
                <w:rFonts w:ascii="ＭＳ ゴシック" w:eastAsia="ＭＳ ゴシック" w:hAnsi="ＭＳ ゴシック" w:hint="eastAsia"/>
                <w:color w:val="000000"/>
                <w:kern w:val="2"/>
                <w:sz w:val="24"/>
                <w:szCs w:val="24"/>
              </w:rPr>
              <w:t>受講者情報と同じ(以下の記入は不要です)</w:t>
            </w:r>
          </w:p>
          <w:p w14:paraId="0CD442AB" w14:textId="11BED4C7" w:rsidR="00CC2B0C" w:rsidRPr="00D57DB3" w:rsidRDefault="00CC2B0C" w:rsidP="001157DA">
            <w:pPr>
              <w:ind w:rightChars="-406" w:right="-853"/>
              <w:jc w:val="left"/>
              <w:rPr>
                <w:rFonts w:ascii="ＭＳ ゴシック" w:eastAsia="ＭＳ ゴシック" w:hAnsi="ＭＳ ゴシック"/>
                <w:color w:val="000000"/>
                <w:kern w:val="2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2"/>
                <w:sz w:val="24"/>
                <w:szCs w:val="24"/>
              </w:rPr>
              <w:t xml:space="preserve">　</w:t>
            </w:r>
            <w:r w:rsidRPr="00CC2B0C">
              <w:rPr>
                <w:rFonts w:ascii="ＭＳ ゴシック" w:eastAsia="ＭＳ ゴシック" w:hAnsi="ＭＳ ゴシック" w:hint="eastAsia"/>
                <w:color w:val="000000"/>
                <w:kern w:val="2"/>
                <w:sz w:val="24"/>
                <w:szCs w:val="24"/>
              </w:rPr>
              <w:t>□</w:t>
            </w:r>
            <w:r>
              <w:rPr>
                <w:rFonts w:ascii="ＭＳ ゴシック" w:eastAsia="ＭＳ ゴシック" w:hAnsi="ＭＳ ゴシック" w:hint="eastAsia"/>
                <w:color w:val="000000"/>
                <w:kern w:val="2"/>
                <w:sz w:val="24"/>
                <w:szCs w:val="24"/>
              </w:rPr>
              <w:t>下記の通り(</w:t>
            </w:r>
            <w:r w:rsidRPr="00CC2B0C">
              <w:rPr>
                <w:rFonts w:ascii="ＭＳ ゴシック" w:eastAsia="ＭＳ ゴシック" w:hAnsi="ＭＳ ゴシック" w:hint="eastAsia"/>
                <w:b/>
                <w:bCs/>
                <w:color w:val="000000"/>
                <w:kern w:val="2"/>
                <w:sz w:val="24"/>
                <w:szCs w:val="24"/>
                <w:u w:val="double"/>
              </w:rPr>
              <w:t>受講者情報と異なる場合のみ</w:t>
            </w:r>
            <w:r>
              <w:rPr>
                <w:rFonts w:ascii="ＭＳ ゴシック" w:eastAsia="ＭＳ ゴシック" w:hAnsi="ＭＳ ゴシック" w:hint="eastAsia"/>
                <w:color w:val="000000"/>
                <w:kern w:val="2"/>
                <w:sz w:val="24"/>
                <w:szCs w:val="24"/>
              </w:rPr>
              <w:t>記入ください)</w:t>
            </w:r>
          </w:p>
        </w:tc>
      </w:tr>
      <w:tr w:rsidR="00CC2B0C" w:rsidRPr="00D57DB3" w14:paraId="204B3CDB" w14:textId="6DE14824" w:rsidTr="00685D9A">
        <w:trPr>
          <w:trHeight w:val="459"/>
        </w:trPr>
        <w:tc>
          <w:tcPr>
            <w:tcW w:w="868" w:type="dxa"/>
            <w:vMerge/>
            <w:shd w:val="clear" w:color="auto" w:fill="000000" w:themeFill="text1"/>
            <w:textDirection w:val="tbRlV"/>
            <w:vAlign w:val="center"/>
          </w:tcPr>
          <w:p w14:paraId="7F19D84D" w14:textId="77777777" w:rsidR="00CC2B0C" w:rsidRPr="00D57DB3" w:rsidRDefault="00CC2B0C" w:rsidP="00D57DB3">
            <w:pPr>
              <w:ind w:left="113" w:rightChars="-406" w:right="-853"/>
              <w:jc w:val="left"/>
              <w:rPr>
                <w:rFonts w:ascii="ＭＳ ゴシック" w:eastAsia="ＭＳ ゴシック" w:hAnsi="ＭＳ ゴシック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965" w:type="dxa"/>
            <w:shd w:val="clear" w:color="auto" w:fill="D9D9D9" w:themeFill="background1" w:themeFillShade="D9"/>
            <w:vAlign w:val="center"/>
          </w:tcPr>
          <w:p w14:paraId="1DD21A64" w14:textId="2D959B05" w:rsidR="00CC2B0C" w:rsidRPr="00D05120" w:rsidRDefault="00CC2B0C" w:rsidP="00CC2B0C">
            <w:pPr>
              <w:ind w:rightChars="-406" w:right="-853" w:firstLineChars="100" w:firstLine="241"/>
              <w:jc w:val="left"/>
              <w:rPr>
                <w:rFonts w:ascii="ＭＳ ゴシック" w:eastAsia="ＭＳ ゴシック" w:hAnsi="ＭＳ ゴシック"/>
                <w:b/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color w:val="000000"/>
                <w:kern w:val="2"/>
                <w:sz w:val="24"/>
                <w:szCs w:val="24"/>
              </w:rPr>
              <w:t>職　　　名</w:t>
            </w:r>
          </w:p>
        </w:tc>
        <w:tc>
          <w:tcPr>
            <w:tcW w:w="2794" w:type="dxa"/>
            <w:vAlign w:val="center"/>
          </w:tcPr>
          <w:p w14:paraId="11665A88" w14:textId="77777777" w:rsidR="00CC2B0C" w:rsidRPr="00D57DB3" w:rsidRDefault="00CC2B0C" w:rsidP="001157DA">
            <w:pPr>
              <w:ind w:rightChars="-406" w:right="-853"/>
              <w:jc w:val="left"/>
              <w:rPr>
                <w:rFonts w:ascii="ＭＳ ゴシック" w:eastAsia="ＭＳ ゴシック" w:hAnsi="ＭＳ ゴシック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D9D9D9" w:themeFill="background1" w:themeFillShade="D9"/>
            <w:vAlign w:val="center"/>
          </w:tcPr>
          <w:p w14:paraId="1EABDC8A" w14:textId="197F6B0A" w:rsidR="00CC2B0C" w:rsidRPr="00CC2B0C" w:rsidRDefault="00CC2B0C" w:rsidP="001157DA">
            <w:pPr>
              <w:ind w:rightChars="-406" w:right="-853"/>
              <w:jc w:val="left"/>
              <w:rPr>
                <w:rFonts w:ascii="ＭＳ ゴシック" w:eastAsia="ＭＳ ゴシック" w:hAnsi="ＭＳ ゴシック"/>
                <w:b/>
                <w:bCs/>
                <w:color w:val="000000"/>
                <w:kern w:val="2"/>
                <w:sz w:val="24"/>
                <w:szCs w:val="24"/>
              </w:rPr>
            </w:pPr>
            <w:r w:rsidRPr="00CC2B0C">
              <w:rPr>
                <w:rFonts w:ascii="ＭＳ ゴシック" w:eastAsia="ＭＳ ゴシック" w:hAnsi="ＭＳ ゴシック" w:hint="eastAsia"/>
                <w:b/>
                <w:bCs/>
                <w:color w:val="000000"/>
                <w:kern w:val="2"/>
                <w:sz w:val="24"/>
                <w:szCs w:val="24"/>
              </w:rPr>
              <w:t>氏　　　名</w:t>
            </w:r>
          </w:p>
        </w:tc>
        <w:tc>
          <w:tcPr>
            <w:tcW w:w="4133" w:type="dxa"/>
            <w:vAlign w:val="center"/>
          </w:tcPr>
          <w:p w14:paraId="76998F4D" w14:textId="5DA4ABF9" w:rsidR="00CC2B0C" w:rsidRPr="00D57DB3" w:rsidRDefault="00CC2B0C" w:rsidP="001157DA">
            <w:pPr>
              <w:ind w:rightChars="-406" w:right="-853"/>
              <w:jc w:val="left"/>
              <w:rPr>
                <w:rFonts w:ascii="ＭＳ ゴシック" w:eastAsia="ＭＳ ゴシック" w:hAnsi="ＭＳ ゴシック"/>
                <w:color w:val="000000"/>
                <w:kern w:val="2"/>
                <w:sz w:val="24"/>
                <w:szCs w:val="24"/>
              </w:rPr>
            </w:pPr>
          </w:p>
        </w:tc>
      </w:tr>
      <w:tr w:rsidR="00895C09" w:rsidRPr="00D57DB3" w14:paraId="20FFA8B0" w14:textId="7E34ED89" w:rsidTr="00685D9A">
        <w:trPr>
          <w:trHeight w:val="615"/>
        </w:trPr>
        <w:tc>
          <w:tcPr>
            <w:tcW w:w="868" w:type="dxa"/>
            <w:vMerge/>
            <w:shd w:val="clear" w:color="auto" w:fill="000000" w:themeFill="text1"/>
            <w:vAlign w:val="center"/>
          </w:tcPr>
          <w:p w14:paraId="209C329E" w14:textId="77777777" w:rsidR="00895C09" w:rsidRPr="00D57DB3" w:rsidRDefault="00895C09" w:rsidP="00D57DB3">
            <w:pPr>
              <w:ind w:rightChars="-406" w:right="-853"/>
              <w:jc w:val="left"/>
              <w:rPr>
                <w:rFonts w:ascii="ＭＳ ゴシック" w:eastAsia="ＭＳ ゴシック" w:hAnsi="ＭＳ ゴシック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965" w:type="dxa"/>
            <w:shd w:val="clear" w:color="auto" w:fill="D9D9D9" w:themeFill="background1" w:themeFillShade="D9"/>
            <w:vAlign w:val="center"/>
          </w:tcPr>
          <w:p w14:paraId="1BB8F0EE" w14:textId="09E7001A" w:rsidR="00895C09" w:rsidRPr="00D57DB3" w:rsidRDefault="00895C09" w:rsidP="00D57DB3">
            <w:pPr>
              <w:ind w:rightChars="-406" w:right="-853"/>
              <w:rPr>
                <w:rFonts w:ascii="ＭＳ ゴシック" w:eastAsia="ＭＳ ゴシック" w:hAnsi="ＭＳ ゴシック"/>
                <w:color w:val="000000"/>
                <w:kern w:val="2"/>
                <w:sz w:val="24"/>
                <w:szCs w:val="24"/>
              </w:rPr>
            </w:pPr>
            <w:r w:rsidRPr="002567BA">
              <w:rPr>
                <w:rFonts w:ascii="ＭＳ ゴシック" w:eastAsia="ＭＳ ゴシック" w:hAnsi="ＭＳ ゴシック" w:hint="eastAsia"/>
                <w:b/>
                <w:bCs/>
                <w:kern w:val="2"/>
                <w:sz w:val="24"/>
                <w:szCs w:val="24"/>
              </w:rPr>
              <w:t>施設</w:t>
            </w:r>
            <w:r w:rsidRPr="002567BA">
              <w:rPr>
                <w:rFonts w:ascii="ＭＳ ゴシック" w:eastAsia="ＭＳ ゴシック" w:hAnsi="ＭＳ ゴシック"/>
                <w:b/>
                <w:bCs/>
                <w:kern w:val="2"/>
                <w:sz w:val="24"/>
                <w:szCs w:val="24"/>
              </w:rPr>
              <w:t>・事業所名</w:t>
            </w:r>
          </w:p>
        </w:tc>
        <w:tc>
          <w:tcPr>
            <w:tcW w:w="8382" w:type="dxa"/>
            <w:gridSpan w:val="3"/>
            <w:vAlign w:val="center"/>
          </w:tcPr>
          <w:p w14:paraId="4F898AA5" w14:textId="77777777" w:rsidR="00895C09" w:rsidRPr="00D57DB3" w:rsidRDefault="00895C09" w:rsidP="00D57DB3">
            <w:pPr>
              <w:ind w:rightChars="-406" w:right="-853"/>
              <w:jc w:val="left"/>
              <w:rPr>
                <w:rFonts w:ascii="ＭＳ ゴシック" w:eastAsia="ＭＳ ゴシック" w:hAnsi="ＭＳ ゴシック"/>
                <w:color w:val="000000"/>
                <w:kern w:val="2"/>
                <w:sz w:val="24"/>
                <w:szCs w:val="24"/>
              </w:rPr>
            </w:pPr>
          </w:p>
        </w:tc>
      </w:tr>
      <w:tr w:rsidR="00895C09" w:rsidRPr="00D57DB3" w14:paraId="6386532E" w14:textId="77777777" w:rsidTr="00685D9A">
        <w:trPr>
          <w:trHeight w:val="165"/>
        </w:trPr>
        <w:tc>
          <w:tcPr>
            <w:tcW w:w="868" w:type="dxa"/>
            <w:vMerge/>
            <w:shd w:val="clear" w:color="auto" w:fill="000000" w:themeFill="text1"/>
            <w:vAlign w:val="center"/>
          </w:tcPr>
          <w:p w14:paraId="73D4ACA4" w14:textId="77777777" w:rsidR="00895C09" w:rsidRPr="00D57DB3" w:rsidRDefault="00895C09" w:rsidP="00D57DB3">
            <w:pPr>
              <w:ind w:rightChars="-406" w:right="-853"/>
              <w:jc w:val="left"/>
              <w:rPr>
                <w:rFonts w:ascii="ＭＳ ゴシック" w:eastAsia="ＭＳ ゴシック" w:hAnsi="ＭＳ ゴシック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965" w:type="dxa"/>
            <w:shd w:val="clear" w:color="auto" w:fill="D9D9D9" w:themeFill="background1" w:themeFillShade="D9"/>
            <w:vAlign w:val="center"/>
          </w:tcPr>
          <w:p w14:paraId="5488FE2E" w14:textId="7DFB91F3" w:rsidR="00895C09" w:rsidRPr="00D57DB3" w:rsidRDefault="00895C09" w:rsidP="00D57DB3">
            <w:pPr>
              <w:ind w:rightChars="-406" w:right="-853" w:firstLineChars="100" w:firstLine="241"/>
              <w:rPr>
                <w:rFonts w:ascii="ＭＳ ゴシック" w:eastAsia="ＭＳ ゴシック" w:hAnsi="ＭＳ ゴシック"/>
                <w:color w:val="000000"/>
                <w:kern w:val="2"/>
                <w:sz w:val="24"/>
                <w:szCs w:val="24"/>
              </w:rPr>
            </w:pPr>
            <w:r w:rsidRPr="002567BA">
              <w:rPr>
                <w:rFonts w:ascii="ＭＳ ゴシック" w:eastAsia="ＭＳ ゴシック" w:hAnsi="ＭＳ ゴシック" w:hint="eastAsia"/>
                <w:b/>
                <w:bCs/>
                <w:kern w:val="2"/>
                <w:sz w:val="24"/>
                <w:szCs w:val="24"/>
              </w:rPr>
              <w:t>所　在　地</w:t>
            </w:r>
          </w:p>
        </w:tc>
        <w:tc>
          <w:tcPr>
            <w:tcW w:w="8382" w:type="dxa"/>
            <w:gridSpan w:val="3"/>
            <w:vAlign w:val="center"/>
          </w:tcPr>
          <w:p w14:paraId="52406713" w14:textId="72AC0ACF" w:rsidR="00895C09" w:rsidRPr="00F1362F" w:rsidRDefault="00895C09" w:rsidP="00D57DB3">
            <w:pPr>
              <w:rPr>
                <w:rFonts w:ascii="ＭＳ ゴシック" w:eastAsia="ＭＳ ゴシック" w:hAnsi="ＭＳ ゴシック"/>
                <w:kern w:val="2"/>
                <w:sz w:val="24"/>
                <w:szCs w:val="21"/>
                <w:u w:val="single"/>
              </w:rPr>
            </w:pPr>
            <w:r w:rsidRPr="00F1362F">
              <w:rPr>
                <w:rFonts w:ascii="ＭＳ ゴシック" w:eastAsia="ＭＳ ゴシック" w:hAnsi="ＭＳ ゴシック" w:hint="eastAsia"/>
                <w:kern w:val="2"/>
                <w:sz w:val="24"/>
                <w:szCs w:val="21"/>
                <w:u w:val="single"/>
              </w:rPr>
              <w:t xml:space="preserve">〒　　　</w:t>
            </w:r>
            <w:r>
              <w:rPr>
                <w:rFonts w:ascii="ＭＳ ゴシック" w:eastAsia="ＭＳ ゴシック" w:hAnsi="ＭＳ ゴシック" w:hint="eastAsia"/>
                <w:kern w:val="2"/>
                <w:sz w:val="24"/>
                <w:szCs w:val="21"/>
                <w:u w:val="single"/>
              </w:rPr>
              <w:t>―</w:t>
            </w:r>
            <w:r w:rsidRPr="00F1362F">
              <w:rPr>
                <w:rFonts w:ascii="ＭＳ ゴシック" w:eastAsia="ＭＳ ゴシック" w:hAnsi="ＭＳ ゴシック" w:hint="eastAsia"/>
                <w:kern w:val="2"/>
                <w:sz w:val="24"/>
                <w:szCs w:val="21"/>
                <w:u w:val="single"/>
              </w:rPr>
              <w:t xml:space="preserve">　　　</w:t>
            </w:r>
          </w:p>
          <w:p w14:paraId="268BFD6F" w14:textId="77777777" w:rsidR="00895C09" w:rsidRPr="00D57DB3" w:rsidRDefault="00895C09" w:rsidP="00D57DB3">
            <w:pPr>
              <w:ind w:rightChars="-406" w:right="-853"/>
              <w:jc w:val="left"/>
              <w:rPr>
                <w:rFonts w:ascii="ＭＳ ゴシック" w:eastAsia="ＭＳ ゴシック" w:hAnsi="ＭＳ ゴシック"/>
                <w:color w:val="000000"/>
                <w:kern w:val="2"/>
                <w:sz w:val="24"/>
                <w:szCs w:val="24"/>
              </w:rPr>
            </w:pPr>
          </w:p>
        </w:tc>
      </w:tr>
      <w:tr w:rsidR="00895C09" w:rsidRPr="00D57DB3" w14:paraId="174FD07F" w14:textId="77777777" w:rsidTr="00685D9A">
        <w:trPr>
          <w:trHeight w:val="453"/>
        </w:trPr>
        <w:tc>
          <w:tcPr>
            <w:tcW w:w="868" w:type="dxa"/>
            <w:vMerge/>
            <w:shd w:val="clear" w:color="auto" w:fill="000000" w:themeFill="text1"/>
            <w:vAlign w:val="center"/>
          </w:tcPr>
          <w:p w14:paraId="243928EB" w14:textId="77777777" w:rsidR="00895C09" w:rsidRPr="00D57DB3" w:rsidRDefault="00895C09" w:rsidP="00D57DB3">
            <w:pPr>
              <w:ind w:rightChars="-406" w:right="-853"/>
              <w:jc w:val="left"/>
              <w:rPr>
                <w:rFonts w:ascii="ＭＳ ゴシック" w:eastAsia="ＭＳ ゴシック" w:hAnsi="ＭＳ ゴシック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965" w:type="dxa"/>
            <w:shd w:val="clear" w:color="auto" w:fill="D9D9D9" w:themeFill="background1" w:themeFillShade="D9"/>
            <w:vAlign w:val="center"/>
          </w:tcPr>
          <w:p w14:paraId="1731F88C" w14:textId="50AA3C16" w:rsidR="00895C09" w:rsidRPr="00D57DB3" w:rsidRDefault="00895C09" w:rsidP="00D57DB3">
            <w:pPr>
              <w:ind w:rightChars="-406" w:right="-853" w:firstLineChars="100" w:firstLine="241"/>
              <w:rPr>
                <w:rFonts w:ascii="ＭＳ ゴシック" w:eastAsia="ＭＳ ゴシック" w:hAnsi="ＭＳ ゴシック"/>
                <w:color w:val="000000"/>
                <w:kern w:val="2"/>
                <w:sz w:val="24"/>
                <w:szCs w:val="24"/>
              </w:rPr>
            </w:pPr>
            <w:r w:rsidRPr="00D57DB3">
              <w:rPr>
                <w:rFonts w:ascii="ＭＳ ゴシック" w:eastAsia="ＭＳ ゴシック" w:hAnsi="ＭＳ ゴシック" w:hint="eastAsia"/>
                <w:b/>
                <w:bCs/>
                <w:kern w:val="2"/>
                <w:sz w:val="24"/>
                <w:szCs w:val="24"/>
              </w:rPr>
              <w:t>TEL・FAX</w:t>
            </w:r>
          </w:p>
        </w:tc>
        <w:tc>
          <w:tcPr>
            <w:tcW w:w="8382" w:type="dxa"/>
            <w:gridSpan w:val="3"/>
            <w:vAlign w:val="center"/>
          </w:tcPr>
          <w:p w14:paraId="7318BE77" w14:textId="7FF7E5BE" w:rsidR="00895C09" w:rsidRPr="00D57DB3" w:rsidRDefault="00895C09" w:rsidP="00D57DB3">
            <w:pPr>
              <w:ind w:rightChars="-406" w:right="-853"/>
              <w:jc w:val="left"/>
              <w:rPr>
                <w:rFonts w:ascii="ＭＳ ゴシック" w:eastAsia="ＭＳ ゴシック" w:hAnsi="ＭＳ ゴシック"/>
                <w:color w:val="000000"/>
                <w:kern w:val="2"/>
                <w:sz w:val="24"/>
                <w:szCs w:val="24"/>
              </w:rPr>
            </w:pPr>
            <w:r w:rsidRPr="00F1362F">
              <w:rPr>
                <w:rFonts w:ascii="ＭＳ ゴシック" w:eastAsia="ＭＳ ゴシック" w:hAnsi="ＭＳ ゴシック" w:hint="eastAsia"/>
                <w:kern w:val="2"/>
                <w:sz w:val="24"/>
                <w:szCs w:val="21"/>
              </w:rPr>
              <w:t>TEL:　　　　　　　  　　　FAX：</w:t>
            </w:r>
          </w:p>
        </w:tc>
      </w:tr>
    </w:tbl>
    <w:p w14:paraId="027D81A3" w14:textId="3A8E5D55" w:rsidR="00D34BD9" w:rsidRPr="00DE5AA2" w:rsidRDefault="00D34BD9" w:rsidP="00B17909">
      <w:pPr>
        <w:ind w:rightChars="-406" w:right="-853"/>
        <w:jc w:val="left"/>
        <w:rPr>
          <w:rFonts w:ascii="ＭＳ ゴシック" w:eastAsia="ＭＳ ゴシック" w:hAnsi="ＭＳ ゴシック"/>
          <w:color w:val="000000"/>
          <w:kern w:val="2"/>
          <w:sz w:val="6"/>
          <w:szCs w:val="6"/>
        </w:rPr>
      </w:pPr>
    </w:p>
    <w:sectPr w:rsidR="00D34BD9" w:rsidRPr="00DE5AA2" w:rsidSect="008F3D8B">
      <w:pgSz w:w="11906" w:h="16838" w:code="9"/>
      <w:pgMar w:top="567" w:right="340" w:bottom="454" w:left="624" w:header="624" w:footer="851" w:gutter="0"/>
      <w:cols w:space="425"/>
      <w:docGrid w:linePitch="404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B3A2D53" w14:textId="77777777" w:rsidR="001B75E2" w:rsidRDefault="001B75E2">
      <w:r>
        <w:separator/>
      </w:r>
    </w:p>
  </w:endnote>
  <w:endnote w:type="continuationSeparator" w:id="0">
    <w:p w14:paraId="26F72BCC" w14:textId="77777777" w:rsidR="001B75E2" w:rsidRDefault="001B7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6570C9C" w14:textId="77777777" w:rsidR="001B75E2" w:rsidRDefault="001B75E2">
      <w:r>
        <w:separator/>
      </w:r>
    </w:p>
  </w:footnote>
  <w:footnote w:type="continuationSeparator" w:id="0">
    <w:p w14:paraId="02A26744" w14:textId="77777777" w:rsidR="001B75E2" w:rsidRDefault="001B75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C237791"/>
    <w:multiLevelType w:val="hybridMultilevel"/>
    <w:tmpl w:val="CFF4707A"/>
    <w:lvl w:ilvl="0" w:tplc="1668E982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4D627ED"/>
    <w:multiLevelType w:val="hybridMultilevel"/>
    <w:tmpl w:val="4D74D316"/>
    <w:lvl w:ilvl="0" w:tplc="D59E9ABA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6F2296D"/>
    <w:multiLevelType w:val="hybridMultilevel"/>
    <w:tmpl w:val="6F1C08B6"/>
    <w:lvl w:ilvl="0" w:tplc="F1B66350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F183F38"/>
    <w:multiLevelType w:val="hybridMultilevel"/>
    <w:tmpl w:val="B3FC7A0A"/>
    <w:lvl w:ilvl="0" w:tplc="178A5F5C">
      <w:start w:val="1"/>
      <w:numFmt w:val="bullet"/>
      <w:lvlText w:val="※"/>
      <w:lvlJc w:val="left"/>
      <w:pPr>
        <w:ind w:left="60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F56523C"/>
    <w:multiLevelType w:val="hybridMultilevel"/>
    <w:tmpl w:val="5FE083EE"/>
    <w:lvl w:ilvl="0" w:tplc="4B5A29EA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119950217">
    <w:abstractNumId w:val="4"/>
  </w:num>
  <w:num w:numId="2" w16cid:durableId="1785735976">
    <w:abstractNumId w:val="2"/>
  </w:num>
  <w:num w:numId="3" w16cid:durableId="1544515799">
    <w:abstractNumId w:val="0"/>
  </w:num>
  <w:num w:numId="4" w16cid:durableId="1078331991">
    <w:abstractNumId w:val="1"/>
  </w:num>
  <w:num w:numId="5" w16cid:durableId="155380665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activeWritingStyle w:appName="MSWord" w:lang="ja-JP" w:vendorID="5" w:dllVersion="512" w:checkStyle="1"/>
  <w:activeWritingStyle w:appName="MSWord" w:lang="en-US" w:vendorID="8" w:dllVersion="513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41"/>
  <w:drawingGridVerticalSpacing w:val="809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B0F"/>
    <w:rsid w:val="00000EC4"/>
    <w:rsid w:val="00006E14"/>
    <w:rsid w:val="00010C5E"/>
    <w:rsid w:val="00027122"/>
    <w:rsid w:val="00031495"/>
    <w:rsid w:val="00054D85"/>
    <w:rsid w:val="00074329"/>
    <w:rsid w:val="0008272C"/>
    <w:rsid w:val="00085060"/>
    <w:rsid w:val="00086128"/>
    <w:rsid w:val="0008715E"/>
    <w:rsid w:val="00087D7F"/>
    <w:rsid w:val="0009349C"/>
    <w:rsid w:val="000A5CD2"/>
    <w:rsid w:val="000A6E6F"/>
    <w:rsid w:val="000A7BF0"/>
    <w:rsid w:val="000B62D4"/>
    <w:rsid w:val="000D1FA2"/>
    <w:rsid w:val="000D2BFC"/>
    <w:rsid w:val="000D37CC"/>
    <w:rsid w:val="000E37B4"/>
    <w:rsid w:val="000F23BE"/>
    <w:rsid w:val="000F52F0"/>
    <w:rsid w:val="001069AF"/>
    <w:rsid w:val="00107548"/>
    <w:rsid w:val="00107D20"/>
    <w:rsid w:val="00112AFB"/>
    <w:rsid w:val="001157DA"/>
    <w:rsid w:val="00136C97"/>
    <w:rsid w:val="001403EF"/>
    <w:rsid w:val="00140AFC"/>
    <w:rsid w:val="00150822"/>
    <w:rsid w:val="00151F26"/>
    <w:rsid w:val="00154902"/>
    <w:rsid w:val="00154BCB"/>
    <w:rsid w:val="00167671"/>
    <w:rsid w:val="00177E63"/>
    <w:rsid w:val="00182460"/>
    <w:rsid w:val="001B247F"/>
    <w:rsid w:val="001B29C1"/>
    <w:rsid w:val="001B41F7"/>
    <w:rsid w:val="001B56B4"/>
    <w:rsid w:val="001B67FC"/>
    <w:rsid w:val="001B6B7E"/>
    <w:rsid w:val="001B75E2"/>
    <w:rsid w:val="001B7827"/>
    <w:rsid w:val="001C5613"/>
    <w:rsid w:val="001D42AD"/>
    <w:rsid w:val="001D6108"/>
    <w:rsid w:val="001E4FB5"/>
    <w:rsid w:val="001E5019"/>
    <w:rsid w:val="00206D13"/>
    <w:rsid w:val="00207117"/>
    <w:rsid w:val="0021608E"/>
    <w:rsid w:val="0021614E"/>
    <w:rsid w:val="002167C3"/>
    <w:rsid w:val="00220DEF"/>
    <w:rsid w:val="002225E2"/>
    <w:rsid w:val="002333B9"/>
    <w:rsid w:val="00234994"/>
    <w:rsid w:val="002566F3"/>
    <w:rsid w:val="002567BA"/>
    <w:rsid w:val="00260712"/>
    <w:rsid w:val="00261588"/>
    <w:rsid w:val="00264B30"/>
    <w:rsid w:val="00265DD4"/>
    <w:rsid w:val="0027046F"/>
    <w:rsid w:val="00274882"/>
    <w:rsid w:val="00276C7D"/>
    <w:rsid w:val="0027741D"/>
    <w:rsid w:val="002963E0"/>
    <w:rsid w:val="002A02F6"/>
    <w:rsid w:val="002B32F4"/>
    <w:rsid w:val="002C71CC"/>
    <w:rsid w:val="002C77BF"/>
    <w:rsid w:val="002C77F1"/>
    <w:rsid w:val="002D3054"/>
    <w:rsid w:val="002E01A0"/>
    <w:rsid w:val="002E6848"/>
    <w:rsid w:val="002E7582"/>
    <w:rsid w:val="002F0FD4"/>
    <w:rsid w:val="002F4FC6"/>
    <w:rsid w:val="002F5184"/>
    <w:rsid w:val="002F6F52"/>
    <w:rsid w:val="00301F7D"/>
    <w:rsid w:val="0031151C"/>
    <w:rsid w:val="00312708"/>
    <w:rsid w:val="00322109"/>
    <w:rsid w:val="003325B1"/>
    <w:rsid w:val="003612E4"/>
    <w:rsid w:val="00361567"/>
    <w:rsid w:val="0036252E"/>
    <w:rsid w:val="00365676"/>
    <w:rsid w:val="0037041A"/>
    <w:rsid w:val="00372CBA"/>
    <w:rsid w:val="00372CBB"/>
    <w:rsid w:val="003735E1"/>
    <w:rsid w:val="003752CF"/>
    <w:rsid w:val="00375673"/>
    <w:rsid w:val="00384D47"/>
    <w:rsid w:val="00391039"/>
    <w:rsid w:val="003A5C44"/>
    <w:rsid w:val="003A7343"/>
    <w:rsid w:val="003B7BB0"/>
    <w:rsid w:val="003D00FE"/>
    <w:rsid w:val="003D1B5E"/>
    <w:rsid w:val="003D1DE8"/>
    <w:rsid w:val="003E5679"/>
    <w:rsid w:val="003E732E"/>
    <w:rsid w:val="003F521F"/>
    <w:rsid w:val="00405079"/>
    <w:rsid w:val="0040564B"/>
    <w:rsid w:val="004062CA"/>
    <w:rsid w:val="004073ED"/>
    <w:rsid w:val="004108ED"/>
    <w:rsid w:val="00414004"/>
    <w:rsid w:val="004260BF"/>
    <w:rsid w:val="00437687"/>
    <w:rsid w:val="00442971"/>
    <w:rsid w:val="00444238"/>
    <w:rsid w:val="00446D28"/>
    <w:rsid w:val="00452B9F"/>
    <w:rsid w:val="00487981"/>
    <w:rsid w:val="00491BAB"/>
    <w:rsid w:val="00492BE6"/>
    <w:rsid w:val="00497C59"/>
    <w:rsid w:val="004A6F09"/>
    <w:rsid w:val="004B271C"/>
    <w:rsid w:val="004B3EA4"/>
    <w:rsid w:val="004C1B1A"/>
    <w:rsid w:val="004C6B81"/>
    <w:rsid w:val="004D4384"/>
    <w:rsid w:val="004F31BC"/>
    <w:rsid w:val="00500C1D"/>
    <w:rsid w:val="00500CD0"/>
    <w:rsid w:val="00516221"/>
    <w:rsid w:val="00520D57"/>
    <w:rsid w:val="005217FB"/>
    <w:rsid w:val="00526A5E"/>
    <w:rsid w:val="005273FF"/>
    <w:rsid w:val="0053485D"/>
    <w:rsid w:val="005406A6"/>
    <w:rsid w:val="0054396B"/>
    <w:rsid w:val="00552B25"/>
    <w:rsid w:val="005541C3"/>
    <w:rsid w:val="0056065E"/>
    <w:rsid w:val="00590557"/>
    <w:rsid w:val="00592102"/>
    <w:rsid w:val="005A4B55"/>
    <w:rsid w:val="005B6D4C"/>
    <w:rsid w:val="005C031D"/>
    <w:rsid w:val="005C1E80"/>
    <w:rsid w:val="005C2D90"/>
    <w:rsid w:val="005C7117"/>
    <w:rsid w:val="005D0207"/>
    <w:rsid w:val="005D11BE"/>
    <w:rsid w:val="005D463C"/>
    <w:rsid w:val="005E3396"/>
    <w:rsid w:val="005F1A66"/>
    <w:rsid w:val="005F1FFC"/>
    <w:rsid w:val="005F2112"/>
    <w:rsid w:val="005F2D26"/>
    <w:rsid w:val="005F5D6A"/>
    <w:rsid w:val="005F61FC"/>
    <w:rsid w:val="005F62AC"/>
    <w:rsid w:val="005F7ACA"/>
    <w:rsid w:val="00600825"/>
    <w:rsid w:val="006034DB"/>
    <w:rsid w:val="00614B17"/>
    <w:rsid w:val="00621D73"/>
    <w:rsid w:val="00635087"/>
    <w:rsid w:val="0063587A"/>
    <w:rsid w:val="00636D7F"/>
    <w:rsid w:val="00640BAF"/>
    <w:rsid w:val="00647350"/>
    <w:rsid w:val="00652FEC"/>
    <w:rsid w:val="00660F4C"/>
    <w:rsid w:val="006716A7"/>
    <w:rsid w:val="00675E11"/>
    <w:rsid w:val="00685D9A"/>
    <w:rsid w:val="006931ED"/>
    <w:rsid w:val="00697F55"/>
    <w:rsid w:val="006A397E"/>
    <w:rsid w:val="006A594D"/>
    <w:rsid w:val="006B66EE"/>
    <w:rsid w:val="006C5933"/>
    <w:rsid w:val="006D2A90"/>
    <w:rsid w:val="006D2F2C"/>
    <w:rsid w:val="006D349A"/>
    <w:rsid w:val="006E522D"/>
    <w:rsid w:val="006E6030"/>
    <w:rsid w:val="006F134C"/>
    <w:rsid w:val="006F27ED"/>
    <w:rsid w:val="006F3C37"/>
    <w:rsid w:val="00700755"/>
    <w:rsid w:val="00701F35"/>
    <w:rsid w:val="0070673C"/>
    <w:rsid w:val="00711CF6"/>
    <w:rsid w:val="00712D16"/>
    <w:rsid w:val="00717E97"/>
    <w:rsid w:val="00721CF8"/>
    <w:rsid w:val="00724CE0"/>
    <w:rsid w:val="00725A41"/>
    <w:rsid w:val="00731BEF"/>
    <w:rsid w:val="00737472"/>
    <w:rsid w:val="00742D52"/>
    <w:rsid w:val="00751B8E"/>
    <w:rsid w:val="00762340"/>
    <w:rsid w:val="00762D4A"/>
    <w:rsid w:val="00763362"/>
    <w:rsid w:val="0076417E"/>
    <w:rsid w:val="0076658B"/>
    <w:rsid w:val="00770D94"/>
    <w:rsid w:val="007719C1"/>
    <w:rsid w:val="00772C3C"/>
    <w:rsid w:val="007762CD"/>
    <w:rsid w:val="00777707"/>
    <w:rsid w:val="0078065E"/>
    <w:rsid w:val="007818D5"/>
    <w:rsid w:val="00781D69"/>
    <w:rsid w:val="00786D7B"/>
    <w:rsid w:val="00794FB4"/>
    <w:rsid w:val="007A2798"/>
    <w:rsid w:val="007B0A29"/>
    <w:rsid w:val="007B0B27"/>
    <w:rsid w:val="007B4D78"/>
    <w:rsid w:val="007B794C"/>
    <w:rsid w:val="007C0A1E"/>
    <w:rsid w:val="007C11A9"/>
    <w:rsid w:val="007C38A0"/>
    <w:rsid w:val="007C624C"/>
    <w:rsid w:val="007C7B38"/>
    <w:rsid w:val="007D3D37"/>
    <w:rsid w:val="007D72F9"/>
    <w:rsid w:val="007E2B3B"/>
    <w:rsid w:val="007E42EE"/>
    <w:rsid w:val="007F39CB"/>
    <w:rsid w:val="007F5CC3"/>
    <w:rsid w:val="007F7BEC"/>
    <w:rsid w:val="0080458B"/>
    <w:rsid w:val="008065BD"/>
    <w:rsid w:val="00813C0A"/>
    <w:rsid w:val="008237E0"/>
    <w:rsid w:val="008248D1"/>
    <w:rsid w:val="00835E50"/>
    <w:rsid w:val="00836F9C"/>
    <w:rsid w:val="00843958"/>
    <w:rsid w:val="00850661"/>
    <w:rsid w:val="0085123D"/>
    <w:rsid w:val="00855F42"/>
    <w:rsid w:val="00861B6B"/>
    <w:rsid w:val="00863612"/>
    <w:rsid w:val="0087697F"/>
    <w:rsid w:val="00882416"/>
    <w:rsid w:val="008862A9"/>
    <w:rsid w:val="00890F6D"/>
    <w:rsid w:val="00890FAD"/>
    <w:rsid w:val="008927FF"/>
    <w:rsid w:val="00895C09"/>
    <w:rsid w:val="0089748F"/>
    <w:rsid w:val="008A3971"/>
    <w:rsid w:val="008A67C9"/>
    <w:rsid w:val="008C25DB"/>
    <w:rsid w:val="008C2718"/>
    <w:rsid w:val="008C5CA4"/>
    <w:rsid w:val="008C7FEC"/>
    <w:rsid w:val="008D719C"/>
    <w:rsid w:val="008F1FED"/>
    <w:rsid w:val="008F3D8B"/>
    <w:rsid w:val="008F6BA7"/>
    <w:rsid w:val="00902976"/>
    <w:rsid w:val="00902B71"/>
    <w:rsid w:val="00911F43"/>
    <w:rsid w:val="00914B8A"/>
    <w:rsid w:val="00921FAF"/>
    <w:rsid w:val="00931288"/>
    <w:rsid w:val="00935623"/>
    <w:rsid w:val="009402D8"/>
    <w:rsid w:val="00947EBC"/>
    <w:rsid w:val="009561F2"/>
    <w:rsid w:val="00965466"/>
    <w:rsid w:val="00972E1D"/>
    <w:rsid w:val="00980823"/>
    <w:rsid w:val="00990D49"/>
    <w:rsid w:val="00994019"/>
    <w:rsid w:val="00995BBA"/>
    <w:rsid w:val="0099764A"/>
    <w:rsid w:val="00997B31"/>
    <w:rsid w:val="009A0A9C"/>
    <w:rsid w:val="009A129C"/>
    <w:rsid w:val="009C623F"/>
    <w:rsid w:val="009C6CAA"/>
    <w:rsid w:val="009D2EC3"/>
    <w:rsid w:val="009E346D"/>
    <w:rsid w:val="009E630A"/>
    <w:rsid w:val="009F3DBD"/>
    <w:rsid w:val="009F78F3"/>
    <w:rsid w:val="00A03713"/>
    <w:rsid w:val="00A0437F"/>
    <w:rsid w:val="00A13586"/>
    <w:rsid w:val="00A14F8B"/>
    <w:rsid w:val="00A1797B"/>
    <w:rsid w:val="00A25123"/>
    <w:rsid w:val="00A3210F"/>
    <w:rsid w:val="00A36009"/>
    <w:rsid w:val="00A42415"/>
    <w:rsid w:val="00A42906"/>
    <w:rsid w:val="00A52040"/>
    <w:rsid w:val="00A556D0"/>
    <w:rsid w:val="00A64B54"/>
    <w:rsid w:val="00A771C9"/>
    <w:rsid w:val="00A96C78"/>
    <w:rsid w:val="00AA6A0F"/>
    <w:rsid w:val="00AB7714"/>
    <w:rsid w:val="00AC04CE"/>
    <w:rsid w:val="00AC4287"/>
    <w:rsid w:val="00AC599D"/>
    <w:rsid w:val="00AC7121"/>
    <w:rsid w:val="00AD5214"/>
    <w:rsid w:val="00AE2376"/>
    <w:rsid w:val="00AF4484"/>
    <w:rsid w:val="00AF7BC2"/>
    <w:rsid w:val="00B17909"/>
    <w:rsid w:val="00B30C35"/>
    <w:rsid w:val="00B3544E"/>
    <w:rsid w:val="00B358BD"/>
    <w:rsid w:val="00B362CC"/>
    <w:rsid w:val="00B41ED4"/>
    <w:rsid w:val="00B46996"/>
    <w:rsid w:val="00B54A1F"/>
    <w:rsid w:val="00B54B10"/>
    <w:rsid w:val="00B63C70"/>
    <w:rsid w:val="00B7435A"/>
    <w:rsid w:val="00B8406D"/>
    <w:rsid w:val="00B92D3B"/>
    <w:rsid w:val="00B93DAA"/>
    <w:rsid w:val="00B952E2"/>
    <w:rsid w:val="00BA5651"/>
    <w:rsid w:val="00BB03CB"/>
    <w:rsid w:val="00BC0110"/>
    <w:rsid w:val="00BC1426"/>
    <w:rsid w:val="00BC1889"/>
    <w:rsid w:val="00BC39C2"/>
    <w:rsid w:val="00BC5A1B"/>
    <w:rsid w:val="00BD5112"/>
    <w:rsid w:val="00BD7C66"/>
    <w:rsid w:val="00BE288F"/>
    <w:rsid w:val="00C03BCF"/>
    <w:rsid w:val="00C07310"/>
    <w:rsid w:val="00C20D45"/>
    <w:rsid w:val="00C2352F"/>
    <w:rsid w:val="00C3771C"/>
    <w:rsid w:val="00C404D7"/>
    <w:rsid w:val="00C46DDD"/>
    <w:rsid w:val="00C51FA8"/>
    <w:rsid w:val="00C62227"/>
    <w:rsid w:val="00C7633D"/>
    <w:rsid w:val="00C92656"/>
    <w:rsid w:val="00C94BEE"/>
    <w:rsid w:val="00C95B98"/>
    <w:rsid w:val="00C96081"/>
    <w:rsid w:val="00CA253A"/>
    <w:rsid w:val="00CA6C94"/>
    <w:rsid w:val="00CC2B0C"/>
    <w:rsid w:val="00CE7FC7"/>
    <w:rsid w:val="00CF311B"/>
    <w:rsid w:val="00CF577A"/>
    <w:rsid w:val="00D000EA"/>
    <w:rsid w:val="00D05120"/>
    <w:rsid w:val="00D17264"/>
    <w:rsid w:val="00D175BD"/>
    <w:rsid w:val="00D20102"/>
    <w:rsid w:val="00D336E4"/>
    <w:rsid w:val="00D34BD9"/>
    <w:rsid w:val="00D43486"/>
    <w:rsid w:val="00D44C5E"/>
    <w:rsid w:val="00D57DB3"/>
    <w:rsid w:val="00D63E44"/>
    <w:rsid w:val="00D65213"/>
    <w:rsid w:val="00DA10FF"/>
    <w:rsid w:val="00DA27F9"/>
    <w:rsid w:val="00DA5801"/>
    <w:rsid w:val="00DB47BB"/>
    <w:rsid w:val="00DB625D"/>
    <w:rsid w:val="00DC71DA"/>
    <w:rsid w:val="00DC76FE"/>
    <w:rsid w:val="00DD3C97"/>
    <w:rsid w:val="00DE0EC7"/>
    <w:rsid w:val="00DE4C51"/>
    <w:rsid w:val="00DE4F72"/>
    <w:rsid w:val="00DE5AA2"/>
    <w:rsid w:val="00DF53B1"/>
    <w:rsid w:val="00E04104"/>
    <w:rsid w:val="00E05652"/>
    <w:rsid w:val="00E103D3"/>
    <w:rsid w:val="00E133EE"/>
    <w:rsid w:val="00E13B0F"/>
    <w:rsid w:val="00E13E66"/>
    <w:rsid w:val="00E153BE"/>
    <w:rsid w:val="00E1683E"/>
    <w:rsid w:val="00E16E54"/>
    <w:rsid w:val="00E31FB2"/>
    <w:rsid w:val="00E5102E"/>
    <w:rsid w:val="00E62AB2"/>
    <w:rsid w:val="00E648F8"/>
    <w:rsid w:val="00E64F76"/>
    <w:rsid w:val="00E727FD"/>
    <w:rsid w:val="00E72F92"/>
    <w:rsid w:val="00E7560D"/>
    <w:rsid w:val="00E77F57"/>
    <w:rsid w:val="00E80282"/>
    <w:rsid w:val="00E8175C"/>
    <w:rsid w:val="00E8788C"/>
    <w:rsid w:val="00E87D28"/>
    <w:rsid w:val="00E94124"/>
    <w:rsid w:val="00EA19B4"/>
    <w:rsid w:val="00EB3258"/>
    <w:rsid w:val="00EB665B"/>
    <w:rsid w:val="00EB7132"/>
    <w:rsid w:val="00EC3BFC"/>
    <w:rsid w:val="00ED23D6"/>
    <w:rsid w:val="00ED56DD"/>
    <w:rsid w:val="00ED6E6D"/>
    <w:rsid w:val="00EE00C4"/>
    <w:rsid w:val="00EE0177"/>
    <w:rsid w:val="00EE3708"/>
    <w:rsid w:val="00F01D36"/>
    <w:rsid w:val="00F02C65"/>
    <w:rsid w:val="00F1362F"/>
    <w:rsid w:val="00F27FBE"/>
    <w:rsid w:val="00F346C6"/>
    <w:rsid w:val="00F373BB"/>
    <w:rsid w:val="00F40F3B"/>
    <w:rsid w:val="00F41333"/>
    <w:rsid w:val="00F44DCB"/>
    <w:rsid w:val="00F6047E"/>
    <w:rsid w:val="00F6525A"/>
    <w:rsid w:val="00F73DE8"/>
    <w:rsid w:val="00F73E4A"/>
    <w:rsid w:val="00F84BFB"/>
    <w:rsid w:val="00F964D8"/>
    <w:rsid w:val="00F9684E"/>
    <w:rsid w:val="00F9771C"/>
    <w:rsid w:val="00FA1665"/>
    <w:rsid w:val="00FA25FD"/>
    <w:rsid w:val="00FA260C"/>
    <w:rsid w:val="00FA5C91"/>
    <w:rsid w:val="00FA78DA"/>
    <w:rsid w:val="00FB394C"/>
    <w:rsid w:val="00FB7BDB"/>
    <w:rsid w:val="00FB7F9F"/>
    <w:rsid w:val="00FC05DB"/>
    <w:rsid w:val="00FC2F0B"/>
    <w:rsid w:val="00FD43AB"/>
    <w:rsid w:val="00FE1F24"/>
    <w:rsid w:val="00FE72C7"/>
    <w:rsid w:val="00FF1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6CC23B4"/>
  <w15:chartTrackingRefBased/>
  <w15:docId w15:val="{F81F81A6-7EEF-43CD-B380-919F4AF03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57DA"/>
    <w:pPr>
      <w:widowControl w:val="0"/>
      <w:jc w:val="both"/>
    </w:pPr>
    <w:rPr>
      <w:rFonts w:ascii="ＭＳ 明朝" w:hAnsi="Arial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pPr>
      <w:tabs>
        <w:tab w:val="left" w:pos="142"/>
      </w:tabs>
      <w:wordWrap w:val="0"/>
      <w:autoSpaceDE w:val="0"/>
      <w:autoSpaceDN w:val="0"/>
      <w:adjustRightInd w:val="0"/>
      <w:spacing w:line="660" w:lineRule="exact"/>
      <w:ind w:left="-32"/>
      <w:jc w:val="right"/>
      <w:textAlignment w:val="bottom"/>
    </w:pPr>
    <w:rPr>
      <w:rFonts w:hAnsi="Times New Roman"/>
      <w:sz w:val="20"/>
    </w:rPr>
  </w:style>
  <w:style w:type="paragraph" w:styleId="a3">
    <w:name w:val="footer"/>
    <w:basedOn w:val="a"/>
    <w:pPr>
      <w:tabs>
        <w:tab w:val="center" w:pos="4820"/>
        <w:tab w:val="right" w:pos="9640"/>
      </w:tabs>
      <w:wordWrap w:val="0"/>
      <w:autoSpaceDE w:val="0"/>
      <w:autoSpaceDN w:val="0"/>
      <w:adjustRightInd w:val="0"/>
      <w:spacing w:line="360" w:lineRule="atLeast"/>
    </w:pPr>
    <w:rPr>
      <w:rFonts w:hAnsi="Times New Roman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pPr>
      <w:jc w:val="center"/>
    </w:pPr>
    <w:rPr>
      <w:sz w:val="24"/>
    </w:rPr>
  </w:style>
  <w:style w:type="paragraph" w:styleId="a6">
    <w:name w:val="Closing"/>
    <w:basedOn w:val="a"/>
    <w:next w:val="a"/>
    <w:pPr>
      <w:jc w:val="right"/>
    </w:pPr>
    <w:rPr>
      <w:sz w:val="24"/>
    </w:rPr>
  </w:style>
  <w:style w:type="paragraph" w:styleId="a7">
    <w:name w:val="Body Text"/>
    <w:basedOn w:val="a"/>
    <w:pPr>
      <w:spacing w:line="777" w:lineRule="exact"/>
      <w:ind w:right="-454"/>
    </w:pPr>
    <w:rPr>
      <w:spacing w:val="-70"/>
      <w:sz w:val="32"/>
    </w:rPr>
  </w:style>
  <w:style w:type="paragraph" w:styleId="a8">
    <w:name w:val="Balloon Text"/>
    <w:basedOn w:val="a"/>
    <w:link w:val="a9"/>
    <w:uiPriority w:val="99"/>
    <w:semiHidden/>
    <w:unhideWhenUsed/>
    <w:rsid w:val="00E05652"/>
    <w:rPr>
      <w:rFonts w:ascii="Arial" w:eastAsia="ＭＳ ゴシック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E05652"/>
    <w:rPr>
      <w:rFonts w:ascii="Arial" w:eastAsia="ＭＳ ゴシック" w:hAnsi="Arial" w:cs="Times New Roman"/>
      <w:sz w:val="18"/>
      <w:szCs w:val="18"/>
    </w:rPr>
  </w:style>
  <w:style w:type="table" w:styleId="aa">
    <w:name w:val="Table Grid"/>
    <w:basedOn w:val="a1"/>
    <w:rsid w:val="009F78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rsid w:val="00721CF8"/>
    <w:rPr>
      <w:color w:val="0000FF"/>
      <w:u w:val="single"/>
    </w:rPr>
  </w:style>
  <w:style w:type="paragraph" w:styleId="ac">
    <w:name w:val="Date"/>
    <w:basedOn w:val="a"/>
    <w:next w:val="a"/>
    <w:link w:val="ad"/>
    <w:uiPriority w:val="99"/>
    <w:semiHidden/>
    <w:unhideWhenUsed/>
    <w:rsid w:val="00AC599D"/>
  </w:style>
  <w:style w:type="character" w:customStyle="1" w:styleId="ad">
    <w:name w:val="日付 (文字)"/>
    <w:link w:val="ac"/>
    <w:uiPriority w:val="99"/>
    <w:semiHidden/>
    <w:rsid w:val="00AC599D"/>
    <w:rPr>
      <w:rFonts w:ascii="ＭＳ 明朝" w:hAnsi="Arial"/>
      <w:sz w:val="21"/>
    </w:rPr>
  </w:style>
  <w:style w:type="character" w:styleId="ae">
    <w:name w:val="Unresolved Mention"/>
    <w:uiPriority w:val="99"/>
    <w:semiHidden/>
    <w:unhideWhenUsed/>
    <w:rsid w:val="00997B31"/>
    <w:rPr>
      <w:color w:val="605E5C"/>
      <w:shd w:val="clear" w:color="auto" w:fill="E1DFDD"/>
    </w:rPr>
  </w:style>
  <w:style w:type="character" w:styleId="af">
    <w:name w:val="FollowedHyperlink"/>
    <w:basedOn w:val="a0"/>
    <w:uiPriority w:val="99"/>
    <w:semiHidden/>
    <w:unhideWhenUsed/>
    <w:rsid w:val="00552B2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A4_10.5p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97F8F0-40BB-42DA-B45E-AB37502D8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A4_10.5p</Template>
  <TotalTime>210</TotalTime>
  <Pages>1</Pages>
  <Words>525</Words>
  <Characters>283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課名</vt:lpstr>
      <vt:lpstr>課名</vt:lpstr>
    </vt:vector>
  </TitlesOfParts>
  <Company/>
  <LinksUpToDate>false</LinksUpToDate>
  <CharactersWithSpaces>807</CharactersWithSpaces>
  <SharedDoc>false</SharedDoc>
  <HLinks>
    <vt:vector size="84" baseType="variant">
      <vt:variant>
        <vt:i4>4587608</vt:i4>
      </vt:variant>
      <vt:variant>
        <vt:i4>9</vt:i4>
      </vt:variant>
      <vt:variant>
        <vt:i4>0</vt:i4>
      </vt:variant>
      <vt:variant>
        <vt:i4>5</vt:i4>
      </vt:variant>
      <vt:variant>
        <vt:lpwstr>http://www.kagawa-swc.or.jp/home/home.htm</vt:lpwstr>
      </vt:variant>
      <vt:variant>
        <vt:lpwstr/>
      </vt:variant>
      <vt:variant>
        <vt:i4>4587608</vt:i4>
      </vt:variant>
      <vt:variant>
        <vt:i4>6</vt:i4>
      </vt:variant>
      <vt:variant>
        <vt:i4>0</vt:i4>
      </vt:variant>
      <vt:variant>
        <vt:i4>5</vt:i4>
      </vt:variant>
      <vt:variant>
        <vt:lpwstr>http://www.kagawa-swc.or.jp/home/home.htm</vt:lpwstr>
      </vt:variant>
      <vt:variant>
        <vt:lpwstr/>
      </vt:variant>
      <vt:variant>
        <vt:i4>4587608</vt:i4>
      </vt:variant>
      <vt:variant>
        <vt:i4>3</vt:i4>
      </vt:variant>
      <vt:variant>
        <vt:i4>0</vt:i4>
      </vt:variant>
      <vt:variant>
        <vt:i4>5</vt:i4>
      </vt:variant>
      <vt:variant>
        <vt:lpwstr>http://www.kagawa-swc.or.jp/home/home.htm</vt:lpwstr>
      </vt:variant>
      <vt:variant>
        <vt:lpwstr/>
      </vt:variant>
      <vt:variant>
        <vt:i4>4587608</vt:i4>
      </vt:variant>
      <vt:variant>
        <vt:i4>0</vt:i4>
      </vt:variant>
      <vt:variant>
        <vt:i4>0</vt:i4>
      </vt:variant>
      <vt:variant>
        <vt:i4>5</vt:i4>
      </vt:variant>
      <vt:variant>
        <vt:lpwstr>http://www.kagawa-swc.or.jp/home/home.htm</vt:lpwstr>
      </vt:variant>
      <vt:variant>
        <vt:lpwstr/>
      </vt:variant>
      <vt:variant>
        <vt:i4>4194342</vt:i4>
      </vt:variant>
      <vt:variant>
        <vt:i4>27</vt:i4>
      </vt:variant>
      <vt:variant>
        <vt:i4>0</vt:i4>
      </vt:variant>
      <vt:variant>
        <vt:i4>5</vt:i4>
      </vt:variant>
      <vt:variant>
        <vt:lpwstr>mailto:kensyu@kagawa-swc.or</vt:lpwstr>
      </vt:variant>
      <vt:variant>
        <vt:lpwstr/>
      </vt:variant>
      <vt:variant>
        <vt:i4>4194342</vt:i4>
      </vt:variant>
      <vt:variant>
        <vt:i4>24</vt:i4>
      </vt:variant>
      <vt:variant>
        <vt:i4>0</vt:i4>
      </vt:variant>
      <vt:variant>
        <vt:i4>5</vt:i4>
      </vt:variant>
      <vt:variant>
        <vt:lpwstr>mailto:kensyu@kagawa-swc.or</vt:lpwstr>
      </vt:variant>
      <vt:variant>
        <vt:lpwstr/>
      </vt:variant>
      <vt:variant>
        <vt:i4>4194342</vt:i4>
      </vt:variant>
      <vt:variant>
        <vt:i4>21</vt:i4>
      </vt:variant>
      <vt:variant>
        <vt:i4>0</vt:i4>
      </vt:variant>
      <vt:variant>
        <vt:i4>5</vt:i4>
      </vt:variant>
      <vt:variant>
        <vt:lpwstr>mailto:kensyu@kagawa-swc.or</vt:lpwstr>
      </vt:variant>
      <vt:variant>
        <vt:lpwstr/>
      </vt:variant>
      <vt:variant>
        <vt:i4>4194342</vt:i4>
      </vt:variant>
      <vt:variant>
        <vt:i4>18</vt:i4>
      </vt:variant>
      <vt:variant>
        <vt:i4>0</vt:i4>
      </vt:variant>
      <vt:variant>
        <vt:i4>5</vt:i4>
      </vt:variant>
      <vt:variant>
        <vt:lpwstr>mailto:kensyu@kagawa-swc.or</vt:lpwstr>
      </vt:variant>
      <vt:variant>
        <vt:lpwstr/>
      </vt:variant>
      <vt:variant>
        <vt:i4>4194342</vt:i4>
      </vt:variant>
      <vt:variant>
        <vt:i4>15</vt:i4>
      </vt:variant>
      <vt:variant>
        <vt:i4>0</vt:i4>
      </vt:variant>
      <vt:variant>
        <vt:i4>5</vt:i4>
      </vt:variant>
      <vt:variant>
        <vt:lpwstr>mailto:kensyu@kagawa-swc.or</vt:lpwstr>
      </vt:variant>
      <vt:variant>
        <vt:lpwstr/>
      </vt:variant>
      <vt:variant>
        <vt:i4>4194342</vt:i4>
      </vt:variant>
      <vt:variant>
        <vt:i4>12</vt:i4>
      </vt:variant>
      <vt:variant>
        <vt:i4>0</vt:i4>
      </vt:variant>
      <vt:variant>
        <vt:i4>5</vt:i4>
      </vt:variant>
      <vt:variant>
        <vt:lpwstr>mailto:kensyu@kagawa-swc.or</vt:lpwstr>
      </vt:variant>
      <vt:variant>
        <vt:lpwstr/>
      </vt:variant>
      <vt:variant>
        <vt:i4>4194342</vt:i4>
      </vt:variant>
      <vt:variant>
        <vt:i4>9</vt:i4>
      </vt:variant>
      <vt:variant>
        <vt:i4>0</vt:i4>
      </vt:variant>
      <vt:variant>
        <vt:i4>5</vt:i4>
      </vt:variant>
      <vt:variant>
        <vt:lpwstr>mailto:kensyu@kagawa-swc.or</vt:lpwstr>
      </vt:variant>
      <vt:variant>
        <vt:lpwstr/>
      </vt:variant>
      <vt:variant>
        <vt:i4>4194342</vt:i4>
      </vt:variant>
      <vt:variant>
        <vt:i4>6</vt:i4>
      </vt:variant>
      <vt:variant>
        <vt:i4>0</vt:i4>
      </vt:variant>
      <vt:variant>
        <vt:i4>5</vt:i4>
      </vt:variant>
      <vt:variant>
        <vt:lpwstr>mailto:kensyu@kagawa-swc.or</vt:lpwstr>
      </vt:variant>
      <vt:variant>
        <vt:lpwstr/>
      </vt:variant>
      <vt:variant>
        <vt:i4>4194342</vt:i4>
      </vt:variant>
      <vt:variant>
        <vt:i4>3</vt:i4>
      </vt:variant>
      <vt:variant>
        <vt:i4>0</vt:i4>
      </vt:variant>
      <vt:variant>
        <vt:i4>5</vt:i4>
      </vt:variant>
      <vt:variant>
        <vt:lpwstr>mailto:kensyu@kagawa-swc.or</vt:lpwstr>
      </vt:variant>
      <vt:variant>
        <vt:lpwstr/>
      </vt:variant>
      <vt:variant>
        <vt:i4>4194342</vt:i4>
      </vt:variant>
      <vt:variant>
        <vt:i4>0</vt:i4>
      </vt:variant>
      <vt:variant>
        <vt:i4>0</vt:i4>
      </vt:variant>
      <vt:variant>
        <vt:i4>5</vt:i4>
      </vt:variant>
      <vt:variant>
        <vt:lpwstr>mailto:kensyu@kagawa-swc.or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課名</dc:title>
  <dc:subject/>
  <dc:creator>Ｆｕｊｉｗａｒａ</dc:creator>
  <cp:keywords/>
  <cp:lastModifiedBy>坂下</cp:lastModifiedBy>
  <cp:revision>33</cp:revision>
  <cp:lastPrinted>2024-03-27T00:44:00Z</cp:lastPrinted>
  <dcterms:created xsi:type="dcterms:W3CDTF">2022-12-08T07:22:00Z</dcterms:created>
  <dcterms:modified xsi:type="dcterms:W3CDTF">2024-03-28T00:56:00Z</dcterms:modified>
</cp:coreProperties>
</file>