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5811"/>
      </w:tblGrid>
      <w:tr w:rsidR="00F41333" w14:paraId="3C99A97B" w14:textId="77777777" w:rsidTr="007D72F9">
        <w:trPr>
          <w:cantSplit/>
          <w:trHeight w:val="735"/>
        </w:trPr>
        <w:tc>
          <w:tcPr>
            <w:tcW w:w="710" w:type="dxa"/>
            <w:vMerge w:val="restart"/>
            <w:shd w:val="clear" w:color="auto" w:fill="000000" w:themeFill="text1"/>
            <w:textDirection w:val="tbRlV"/>
          </w:tcPr>
          <w:p w14:paraId="70CA828F" w14:textId="4AE81E45" w:rsidR="00F41333" w:rsidRPr="00647C20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6"/>
                <w:szCs w:val="40"/>
              </w:rPr>
              <w:t>申込先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54532F12" w14:textId="77777777" w:rsidR="00EB3258" w:rsidRDefault="00F41333" w:rsidP="00EB3258">
            <w:pPr>
              <w:spacing w:line="0" w:lineRule="atLeast"/>
              <w:ind w:firstLineChars="50" w:firstLine="241"/>
              <w:rPr>
                <w:rFonts w:ascii="ＭＳ ゴシック" w:eastAsia="ＭＳ ゴシック" w:hAnsi="ＭＳ ゴシック"/>
                <w:b/>
                <w:bCs/>
                <w:sz w:val="48"/>
                <w:szCs w:val="48"/>
                <w:u w:val="thick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  <w:u w:val="thick"/>
              </w:rPr>
              <w:t>ＦＡＸ：087-835-4777</w:t>
            </w:r>
          </w:p>
          <w:p w14:paraId="1F19D1FD" w14:textId="71683D9C" w:rsidR="00F41333" w:rsidRPr="00247A21" w:rsidRDefault="00F41333" w:rsidP="00EB3258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F41333" w14:paraId="05994BB0" w14:textId="77777777" w:rsidTr="002567BA">
        <w:trPr>
          <w:cantSplit/>
          <w:trHeight w:val="429"/>
        </w:trPr>
        <w:tc>
          <w:tcPr>
            <w:tcW w:w="710" w:type="dxa"/>
            <w:vMerge/>
            <w:shd w:val="clear" w:color="auto" w:fill="000000" w:themeFill="text1"/>
            <w:textDirection w:val="tbRlV"/>
          </w:tcPr>
          <w:p w14:paraId="6E07B3F7" w14:textId="77777777" w:rsidR="00F41333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  <w:shd w:val="clear" w:color="auto" w:fill="000000" w:themeFill="text1"/>
          </w:tcPr>
          <w:p w14:paraId="388FF43B" w14:textId="2D7A330E" w:rsidR="00F41333" w:rsidRPr="00247A21" w:rsidRDefault="00F41333" w:rsidP="00F41333">
            <w:pPr>
              <w:spacing w:line="0" w:lineRule="atLeast"/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申込期限：</w:t>
            </w:r>
            <w:r w:rsidR="008E5A0A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７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月</w:t>
            </w:r>
            <w:r w:rsidR="008E5A0A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25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日(</w:t>
            </w:r>
            <w:r w:rsidR="008E5A0A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木</w:t>
            </w:r>
            <w:r w:rsidRPr="00F41333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</w:tbl>
    <w:p w14:paraId="7266BAB3" w14:textId="74CF4301" w:rsidR="00DE5AA2" w:rsidRPr="00685D9A" w:rsidRDefault="00DE5AA2" w:rsidP="002E7582">
      <w:pPr>
        <w:rPr>
          <w:rFonts w:ascii="ＭＳ ゴシック" w:eastAsia="ＭＳ ゴシック" w:hAnsi="ＭＳ ゴシック"/>
          <w:b/>
          <w:bCs/>
          <w:snapToGrid w:val="0"/>
          <w:kern w:val="2"/>
          <w:sz w:val="36"/>
          <w:szCs w:val="36"/>
        </w:rPr>
      </w:pPr>
      <w:r w:rsidRPr="00685D9A">
        <w:rPr>
          <w:noProof/>
          <w:sz w:val="16"/>
          <w:szCs w:val="14"/>
        </w:rPr>
        <w:drawing>
          <wp:anchor distT="0" distB="0" distL="114300" distR="114300" simplePos="0" relativeHeight="251662336" behindDoc="0" locked="0" layoutInCell="1" allowOverlap="1" wp14:anchorId="6949A017" wp14:editId="02A9257F">
            <wp:simplePos x="0" y="0"/>
            <wp:positionH relativeFrom="column">
              <wp:posOffset>5690235</wp:posOffset>
            </wp:positionH>
            <wp:positionV relativeFrom="paragraph">
              <wp:posOffset>-972185</wp:posOffset>
            </wp:positionV>
            <wp:extent cx="981075" cy="981075"/>
            <wp:effectExtent l="0" t="0" r="9525" b="9525"/>
            <wp:wrapNone/>
            <wp:docPr id="547513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684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9A">
        <w:rPr>
          <w:rFonts w:ascii="ＭＳ ゴシック" w:eastAsia="ＭＳ ゴシック" w:hAnsi="ＭＳ ゴシック"/>
          <w:b/>
          <w:bCs/>
          <w:noProof/>
          <w:sz w:val="36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68093" wp14:editId="3FCE1400">
                <wp:simplePos x="0" y="0"/>
                <wp:positionH relativeFrom="column">
                  <wp:posOffset>4089400</wp:posOffset>
                </wp:positionH>
                <wp:positionV relativeFrom="paragraph">
                  <wp:posOffset>-972185</wp:posOffset>
                </wp:positionV>
                <wp:extent cx="1533525" cy="962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8154" w14:textId="1AE65B2A" w:rsidR="00B17909" w:rsidRPr="00DE5AA2" w:rsidRDefault="00B17909" w:rsidP="00B179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受講申込書・事前課題等の様式は、こちらの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QRコード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からも確認できます</w:t>
                            </w:r>
                            <w:r w:rsidR="00DE5AA2"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8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pt;margin-top:-76.55pt;width:120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">
                <v:textbox>
                  <w:txbxContent>
                    <w:p w14:paraId="2B138154" w14:textId="1AE65B2A" w:rsidR="00B17909" w:rsidRPr="00DE5AA2" w:rsidRDefault="00B17909" w:rsidP="00B1790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受講申込書・事前課題等の様式は、こちらの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1"/>
                        </w:rPr>
                        <w:t>QRコード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からも確認できます</w:t>
                      </w:r>
                      <w:r w:rsidR="00DE5AA2"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0FB76" w14:textId="63828226" w:rsidR="001157DA" w:rsidRPr="00DE5AA2" w:rsidRDefault="001157DA" w:rsidP="002E7582">
      <w:pPr>
        <w:rPr>
          <w:rFonts w:ascii="ＭＳ ゴシック" w:eastAsia="ＭＳ ゴシック" w:hAnsi="ＭＳ ゴシック"/>
          <w:b/>
          <w:bCs/>
          <w:kern w:val="2"/>
          <w:sz w:val="46"/>
          <w:szCs w:val="46"/>
        </w:rPr>
      </w:pP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令和</w:t>
      </w:r>
      <w:r w:rsidR="00921FAF"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６</w:t>
      </w: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年度</w:t>
      </w:r>
      <w:r w:rsidRPr="00EB3258">
        <w:rPr>
          <w:rFonts w:ascii="ＭＳ ゴシック" w:eastAsia="ＭＳ ゴシック" w:hAnsi="ＭＳ ゴシック" w:hint="eastAsia"/>
          <w:b/>
          <w:bCs/>
          <w:kern w:val="2"/>
          <w:sz w:val="46"/>
          <w:szCs w:val="46"/>
        </w:rPr>
        <w:t>福祉職員キャリアパス対応生涯研修課程</w:t>
      </w:r>
    </w:p>
    <w:tbl>
      <w:tblPr>
        <w:tblStyle w:val="aa"/>
        <w:tblpPr w:leftFromText="142" w:rightFromText="142" w:vertAnchor="page" w:horzAnchor="margin" w:tblpY="4171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9369"/>
      </w:tblGrid>
      <w:tr w:rsidR="00260712" w:rsidRPr="00685D9A" w14:paraId="7C7262FC" w14:textId="77777777" w:rsidTr="00DE5AA2">
        <w:trPr>
          <w:cantSplit/>
          <w:trHeight w:val="1237"/>
        </w:trPr>
        <w:tc>
          <w:tcPr>
            <w:tcW w:w="794" w:type="dxa"/>
            <w:shd w:val="clear" w:color="auto" w:fill="000000" w:themeFill="text1"/>
            <w:textDirection w:val="tbRlV"/>
            <w:vAlign w:val="center"/>
          </w:tcPr>
          <w:p w14:paraId="1DD64ECF" w14:textId="43E5952B" w:rsidR="00260712" w:rsidRPr="00EB3258" w:rsidRDefault="00260712" w:rsidP="00DE5AA2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44"/>
              </w:rPr>
              <w:t>開催日</w:t>
            </w:r>
          </w:p>
        </w:tc>
        <w:tc>
          <w:tcPr>
            <w:tcW w:w="9389" w:type="dxa"/>
            <w:vAlign w:val="center"/>
          </w:tcPr>
          <w:p w14:paraId="419A0C6D" w14:textId="1C03757C" w:rsidR="00260712" w:rsidRPr="00C96081" w:rsidRDefault="008E5A0A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40"/>
                <w:szCs w:val="40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９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月1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9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日(木)、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20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日(金)</w:t>
            </w:r>
            <w:r w:rsidR="00260712" w:rsidRPr="00C9608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0"/>
                <w:szCs w:val="40"/>
                <w:u w:val="double"/>
              </w:rPr>
              <w:t>【２日間】</w:t>
            </w:r>
          </w:p>
          <w:p w14:paraId="68F6662B" w14:textId="77777777" w:rsidR="00260712" w:rsidRDefault="00260712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32"/>
                <w:szCs w:val="32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香川県社会福祉総合センター７階大会議室にて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bdr w:val="single" w:sz="4" w:space="0" w:color="auto"/>
              </w:rPr>
              <w:t>集合研修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で開催</w:t>
            </w:r>
          </w:p>
          <w:p w14:paraId="4DDB9866" w14:textId="439AED86" w:rsidR="00685D9A" w:rsidRPr="00EB3258" w:rsidRDefault="00685D9A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(受講料８,０００円は</w:t>
            </w:r>
            <w:r w:rsidRPr="00685D9A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u w:val="wave"/>
              </w:rPr>
              <w:t>当日受付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です)</w:t>
            </w:r>
          </w:p>
        </w:tc>
      </w:tr>
    </w:tbl>
    <w:p w14:paraId="7207EBBC" w14:textId="2537F7B0" w:rsidR="001157DA" w:rsidRPr="00DE5AA2" w:rsidRDefault="008E5A0A" w:rsidP="00EB3258">
      <w:pPr>
        <w:jc w:val="center"/>
        <w:rPr>
          <w:rFonts w:ascii="ＭＳ ゴシック" w:eastAsia="ＭＳ ゴシック" w:hAnsi="ＭＳ ゴシック"/>
          <w:b/>
          <w:bCs/>
          <w:kern w:val="2"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4"/>
          <w:bdr w:val="single" w:sz="4" w:space="0" w:color="auto"/>
        </w:rPr>
        <w:t>管理職員</w:t>
      </w:r>
      <w:r w:rsidR="001157DA" w:rsidRPr="00EB3258">
        <w:rPr>
          <w:rFonts w:ascii="ＭＳ ゴシック" w:eastAsia="ＭＳ ゴシック" w:hAnsi="ＭＳ ゴシック" w:hint="eastAsia"/>
          <w:b/>
          <w:bCs/>
          <w:sz w:val="48"/>
          <w:szCs w:val="44"/>
          <w:bdr w:val="single" w:sz="4" w:space="0" w:color="auto"/>
        </w:rPr>
        <w:t>コース</w:t>
      </w:r>
      <w:r w:rsidR="001157DA" w:rsidRPr="00EB3258">
        <w:rPr>
          <w:rFonts w:ascii="ＭＳ ゴシック" w:eastAsia="ＭＳ ゴシック" w:hAnsi="ＭＳ ゴシック" w:hint="eastAsia"/>
          <w:b/>
          <w:bCs/>
          <w:sz w:val="48"/>
          <w:szCs w:val="44"/>
        </w:rPr>
        <w:t>受講申込書</w:t>
      </w:r>
    </w:p>
    <w:p w14:paraId="2CCA4AD3" w14:textId="31F18CD2" w:rsidR="00FB394C" w:rsidRPr="006F27ED" w:rsidRDefault="00FB394C" w:rsidP="006F27ED">
      <w:pPr>
        <w:ind w:rightChars="-406" w:right="-853" w:firstLineChars="3300" w:firstLine="7920"/>
        <w:rPr>
          <w:rFonts w:ascii="ＭＳ ゴシック" w:eastAsia="ＭＳ ゴシック" w:hAnsi="ＭＳ ゴシック"/>
          <w:color w:val="000000"/>
          <w:kern w:val="2"/>
          <w:sz w:val="24"/>
          <w:szCs w:val="24"/>
        </w:rPr>
      </w:pP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申込日：令和６年　月　</w:t>
      </w:r>
      <w:r w:rsidR="002E01A0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 </w:t>
      </w: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>日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10"/>
        <w:gridCol w:w="1084"/>
        <w:gridCol w:w="1418"/>
        <w:gridCol w:w="4160"/>
      </w:tblGrid>
      <w:tr w:rsidR="006F27ED" w:rsidRPr="00054D85" w14:paraId="04FF3FD6" w14:textId="77777777" w:rsidTr="00B17909">
        <w:trPr>
          <w:trHeight w:val="2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33AAB91A" w14:textId="7025D986" w:rsidR="006F27ED" w:rsidRPr="006F27ED" w:rsidRDefault="006F27ED" w:rsidP="006F27E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6"/>
              </w:rPr>
            </w:pPr>
            <w:r w:rsidRPr="006F27E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>受　講　者</w:t>
            </w:r>
            <w:r w:rsidR="00D57DB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 xml:space="preserve">　情　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6042" w14:textId="77777777" w:rsidR="007D72F9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shd w:val="pct15" w:color="auto" w:fill="FFFFFF"/>
              </w:rPr>
              <w:t>フリガナ</w:t>
            </w:r>
          </w:p>
          <w:p w14:paraId="0C616623" w14:textId="744B6BB8" w:rsidR="006F27ED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bdr w:val="single" w:sz="4" w:space="0" w:color="auto"/>
              </w:rPr>
              <w:t>必須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70BF2" w14:textId="77777777" w:rsidR="006F27ED" w:rsidRDefault="006F27ED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69505127" w14:textId="4777FCDA" w:rsidR="007D72F9" w:rsidRPr="005D463C" w:rsidRDefault="007D72F9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E664" w14:textId="4DF0D402" w:rsidR="007D72F9" w:rsidRPr="007D72F9" w:rsidRDefault="006F27ED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7A01F" w14:textId="77777777" w:rsidR="006F27ED" w:rsidRP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西暦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　　　年　　　月　　日</w:t>
            </w:r>
          </w:p>
          <w:p w14:paraId="05A34EA4" w14:textId="77777777" w:rsid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【　　　歳】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(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受講日時点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)</w:t>
            </w:r>
          </w:p>
          <w:p w14:paraId="65B8FE43" w14:textId="7EDA1C04" w:rsidR="007D72F9" w:rsidRPr="007D72F9" w:rsidRDefault="007D72F9" w:rsidP="007D72F9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※修了証書発行に必要なため</w:t>
            </w:r>
          </w:p>
        </w:tc>
      </w:tr>
      <w:tr w:rsidR="006F27ED" w:rsidRPr="00054D85" w14:paraId="70F86F74" w14:textId="77777777" w:rsidTr="00B17909">
        <w:trPr>
          <w:trHeight w:val="164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218CCB07" w14:textId="77777777" w:rsidR="006F27ED" w:rsidRPr="005D463C" w:rsidRDefault="006F27ED" w:rsidP="00FB394C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592A7" w14:textId="1B4B5236" w:rsidR="006F27ED" w:rsidRPr="007D72F9" w:rsidRDefault="006F27ED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氏</w:t>
            </w:r>
            <w:r w:rsid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D9084" w14:textId="77777777" w:rsidR="006F27ED" w:rsidRDefault="006F27ED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AE7D29B" w14:textId="77777777" w:rsidR="007D72F9" w:rsidRPr="005D463C" w:rsidRDefault="007D72F9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5827" w14:textId="77777777" w:rsidR="006F27ED" w:rsidRPr="006716A7" w:rsidRDefault="006F27ED" w:rsidP="00DC032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</w:tcPr>
          <w:p w14:paraId="654DB3D2" w14:textId="77777777" w:rsidR="006F27ED" w:rsidRPr="00054D85" w:rsidRDefault="006F27ED" w:rsidP="00DC032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</w:tc>
      </w:tr>
      <w:tr w:rsidR="00FB394C" w:rsidRPr="00CE7FC7" w14:paraId="208B78A0" w14:textId="77777777" w:rsidTr="00B17909">
        <w:tc>
          <w:tcPr>
            <w:tcW w:w="851" w:type="dxa"/>
            <w:vMerge/>
            <w:shd w:val="clear" w:color="auto" w:fill="000000" w:themeFill="text1"/>
            <w:vAlign w:val="center"/>
          </w:tcPr>
          <w:p w14:paraId="4F40B302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2D8918" w14:textId="2DBD3897" w:rsidR="00FB394C" w:rsidRPr="007D72F9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職</w:t>
            </w:r>
            <w:r w:rsid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種</w:t>
            </w:r>
          </w:p>
          <w:p w14:paraId="06F161E6" w14:textId="6A99E605" w:rsidR="00FB394C" w:rsidRPr="007D72F9" w:rsidRDefault="00FB394C" w:rsidP="00B17909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kern w:val="2"/>
                <w:szCs w:val="21"/>
              </w:rPr>
              <w:t>(レ点記入)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2BBB8F70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介護職員・介護福祉士等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介護支援専門員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□相談員・支援員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</w:p>
          <w:p w14:paraId="760DAA7A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□保健師・看護師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□事務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職員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□管理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者・サービス管理責任者等</w:t>
            </w:r>
          </w:p>
          <w:p w14:paraId="143A6D9A" w14:textId="04D906B5" w:rsidR="00FB394C" w:rsidRPr="00CE7FC7" w:rsidRDefault="00FB394C" w:rsidP="00D34BD9">
            <w:pPr>
              <w:rPr>
                <w:rFonts w:ascii="ＭＳ ゴシック" w:eastAsia="ＭＳ ゴシック" w:hAnsi="ＭＳ ゴシック"/>
                <w:kern w:val="2"/>
                <w:sz w:val="8"/>
                <w:szCs w:val="8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□その他（　　　　　　　　　　　　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　　　　　　　　　　　　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）</w:t>
            </w:r>
          </w:p>
        </w:tc>
      </w:tr>
      <w:tr w:rsidR="00FB394C" w:rsidRPr="00EE0177" w14:paraId="75486AA5" w14:textId="77777777" w:rsidTr="00685D9A">
        <w:trPr>
          <w:trHeight w:val="13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19F572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233E8A1" w14:textId="52D8F109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勤務先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C9C9DF" w14:textId="06D7B8C6" w:rsidR="00000EC4" w:rsidRPr="002567BA" w:rsidRDefault="00F1362F" w:rsidP="00000EC4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施設・事業所</w:t>
            </w:r>
            <w:r w:rsidR="00000E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区分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F770D5C" w14:textId="442403F8" w:rsidR="00FB394C" w:rsidRPr="00F1362F" w:rsidRDefault="00F1362F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高齢者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障害者(児)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児童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社協</w:t>
            </w:r>
          </w:p>
        </w:tc>
      </w:tr>
      <w:tr w:rsidR="00FB394C" w:rsidRPr="00491BAB" w14:paraId="1DC79763" w14:textId="77777777" w:rsidTr="00B17909">
        <w:trPr>
          <w:trHeight w:val="54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76302F2E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18EDFA3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7D0E5" w14:textId="7EDD881C" w:rsidR="002567BA" w:rsidRPr="002567BA" w:rsidRDefault="00FB394C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法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人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F35CB5E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87697F" w14:paraId="031A8E7B" w14:textId="77777777" w:rsidTr="00B17909">
        <w:trPr>
          <w:trHeight w:val="56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D077A5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2EC6EF5" w14:textId="77777777" w:rsidR="00FB394C" w:rsidRPr="002567BA" w:rsidRDefault="00FB394C" w:rsidP="00DC032F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F8F517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3B2880F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7E2B3B" w14:paraId="3A06BCA9" w14:textId="77777777" w:rsidTr="00B17909">
        <w:trPr>
          <w:trHeight w:val="84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CD8AECB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FB67EBD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432B5B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8B011E8" w14:textId="0C945A48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55ABC739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5D463C" w14:paraId="31AC4DA3" w14:textId="77777777" w:rsidTr="00DE5AA2">
        <w:trPr>
          <w:trHeight w:val="40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F8068E7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C4520A9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DE2DA6" w14:textId="22200572" w:rsidR="00FB394C" w:rsidRPr="002567BA" w:rsidRDefault="00D57DB3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・</w:t>
            </w: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FAX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A4DB1D7" w14:textId="7BD4CF45" w:rsidR="00FB394C" w:rsidRPr="00F1362F" w:rsidRDefault="00FB394C" w:rsidP="00DC032F">
            <w:pPr>
              <w:ind w:left="115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  <w:tr w:rsidR="00FB394C" w:rsidRPr="005D463C" w14:paraId="56DA21E8" w14:textId="77777777" w:rsidTr="00685D9A">
        <w:trPr>
          <w:trHeight w:val="45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3A2B3976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AD928" w14:textId="1F613B96" w:rsidR="00B17909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福祉職員</w:t>
            </w:r>
          </w:p>
          <w:p w14:paraId="1851C77E" w14:textId="5161DD7D" w:rsidR="00FB394C" w:rsidRPr="00B17909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経験年数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F33A9" w14:textId="0DB0C277" w:rsidR="00FB394C" w:rsidRPr="002567BA" w:rsidRDefault="00FB394C" w:rsidP="00DE5AA2">
            <w:pPr>
              <w:tabs>
                <w:tab w:val="left" w:pos="976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月(受講日時点)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384D" w14:textId="77777777" w:rsidR="00DE5AA2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現所属</w:t>
            </w:r>
          </w:p>
          <w:p w14:paraId="6FDD4F52" w14:textId="579634D2" w:rsidR="00FB394C" w:rsidRPr="002567BA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経験年数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0A1C0" w14:textId="77777777" w:rsidR="00FB394C" w:rsidRPr="002567BA" w:rsidRDefault="00FB394C" w:rsidP="00DE5AA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　(受講日時点)　　　 </w:t>
            </w:r>
          </w:p>
        </w:tc>
      </w:tr>
      <w:tr w:rsidR="00260712" w:rsidRPr="009D2EC3" w14:paraId="2351C270" w14:textId="16F9258F" w:rsidTr="00685D9A">
        <w:trPr>
          <w:trHeight w:val="53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953B559" w14:textId="77777777" w:rsidR="00260712" w:rsidRPr="005D463C" w:rsidRDefault="00260712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5DAD2FB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決定通知</w:t>
            </w:r>
          </w:p>
          <w:p w14:paraId="3656375E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テキスト</w:t>
            </w:r>
          </w:p>
          <w:p w14:paraId="000016B9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事前課題</w:t>
            </w:r>
          </w:p>
          <w:p w14:paraId="26E22240" w14:textId="4BEA7AE9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送 付 先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20A0B8E" w14:textId="04B6CE5E" w:rsidR="00260712" w:rsidRPr="00000EC4" w:rsidRDefault="00260712" w:rsidP="00260712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上記勤務先とは</w:t>
            </w:r>
            <w:r w:rsidRPr="00000EC4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  <w:u w:val="double"/>
              </w:rPr>
              <w:t>別の住所への送付をご希望の方のみ、</w:t>
            </w:r>
            <w:r w:rsidR="00000EC4"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レ点と下記</w:t>
            </w: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送付先を記入ください。</w:t>
            </w:r>
          </w:p>
          <w:p w14:paraId="6F2299FD" w14:textId="0391F8FF" w:rsidR="00260712" w:rsidRPr="002567BA" w:rsidRDefault="00260712" w:rsidP="00260712">
            <w:pPr>
              <w:ind w:firstLineChars="100" w:firstLine="2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□下記住所に送付希望(上記勤務先に送付しません。)</w:t>
            </w:r>
          </w:p>
        </w:tc>
      </w:tr>
      <w:tr w:rsidR="00FB394C" w:rsidRPr="00972E1D" w14:paraId="283AF367" w14:textId="77777777" w:rsidTr="00DE5AA2">
        <w:trPr>
          <w:trHeight w:val="69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B4739A" w14:textId="77777777" w:rsidR="00FB394C" w:rsidRPr="005D463C" w:rsidRDefault="00FB394C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3C62A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CDA52" w14:textId="77777777" w:rsidR="00FB394C" w:rsidRPr="00260712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74F9" w14:textId="3EF1107F" w:rsidR="00FB394C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〒　　　　</w:t>
            </w:r>
            <w:r w:rsidR="0026071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―</w:t>
            </w: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</w:t>
            </w:r>
          </w:p>
          <w:p w14:paraId="19107A92" w14:textId="3216B84D" w:rsidR="002567BA" w:rsidRPr="002567BA" w:rsidRDefault="002567BA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27B835E" w14:textId="667D1D06" w:rsidR="00895C09" w:rsidRPr="00FB394C" w:rsidRDefault="00895C09" w:rsidP="001157DA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Cs w:val="21"/>
        </w:rPr>
      </w:pPr>
    </w:p>
    <w:tbl>
      <w:tblPr>
        <w:tblStyle w:val="aa"/>
        <w:tblW w:w="0" w:type="auto"/>
        <w:tblInd w:w="-283" w:type="dxa"/>
        <w:tblLook w:val="04A0" w:firstRow="1" w:lastRow="0" w:firstColumn="1" w:lastColumn="0" w:noHBand="0" w:noVBand="1"/>
      </w:tblPr>
      <w:tblGrid>
        <w:gridCol w:w="868"/>
        <w:gridCol w:w="1965"/>
        <w:gridCol w:w="2794"/>
        <w:gridCol w:w="1455"/>
        <w:gridCol w:w="4133"/>
      </w:tblGrid>
      <w:tr w:rsidR="00895C09" w:rsidRPr="00D57DB3" w14:paraId="1DBAC174" w14:textId="5D01101E" w:rsidTr="00685D9A">
        <w:trPr>
          <w:trHeight w:val="759"/>
        </w:trPr>
        <w:tc>
          <w:tcPr>
            <w:tcW w:w="868" w:type="dxa"/>
            <w:vMerge w:val="restart"/>
            <w:shd w:val="clear" w:color="auto" w:fill="000000" w:themeFill="text1"/>
            <w:textDirection w:val="tbRlV"/>
            <w:vAlign w:val="center"/>
          </w:tcPr>
          <w:p w14:paraId="5675D1B9" w14:textId="68C46DC0" w:rsidR="00895C09" w:rsidRPr="00D57DB3" w:rsidRDefault="00895C09" w:rsidP="00CC2B0C">
            <w:pPr>
              <w:ind w:left="113"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申込</w:t>
            </w:r>
            <w:r w:rsidR="002D3054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事務</w:t>
            </w: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連絡</w:t>
            </w:r>
            <w:r w:rsidR="00CC2B0C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先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E221095" w14:textId="77777777" w:rsidR="00895C09" w:rsidRDefault="00895C09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D05120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連　絡　先</w:t>
            </w:r>
          </w:p>
          <w:p w14:paraId="4A46EB39" w14:textId="4BE2E085" w:rsidR="00CC2B0C" w:rsidRPr="00CC2B0C" w:rsidRDefault="00CC2B0C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(レ点記入)</w:t>
            </w:r>
          </w:p>
        </w:tc>
        <w:tc>
          <w:tcPr>
            <w:tcW w:w="8382" w:type="dxa"/>
            <w:gridSpan w:val="3"/>
            <w:vAlign w:val="center"/>
          </w:tcPr>
          <w:p w14:paraId="355BE175" w14:textId="0FC058D9" w:rsidR="00895C09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受講者情報と同じ(以下の記入は不要です)</w:t>
            </w:r>
          </w:p>
          <w:p w14:paraId="0CD442AB" w14:textId="11BED4C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下記の通り(</w:t>
            </w: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  <w:u w:val="double"/>
              </w:rPr>
              <w:t>受講者情報と異なる場合のみ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記入ください)</w:t>
            </w:r>
          </w:p>
        </w:tc>
      </w:tr>
      <w:tr w:rsidR="00CC2B0C" w:rsidRPr="00D57DB3" w14:paraId="204B3CDB" w14:textId="6DE14824" w:rsidTr="00685D9A">
        <w:trPr>
          <w:trHeight w:val="459"/>
        </w:trPr>
        <w:tc>
          <w:tcPr>
            <w:tcW w:w="868" w:type="dxa"/>
            <w:vMerge/>
            <w:shd w:val="clear" w:color="auto" w:fill="000000" w:themeFill="text1"/>
            <w:textDirection w:val="tbRlV"/>
            <w:vAlign w:val="center"/>
          </w:tcPr>
          <w:p w14:paraId="7F19D84D" w14:textId="77777777" w:rsidR="00CC2B0C" w:rsidRPr="00D57DB3" w:rsidRDefault="00CC2B0C" w:rsidP="00D57DB3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DD21A64" w14:textId="2D959B05" w:rsidR="00CC2B0C" w:rsidRPr="00D05120" w:rsidRDefault="00CC2B0C" w:rsidP="00CC2B0C">
            <w:pPr>
              <w:ind w:rightChars="-406" w:right="-853"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職　　　名</w:t>
            </w:r>
          </w:p>
        </w:tc>
        <w:tc>
          <w:tcPr>
            <w:tcW w:w="2794" w:type="dxa"/>
            <w:vAlign w:val="center"/>
          </w:tcPr>
          <w:p w14:paraId="11665A88" w14:textId="7777777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1EABDC8A" w14:textId="197F6B0A" w:rsidR="00CC2B0C" w:rsidRPr="00CC2B0C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氏　　　名</w:t>
            </w:r>
          </w:p>
        </w:tc>
        <w:tc>
          <w:tcPr>
            <w:tcW w:w="4133" w:type="dxa"/>
            <w:vAlign w:val="center"/>
          </w:tcPr>
          <w:p w14:paraId="76998F4D" w14:textId="5DA4ABF9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20FFA8B0" w14:textId="7E34ED89" w:rsidTr="00685D9A">
        <w:trPr>
          <w:trHeight w:val="61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09C329E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BB8F0EE" w14:textId="09E7001A" w:rsidR="00895C09" w:rsidRPr="00D57DB3" w:rsidRDefault="00895C09" w:rsidP="00D57DB3">
            <w:pPr>
              <w:ind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8382" w:type="dxa"/>
            <w:gridSpan w:val="3"/>
            <w:vAlign w:val="center"/>
          </w:tcPr>
          <w:p w14:paraId="4F898AA5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6386532E" w14:textId="77777777" w:rsidTr="00685D9A">
        <w:trPr>
          <w:trHeight w:val="16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73D4ACA4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488FE2E" w14:textId="7DFB91F3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8382" w:type="dxa"/>
            <w:gridSpan w:val="3"/>
            <w:vAlign w:val="center"/>
          </w:tcPr>
          <w:p w14:paraId="52406713" w14:textId="72AC0ACF" w:rsidR="00895C09" w:rsidRPr="00F1362F" w:rsidRDefault="00895C09" w:rsidP="00D57DB3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268BFD6F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174FD07F" w14:textId="77777777" w:rsidTr="00685D9A">
        <w:trPr>
          <w:trHeight w:val="453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43928EB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731F88C" w14:textId="50AA3C16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TEL・FAX</w:t>
            </w:r>
          </w:p>
        </w:tc>
        <w:tc>
          <w:tcPr>
            <w:tcW w:w="8382" w:type="dxa"/>
            <w:gridSpan w:val="3"/>
            <w:vAlign w:val="center"/>
          </w:tcPr>
          <w:p w14:paraId="7318BE77" w14:textId="7FF7E5BE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</w:tbl>
    <w:p w14:paraId="027D81A3" w14:textId="3A8E5D55" w:rsidR="00D34BD9" w:rsidRPr="00DE5AA2" w:rsidRDefault="00D34BD9" w:rsidP="00B17909">
      <w:pPr>
        <w:ind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6"/>
        </w:rPr>
      </w:pPr>
    </w:p>
    <w:sectPr w:rsidR="00D34BD9" w:rsidRPr="00DE5AA2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2D53" w14:textId="77777777" w:rsidR="001B75E2" w:rsidRDefault="001B75E2">
      <w:r>
        <w:separator/>
      </w:r>
    </w:p>
  </w:endnote>
  <w:endnote w:type="continuationSeparator" w:id="0">
    <w:p w14:paraId="26F72BCC" w14:textId="77777777"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70C9C" w14:textId="77777777" w:rsidR="001B75E2" w:rsidRDefault="001B75E2">
      <w:r>
        <w:separator/>
      </w:r>
    </w:p>
  </w:footnote>
  <w:footnote w:type="continuationSeparator" w:id="0">
    <w:p w14:paraId="02A26744" w14:textId="77777777"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00EC4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E37B4"/>
    <w:rsid w:val="000F23BE"/>
    <w:rsid w:val="000F52F0"/>
    <w:rsid w:val="001069AF"/>
    <w:rsid w:val="00107548"/>
    <w:rsid w:val="00107D20"/>
    <w:rsid w:val="00112AFB"/>
    <w:rsid w:val="001157DA"/>
    <w:rsid w:val="00136C97"/>
    <w:rsid w:val="001403EF"/>
    <w:rsid w:val="00140AFC"/>
    <w:rsid w:val="00150822"/>
    <w:rsid w:val="00151F26"/>
    <w:rsid w:val="00154902"/>
    <w:rsid w:val="00154BCB"/>
    <w:rsid w:val="00167671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567BA"/>
    <w:rsid w:val="00260712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D3054"/>
    <w:rsid w:val="002E01A0"/>
    <w:rsid w:val="002E6848"/>
    <w:rsid w:val="002E7582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16221"/>
    <w:rsid w:val="00520D57"/>
    <w:rsid w:val="005217FB"/>
    <w:rsid w:val="00526A5E"/>
    <w:rsid w:val="005273FF"/>
    <w:rsid w:val="0053485D"/>
    <w:rsid w:val="005406A6"/>
    <w:rsid w:val="0054396B"/>
    <w:rsid w:val="00552B25"/>
    <w:rsid w:val="005541C3"/>
    <w:rsid w:val="0056065E"/>
    <w:rsid w:val="00590557"/>
    <w:rsid w:val="00592102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034DB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85D9A"/>
    <w:rsid w:val="006931ED"/>
    <w:rsid w:val="00697F55"/>
    <w:rsid w:val="006A397E"/>
    <w:rsid w:val="006A594D"/>
    <w:rsid w:val="006B66EE"/>
    <w:rsid w:val="006C5933"/>
    <w:rsid w:val="006D2A90"/>
    <w:rsid w:val="006D2F2C"/>
    <w:rsid w:val="006D349A"/>
    <w:rsid w:val="006E522D"/>
    <w:rsid w:val="006E6030"/>
    <w:rsid w:val="006F134C"/>
    <w:rsid w:val="006F27ED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D72F9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3958"/>
    <w:rsid w:val="00850661"/>
    <w:rsid w:val="0085123D"/>
    <w:rsid w:val="00855F42"/>
    <w:rsid w:val="00861B6B"/>
    <w:rsid w:val="00863612"/>
    <w:rsid w:val="0087697F"/>
    <w:rsid w:val="00882416"/>
    <w:rsid w:val="008862A9"/>
    <w:rsid w:val="00890F6D"/>
    <w:rsid w:val="00890FAD"/>
    <w:rsid w:val="008927FF"/>
    <w:rsid w:val="00895C09"/>
    <w:rsid w:val="0089748F"/>
    <w:rsid w:val="008A3971"/>
    <w:rsid w:val="008A67C9"/>
    <w:rsid w:val="008C25DB"/>
    <w:rsid w:val="008C2718"/>
    <w:rsid w:val="008C5CA4"/>
    <w:rsid w:val="008C7FEC"/>
    <w:rsid w:val="008D719C"/>
    <w:rsid w:val="008E5A0A"/>
    <w:rsid w:val="008F1FED"/>
    <w:rsid w:val="008F3D8B"/>
    <w:rsid w:val="008F6BA7"/>
    <w:rsid w:val="00902976"/>
    <w:rsid w:val="00902B71"/>
    <w:rsid w:val="00911F43"/>
    <w:rsid w:val="00914B8A"/>
    <w:rsid w:val="00921FAF"/>
    <w:rsid w:val="00931288"/>
    <w:rsid w:val="00935623"/>
    <w:rsid w:val="009402D8"/>
    <w:rsid w:val="00947EBC"/>
    <w:rsid w:val="009561F2"/>
    <w:rsid w:val="00965466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4287"/>
    <w:rsid w:val="00AC599D"/>
    <w:rsid w:val="00AC7121"/>
    <w:rsid w:val="00AD5214"/>
    <w:rsid w:val="00AE2376"/>
    <w:rsid w:val="00AF4484"/>
    <w:rsid w:val="00AF7BC2"/>
    <w:rsid w:val="00B17909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426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96081"/>
    <w:rsid w:val="00CA253A"/>
    <w:rsid w:val="00CA6C94"/>
    <w:rsid w:val="00CC2B0C"/>
    <w:rsid w:val="00CE7FC7"/>
    <w:rsid w:val="00CF311B"/>
    <w:rsid w:val="00CF577A"/>
    <w:rsid w:val="00D000EA"/>
    <w:rsid w:val="00D05120"/>
    <w:rsid w:val="00D17264"/>
    <w:rsid w:val="00D175BD"/>
    <w:rsid w:val="00D20102"/>
    <w:rsid w:val="00D336E4"/>
    <w:rsid w:val="00D34BD9"/>
    <w:rsid w:val="00D43486"/>
    <w:rsid w:val="00D44C5E"/>
    <w:rsid w:val="00D57DB3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D3C97"/>
    <w:rsid w:val="00DE0EC7"/>
    <w:rsid w:val="00DE4C51"/>
    <w:rsid w:val="00DE4F72"/>
    <w:rsid w:val="00DE5AA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3258"/>
    <w:rsid w:val="00EB665B"/>
    <w:rsid w:val="00EB7132"/>
    <w:rsid w:val="00EC3BFC"/>
    <w:rsid w:val="00ED23D6"/>
    <w:rsid w:val="00ED56DD"/>
    <w:rsid w:val="00ED6E6D"/>
    <w:rsid w:val="00EE00C4"/>
    <w:rsid w:val="00EE0177"/>
    <w:rsid w:val="00EE3708"/>
    <w:rsid w:val="00F01D36"/>
    <w:rsid w:val="00F02C65"/>
    <w:rsid w:val="00F1362F"/>
    <w:rsid w:val="00F27FBE"/>
    <w:rsid w:val="00F346C6"/>
    <w:rsid w:val="00F373BB"/>
    <w:rsid w:val="00F40F3B"/>
    <w:rsid w:val="00F41333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394C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C23B4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210</TotalTime>
  <Pages>1</Pages>
  <Words>522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804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坂下</cp:lastModifiedBy>
  <cp:revision>33</cp:revision>
  <cp:lastPrinted>2024-03-27T00:44:00Z</cp:lastPrinted>
  <dcterms:created xsi:type="dcterms:W3CDTF">2022-12-08T07:22:00Z</dcterms:created>
  <dcterms:modified xsi:type="dcterms:W3CDTF">2024-03-28T00:57:00Z</dcterms:modified>
</cp:coreProperties>
</file>