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D4A" w:rsidRPr="008F3D8B" w:rsidRDefault="008F3D8B" w:rsidP="008F3D8B">
      <w:pPr>
        <w:spacing w:line="340" w:lineRule="exact"/>
        <w:ind w:firstLineChars="600" w:firstLine="1446"/>
        <w:rPr>
          <w:rFonts w:ascii="ＭＳ ゴシック" w:eastAsia="ＭＳ ゴシック" w:hAnsi="ＭＳ ゴシック"/>
          <w:sz w:val="22"/>
          <w:szCs w:val="18"/>
        </w:rPr>
      </w:pPr>
      <w:r w:rsidRPr="00552B25">
        <w:rPr>
          <w:rFonts w:ascii="ＭＳ ゴシック" w:eastAsia="ＭＳ ゴシック" w:hAnsi="ＭＳ ゴシック" w:hint="eastAsia"/>
          <w:b/>
          <w:bCs/>
          <w:noProof/>
          <w:sz w:val="24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-33655</wp:posOffset>
                </wp:positionV>
                <wp:extent cx="1828800" cy="4476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F8829" id="四角形: 角を丸くする 1" o:spid="_x0000_s1026" style="position:absolute;left:0;text-align:left;margin-left:17.6pt;margin-top:-2.65pt;width:2in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762D4A" w:rsidRPr="00552B2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申込期限</w:t>
      </w:r>
      <w:r w:rsidR="00762D4A" w:rsidRPr="008F3D8B">
        <w:rPr>
          <w:rFonts w:ascii="ＭＳ ゴシック" w:eastAsia="ＭＳ ゴシック" w:hAnsi="ＭＳ ゴシック" w:hint="eastAsia"/>
          <w:b/>
          <w:bCs/>
          <w:szCs w:val="18"/>
        </w:rPr>
        <w:t xml:space="preserve">　　　</w:t>
      </w:r>
      <w:r w:rsidR="00762D4A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762D4A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762D4A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</w:t>
      </w:r>
      <w:r w:rsidR="00762D4A" w:rsidRPr="008F3D8B">
        <w:rPr>
          <w:rFonts w:ascii="ＭＳ ゴシック" w:eastAsia="ＭＳ ゴシック" w:hAnsi="ＭＳ ゴシック" w:hint="eastAsia"/>
          <w:sz w:val="20"/>
          <w:szCs w:val="18"/>
        </w:rPr>
        <w:t>(公財)かがわ健康福祉機構 研修部 あて</w:t>
      </w:r>
    </w:p>
    <w:p w:rsidR="00762D4A" w:rsidRPr="008F3D8B" w:rsidRDefault="00762D4A" w:rsidP="00762D4A">
      <w:pPr>
        <w:spacing w:line="340" w:lineRule="exact"/>
        <w:ind w:firstLineChars="300" w:firstLine="632"/>
        <w:rPr>
          <w:rFonts w:ascii="ＭＳ ゴシック" w:eastAsia="ＭＳ ゴシック" w:hAnsi="ＭＳ ゴシック"/>
          <w:szCs w:val="16"/>
        </w:rPr>
      </w:pPr>
      <w:r w:rsidRPr="008F3D8B">
        <w:rPr>
          <w:rFonts w:ascii="ＭＳ ゴシック" w:eastAsia="ＭＳ ゴシック" w:hAnsi="ＭＳ ゴシック" w:hint="eastAsia"/>
          <w:b/>
          <w:szCs w:val="16"/>
          <w:u w:val="single"/>
        </w:rPr>
        <w:t>令和５年</w:t>
      </w:r>
      <w:r w:rsidRPr="008F3D8B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４月28日(金)</w:t>
      </w:r>
      <w:r w:rsidRPr="008F3D8B">
        <w:rPr>
          <w:rFonts w:ascii="ＭＳ ゴシック" w:eastAsia="ＭＳ ゴシック" w:hAnsi="ＭＳ ゴシック" w:hint="eastAsia"/>
          <w:color w:val="FF0000"/>
          <w:sz w:val="22"/>
          <w:szCs w:val="18"/>
        </w:rPr>
        <w:t xml:space="preserve"> 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</w:t>
      </w:r>
      <w:r w:rsidR="008F3D8B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 w:rsidRPr="008F3D8B">
        <w:rPr>
          <w:rFonts w:ascii="ＭＳ ゴシック" w:eastAsia="ＭＳ ゴシック" w:hAnsi="ＭＳ ゴシック" w:hint="eastAsia"/>
          <w:szCs w:val="16"/>
        </w:rPr>
        <w:t>FAX:</w:t>
      </w:r>
      <w:r w:rsidRPr="008F3D8B">
        <w:rPr>
          <w:rFonts w:ascii="ＭＳ ゴシック" w:eastAsia="ＭＳ ゴシック" w:hAnsi="ＭＳ ゴシック" w:hint="eastAsia"/>
          <w:b/>
          <w:szCs w:val="16"/>
        </w:rPr>
        <w:t>０８７－８３５－４７７７</w:t>
      </w:r>
    </w:p>
    <w:p w:rsidR="00762D4A" w:rsidRDefault="00762D4A" w:rsidP="001157DA">
      <w:pPr>
        <w:jc w:val="center"/>
        <w:rPr>
          <w:rFonts w:ascii="ＭＳ ゴシック" w:eastAsia="ＭＳ ゴシック" w:hAnsi="ＭＳ ゴシック"/>
          <w:snapToGrid w:val="0"/>
          <w:kern w:val="2"/>
          <w:sz w:val="22"/>
          <w:szCs w:val="22"/>
        </w:rPr>
      </w:pPr>
    </w:p>
    <w:p w:rsidR="008F3D8B" w:rsidRDefault="008F3D8B" w:rsidP="001157DA">
      <w:pPr>
        <w:jc w:val="center"/>
        <w:rPr>
          <w:rFonts w:ascii="ＭＳ ゴシック" w:eastAsia="ＭＳ ゴシック" w:hAnsi="ＭＳ ゴシック"/>
          <w:snapToGrid w:val="0"/>
          <w:kern w:val="2"/>
          <w:sz w:val="22"/>
          <w:szCs w:val="22"/>
        </w:rPr>
      </w:pPr>
    </w:p>
    <w:p w:rsidR="008F3D8B" w:rsidRPr="008F3D8B" w:rsidRDefault="008F3D8B" w:rsidP="001157DA">
      <w:pPr>
        <w:jc w:val="center"/>
        <w:rPr>
          <w:rFonts w:ascii="ＭＳ ゴシック" w:eastAsia="ＭＳ ゴシック" w:hAnsi="ＭＳ ゴシック"/>
          <w:snapToGrid w:val="0"/>
          <w:kern w:val="2"/>
          <w:sz w:val="22"/>
          <w:szCs w:val="22"/>
        </w:rPr>
      </w:pPr>
    </w:p>
    <w:p w:rsidR="001157DA" w:rsidRDefault="001157DA" w:rsidP="001157DA">
      <w:pP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令和５</w:t>
      </w:r>
      <w:r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:rsidR="001157DA" w:rsidRPr="004260BF" w:rsidRDefault="001157DA" w:rsidP="001157DA">
      <w:pPr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8F3D8B">
        <w:rPr>
          <w:rFonts w:ascii="ＭＳ ゴシック" w:eastAsia="ＭＳ ゴシック" w:hAnsi="ＭＳ ゴシック" w:hint="eastAsia"/>
          <w:b/>
          <w:spacing w:val="109"/>
          <w:sz w:val="28"/>
          <w:szCs w:val="24"/>
          <w:fitText w:val="5640" w:id="-1420589568"/>
        </w:rPr>
        <w:t>初任者コース</w:t>
      </w:r>
      <w:r w:rsidRPr="008F3D8B">
        <w:rPr>
          <w:rFonts w:ascii="ＭＳ ゴシック" w:eastAsia="ＭＳ ゴシック" w:hAnsi="ＭＳ ゴシック" w:hint="eastAsia"/>
          <w:spacing w:val="109"/>
          <w:sz w:val="28"/>
          <w:szCs w:val="24"/>
          <w:fitText w:val="5640" w:id="-1420589568"/>
        </w:rPr>
        <w:t xml:space="preserve"> 受講申込</w:t>
      </w:r>
      <w:r w:rsidRPr="008F3D8B">
        <w:rPr>
          <w:rFonts w:ascii="ＭＳ ゴシック" w:eastAsia="ＭＳ ゴシック" w:hAnsi="ＭＳ ゴシック" w:hint="eastAsia"/>
          <w:spacing w:val="8"/>
          <w:sz w:val="28"/>
          <w:szCs w:val="24"/>
          <w:fitText w:val="5640" w:id="-1420589568"/>
        </w:rPr>
        <w:t>書</w:t>
      </w:r>
    </w:p>
    <w:p w:rsidR="001157DA" w:rsidRDefault="001157DA" w:rsidP="001157DA">
      <w:pPr>
        <w:jc w:val="right"/>
        <w:rPr>
          <w:rFonts w:hAnsi="ＭＳ 明朝"/>
          <w:kern w:val="2"/>
          <w:sz w:val="10"/>
          <w:szCs w:val="24"/>
        </w:rPr>
      </w:pPr>
    </w:p>
    <w:p w:rsidR="001157DA" w:rsidRDefault="001157DA" w:rsidP="001157DA">
      <w:pPr>
        <w:jc w:val="right"/>
        <w:rPr>
          <w:rFonts w:hAnsi="ＭＳ 明朝"/>
          <w:kern w:val="2"/>
          <w:sz w:val="10"/>
          <w:szCs w:val="24"/>
        </w:rPr>
      </w:pPr>
    </w:p>
    <w:p w:rsidR="001157DA" w:rsidRPr="00497C59" w:rsidRDefault="001157DA" w:rsidP="001157DA">
      <w:pPr>
        <w:jc w:val="right"/>
        <w:rPr>
          <w:rFonts w:hAnsi="ＭＳ 明朝"/>
          <w:kern w:val="2"/>
          <w:sz w:val="10"/>
          <w:szCs w:val="24"/>
        </w:rPr>
      </w:pPr>
    </w:p>
    <w:p w:rsidR="001157DA" w:rsidRDefault="001157DA" w:rsidP="008F3D8B">
      <w:pPr>
        <w:ind w:firstLineChars="3400" w:firstLine="8160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５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:rsidR="003E5679" w:rsidRPr="005D463C" w:rsidRDefault="003E5679" w:rsidP="008F3D8B">
      <w:pPr>
        <w:ind w:firstLineChars="3400" w:firstLine="8160"/>
        <w:rPr>
          <w:rFonts w:ascii="ＭＳ ゴシック" w:eastAsia="ＭＳ ゴシック" w:hAnsi="ＭＳ ゴシック"/>
          <w:kern w:val="2"/>
          <w:sz w:val="24"/>
          <w:szCs w:val="24"/>
        </w:rPr>
      </w:pPr>
    </w:p>
    <w:p w:rsidR="001157DA" w:rsidRPr="005D463C" w:rsidRDefault="00762D4A" w:rsidP="008F3D8B">
      <w:pPr>
        <w:ind w:firstLineChars="200" w:firstLine="480"/>
        <w:rPr>
          <w:rFonts w:ascii="ＭＳ ゴシック" w:eastAsia="ＭＳ ゴシック" w:hAnsi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(</w:t>
      </w:r>
      <w:r w:rsidR="001157DA"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公財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)</w:t>
      </w:r>
      <w:r w:rsidR="001157DA"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かがわ健康福祉機構 </w:t>
      </w:r>
      <w:r w:rsidR="001157DA"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="001157DA"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:rsidR="001157DA" w:rsidRPr="0027046F" w:rsidRDefault="001157DA" w:rsidP="001157DA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5"/>
        <w:gridCol w:w="1250"/>
        <w:gridCol w:w="1418"/>
        <w:gridCol w:w="3620"/>
      </w:tblGrid>
      <w:tr w:rsidR="001157DA" w:rsidRPr="005D463C" w:rsidTr="008F3D8B">
        <w:trPr>
          <w:trHeight w:val="626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57DA" w:rsidRPr="00786D7B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0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6D7B" w:rsidRPr="00027122" w:rsidRDefault="00786D7B" w:rsidP="00786D7B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  <w:szCs w:val="6"/>
              </w:rPr>
            </w:pPr>
          </w:p>
          <w:p w:rsidR="001157DA" w:rsidRPr="00786D7B" w:rsidRDefault="001157DA" w:rsidP="00786D7B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kern w:val="2"/>
                <w:sz w:val="24"/>
                <w:u w:val="single"/>
              </w:rPr>
            </w:pPr>
            <w:r w:rsidRPr="00786D7B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６月1</w:t>
            </w:r>
            <w:r w:rsidR="00786D7B" w:rsidRPr="00786D7B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5</w:t>
            </w:r>
            <w:r w:rsidRPr="00786D7B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日(木)、６月1</w:t>
            </w:r>
            <w:r w:rsidR="00786D7B" w:rsidRPr="00786D7B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6</w:t>
            </w:r>
            <w:r w:rsidRPr="00786D7B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日(金)［２日間］</w:t>
            </w:r>
          </w:p>
          <w:p w:rsidR="001157DA" w:rsidRPr="00786D7B" w:rsidRDefault="001157DA" w:rsidP="00786D7B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786D7B">
              <w:rPr>
                <w:rFonts w:ascii="ＭＳ ゴシック" w:eastAsia="ＭＳ ゴシック" w:hAnsi="ＭＳ ゴシック" w:hint="eastAsia"/>
                <w:kern w:val="2"/>
                <w:sz w:val="24"/>
              </w:rPr>
              <w:t>社会福祉総合センター７階　大会議室</w:t>
            </w:r>
          </w:p>
        </w:tc>
      </w:tr>
      <w:tr w:rsidR="001157DA" w:rsidRPr="005D463C" w:rsidTr="008F3D8B">
        <w:trPr>
          <w:trHeight w:val="85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57DA" w:rsidRPr="0093562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)</w:t>
            </w: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1157DA" w:rsidRPr="006716A7" w:rsidRDefault="001157DA" w:rsidP="00FB7F9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1157DA" w:rsidRPr="006716A7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:rsidR="001157DA" w:rsidRPr="006716A7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786D7B">
              <w:rPr>
                <w:rFonts w:ascii="ＭＳ ゴシック" w:eastAsia="ＭＳ ゴシック" w:hAnsi="ＭＳ ゴシック" w:hint="eastAsia"/>
                <w:w w:val="80"/>
                <w:sz w:val="16"/>
                <w:fitText w:val="1280" w:id="-1420589567"/>
              </w:rPr>
              <w:t>(修了証書発行に必要)</w:t>
            </w:r>
          </w:p>
        </w:tc>
        <w:tc>
          <w:tcPr>
            <w:tcW w:w="3620" w:type="dxa"/>
            <w:tcBorders>
              <w:top w:val="double" w:sz="4" w:space="0" w:color="auto"/>
            </w:tcBorders>
            <w:shd w:val="clear" w:color="auto" w:fill="auto"/>
          </w:tcPr>
          <w:p w:rsidR="001157DA" w:rsidRPr="00054D85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  <w:p w:rsidR="001157DA" w:rsidRDefault="001157DA" w:rsidP="00FB7F9F">
            <w:pPr>
              <w:widowControl/>
              <w:ind w:left="440" w:hangingChars="200" w:hanging="440"/>
              <w:jc w:val="left"/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6"/>
                <w:u w:val="single" w:color="000000"/>
              </w:rPr>
              <w:t>19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</w:p>
          <w:p w:rsidR="001157DA" w:rsidRPr="00054D85" w:rsidRDefault="001157DA" w:rsidP="00FB7F9F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0"/>
                <w:szCs w:val="16"/>
              </w:rPr>
              <w:t>(年齢は受講日時点</w:t>
            </w:r>
            <w:r w:rsidRPr="00054D85">
              <w:rPr>
                <w:rFonts w:ascii="ＭＳ ゴシック" w:eastAsia="ＭＳ ゴシック" w:hAnsi="ＭＳ ゴシック"/>
                <w:kern w:val="2"/>
                <w:sz w:val="20"/>
                <w:szCs w:val="16"/>
              </w:rPr>
              <w:t>)</w:t>
            </w:r>
          </w:p>
        </w:tc>
      </w:tr>
      <w:tr w:rsidR="001157DA" w:rsidRPr="005D463C" w:rsidTr="008F3D8B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157DA" w:rsidRPr="008A3971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57DA" w:rsidRPr="0027046F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3B7BB0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</w:rPr>
              <w:t>(※1)</w:t>
            </w:r>
          </w:p>
        </w:tc>
        <w:tc>
          <w:tcPr>
            <w:tcW w:w="3620" w:type="dxa"/>
            <w:shd w:val="clear" w:color="auto" w:fill="auto"/>
          </w:tcPr>
          <w:p w:rsidR="001157DA" w:rsidRPr="0085123D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1157DA" w:rsidRPr="005D463C" w:rsidTr="008F3D8B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5" w:type="dxa"/>
            <w:shd w:val="clear" w:color="auto" w:fill="auto"/>
          </w:tcPr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491BAB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1157DA" w:rsidRPr="005D463C" w:rsidTr="008F3D8B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F02C65" w:rsidRDefault="001157DA" w:rsidP="00FB7F9F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Pr="0087697F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1157DA" w:rsidRPr="0087697F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1157DA" w:rsidRPr="005D463C" w:rsidTr="008F3D8B">
        <w:trPr>
          <w:trHeight w:val="906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9402D8" w:rsidRDefault="001157DA" w:rsidP="00FB7F9F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:rsidR="001157DA" w:rsidRPr="009402D8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1157DA" w:rsidRPr="005D463C" w:rsidTr="008F3D8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8A3971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5D463C" w:rsidRDefault="001157DA" w:rsidP="00FB7F9F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1157DA" w:rsidRPr="005D463C" w:rsidTr="008F3D8B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7DA" w:rsidRPr="00F02C65" w:rsidRDefault="001157DA" w:rsidP="00FB7F9F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57DA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</w:tc>
      </w:tr>
      <w:tr w:rsidR="001157DA" w:rsidRPr="005D463C" w:rsidTr="008F3D8B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57DA" w:rsidRPr="00742D52" w:rsidRDefault="001157DA" w:rsidP="00FB7F9F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:rsidR="001157DA" w:rsidRPr="00F02C65" w:rsidRDefault="001157DA" w:rsidP="00FB7F9F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1157DA"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  <w:fitText w:val="990" w:id="-1420589566"/>
              </w:rPr>
              <w:t>経験年</w:t>
            </w:r>
            <w:r w:rsidRPr="001157D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990" w:id="-1420589566"/>
              </w:rPr>
              <w:t>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DA" w:rsidRPr="005D463C" w:rsidRDefault="001157DA" w:rsidP="00FB7F9F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5D463C" w:rsidRDefault="001157DA" w:rsidP="00FB7F9F">
            <w:pPr>
              <w:tabs>
                <w:tab w:val="left" w:pos="976"/>
              </w:tabs>
              <w:wordWrap w:val="0"/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157DA" w:rsidRPr="00742D52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DA" w:rsidRPr="005D463C" w:rsidRDefault="001157DA" w:rsidP="00FB7F9F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5D463C" w:rsidRDefault="001157DA" w:rsidP="00FB7F9F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</w:p>
        </w:tc>
      </w:tr>
      <w:tr w:rsidR="001157DA" w:rsidRPr="005D463C" w:rsidTr="008F3D8B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ﾃｷｽﾄ等</w:t>
            </w:r>
          </w:p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送付先</w:t>
            </w:r>
          </w:p>
        </w:tc>
        <w:tc>
          <w:tcPr>
            <w:tcW w:w="8298" w:type="dxa"/>
            <w:gridSpan w:val="5"/>
            <w:tcBorders>
              <w:bottom w:val="nil"/>
            </w:tcBorders>
            <w:shd w:val="clear" w:color="auto" w:fill="auto"/>
          </w:tcPr>
          <w:p w:rsidR="001157DA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  <w:p w:rsidR="001157DA" w:rsidRPr="009D2EC3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テキスト及び事前課題をお送りしますので、希望する送付先にレ点を記入してください。</w:t>
            </w:r>
          </w:p>
          <w:p w:rsidR="001157DA" w:rsidRPr="009D2EC3" w:rsidRDefault="001157DA" w:rsidP="00FB7F9F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1157DA" w:rsidRPr="005D463C" w:rsidTr="008F3D8B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□①上記勤務先　　　　　□②下記住所</w:t>
            </w:r>
          </w:p>
        </w:tc>
      </w:tr>
      <w:tr w:rsidR="001157DA" w:rsidRPr="005D463C" w:rsidTr="008F3D8B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7DA" w:rsidRPr="009D2EC3" w:rsidRDefault="001157DA" w:rsidP="00FB7F9F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1157DA" w:rsidRPr="005D463C" w:rsidTr="008F3D8B">
        <w:trPr>
          <w:trHeight w:val="75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:rsidR="001157DA" w:rsidRPr="00972E1D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　　所</w:t>
            </w:r>
          </w:p>
        </w:tc>
        <w:tc>
          <w:tcPr>
            <w:tcW w:w="6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7DA" w:rsidRPr="00972E1D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〒　　　　　　</w:t>
            </w:r>
          </w:p>
        </w:tc>
      </w:tr>
      <w:tr w:rsidR="001157DA" w:rsidRPr="00F02C65" w:rsidTr="008F3D8B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7DA" w:rsidRPr="008A3971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7DA" w:rsidRPr="008A3971" w:rsidRDefault="001157DA" w:rsidP="00FB7F9F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</w:tc>
      </w:tr>
      <w:tr w:rsidR="001157DA" w:rsidRPr="00F02C65" w:rsidTr="008F3D8B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14"/>
                <w:szCs w:val="14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7DA" w:rsidRPr="008A3971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7DA" w:rsidRPr="008A3971" w:rsidRDefault="001157DA" w:rsidP="00FB7F9F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:rsidR="001157DA" w:rsidRPr="003B7BB0" w:rsidRDefault="001157DA" w:rsidP="00FB7F9F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1157DA" w:rsidTr="008F3D8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57DA" w:rsidRDefault="001157DA" w:rsidP="00FB7F9F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Default="001157DA" w:rsidP="00FB7F9F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Default="001157DA" w:rsidP="00FB7F9F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1D6108" w:rsidRDefault="001157DA" w:rsidP="00FB7F9F">
            <w:pPr>
              <w:ind w:rightChars="-51" w:right="-107" w:firstLineChars="100" w:firstLine="22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8298" w:type="dxa"/>
            <w:gridSpan w:val="5"/>
            <w:shd w:val="clear" w:color="auto" w:fill="auto"/>
          </w:tcPr>
          <w:p w:rsidR="001157DA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  <w:t xml:space="preserve">     </w:t>
            </w:r>
          </w:p>
          <w:p w:rsidR="001157DA" w:rsidRPr="003B7BB0" w:rsidRDefault="001157DA" w:rsidP="00FB7F9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□①受講申込者と同じ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□②下記の通り</w:t>
            </w:r>
          </w:p>
        </w:tc>
      </w:tr>
      <w:tr w:rsidR="001157DA" w:rsidTr="008F3D8B">
        <w:trPr>
          <w:trHeight w:val="349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87697F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1157DA" w:rsidRPr="0087697F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Default="001157DA" w:rsidP="00FB7F9F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:rsidR="001157DA" w:rsidRPr="0085123D" w:rsidRDefault="001157DA" w:rsidP="00FB7F9F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1157DA" w:rsidTr="008F3D8B">
        <w:trPr>
          <w:trHeight w:val="708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491BAB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1157DA" w:rsidRPr="00491BAB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F9684E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:rsidR="001157DA" w:rsidRPr="00322109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:rsidR="001157DA" w:rsidRPr="008F3D8B" w:rsidRDefault="001157DA" w:rsidP="00FB7F9F">
            <w:pPr>
              <w:rPr>
                <w:rFonts w:ascii="ＭＳ ゴシック" w:eastAsia="ＭＳ ゴシック" w:hAnsi="ＭＳ ゴシック"/>
                <w:kern w:val="2"/>
                <w:sz w:val="18"/>
                <w:szCs w:val="16"/>
              </w:rPr>
            </w:pPr>
          </w:p>
        </w:tc>
      </w:tr>
      <w:tr w:rsidR="001157DA" w:rsidTr="008F3D8B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Pr="003B7BB0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85123D" w:rsidRDefault="001157DA" w:rsidP="00FB7F9F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:rsidR="001157DA" w:rsidRPr="00322109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:rsidR="001157DA" w:rsidRPr="0087697F" w:rsidRDefault="001157DA" w:rsidP="001157DA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:rsidR="008F3D8B" w:rsidRDefault="008F3D8B" w:rsidP="008F3D8B">
      <w:pPr>
        <w:ind w:leftChars="-67" w:left="-141" w:firstLineChars="200" w:firstLine="44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157DA" w:rsidRDefault="001157DA" w:rsidP="008F3D8B">
      <w:pPr>
        <w:ind w:leftChars="-67" w:left="-141" w:firstLineChars="200" w:firstLine="44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　職種は、介護・看護・栄養・生活指導・事務等を記入してください。</w:t>
      </w:r>
    </w:p>
    <w:p w:rsidR="008F3D8B" w:rsidRDefault="001157DA" w:rsidP="008F3D8B">
      <w:pPr>
        <w:ind w:leftChars="-200" w:left="-420" w:rightChars="-338" w:right="-710" w:firstLineChars="700" w:firstLine="126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に掲載して</w:t>
      </w:r>
    </w:p>
    <w:p w:rsidR="001157DA" w:rsidRDefault="001157DA" w:rsidP="008F3D8B">
      <w:pPr>
        <w:ind w:leftChars="-200" w:left="-420" w:rightChars="-338" w:right="-710" w:firstLineChars="750" w:firstLine="1650"/>
        <w:jc w:val="left"/>
        <w:rPr>
          <w:rFonts w:hAnsi="ＭＳ 明朝"/>
          <w:kern w:val="2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います。</w:t>
      </w:r>
      <w:r w:rsidR="00B7435A" w:rsidRPr="00B7435A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⇒</w:t>
      </w:r>
      <w:hyperlink r:id="rId8" w:history="1"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http</w:t>
        </w:r>
        <w:r w:rsidR="00552B25" w:rsidRPr="00BB17C9">
          <w:rPr>
            <w:rStyle w:val="ab"/>
            <w:rFonts w:ascii="ＭＳ ゴシック" w:eastAsia="ＭＳ ゴシック" w:hAnsi="ＭＳ ゴシック" w:hint="eastAsia"/>
            <w:kern w:val="2"/>
            <w:sz w:val="22"/>
            <w:szCs w:val="22"/>
          </w:rPr>
          <w:t>s</w:t>
        </w:r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://www.kagawa-swc.or.jp/home</w:t>
        </w:r>
        <w:r w:rsidR="00552B25" w:rsidRPr="00BB17C9">
          <w:rPr>
            <w:rStyle w:val="ab"/>
            <w:rFonts w:ascii="ＭＳ ゴシック" w:eastAsia="ＭＳ ゴシック" w:hAnsi="ＭＳ ゴシック" w:hint="eastAsia"/>
            <w:kern w:val="2"/>
            <w:sz w:val="22"/>
            <w:szCs w:val="22"/>
          </w:rPr>
          <w:t>/h</w:t>
        </w:r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ome.htm</w:t>
        </w:r>
      </w:hyperlink>
      <w:r w:rsidRPr="00B8406D">
        <w:rPr>
          <w:rFonts w:hAnsi="ＭＳ 明朝" w:hint="eastAsia"/>
          <w:kern w:val="2"/>
          <w:szCs w:val="21"/>
        </w:rPr>
        <w:t xml:space="preserve">　</w:t>
      </w:r>
    </w:p>
    <w:p w:rsidR="003E5679" w:rsidRPr="008F3D8B" w:rsidRDefault="00737472" w:rsidP="003E5679">
      <w:pPr>
        <w:jc w:val="center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lastRenderedPageBreak/>
        <w:t xml:space="preserve"> </w:t>
      </w: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  <w:r w:rsidR="003E5679">
        <w:rPr>
          <w:rFonts w:ascii="ＭＳ ゴシック" w:eastAsia="ＭＳ ゴシック" w:hAnsi="ＭＳ ゴシック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1E738" wp14:editId="02801DA6">
                <wp:simplePos x="0" y="0"/>
                <wp:positionH relativeFrom="column">
                  <wp:posOffset>223520</wp:posOffset>
                </wp:positionH>
                <wp:positionV relativeFrom="paragraph">
                  <wp:posOffset>-33655</wp:posOffset>
                </wp:positionV>
                <wp:extent cx="1828800" cy="4476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1B2EC" id="四角形: 角を丸くする 2" o:spid="_x0000_s1026" style="position:absolute;left:0;text-align:left;margin-left:17.6pt;margin-top:-2.65pt;width:2in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3E5679"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  </w:t>
      </w:r>
      <w:r w:rsidR="003E5679" w:rsidRPr="008F3D8B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申込期限</w:t>
      </w:r>
      <w:r w:rsidR="003E5679" w:rsidRPr="008F3D8B">
        <w:rPr>
          <w:rFonts w:ascii="ＭＳ ゴシック" w:eastAsia="ＭＳ ゴシック" w:hAnsi="ＭＳ ゴシック" w:hint="eastAsia"/>
          <w:b/>
          <w:bCs/>
          <w:szCs w:val="18"/>
        </w:rPr>
        <w:t xml:space="preserve">　　　</w:t>
      </w:r>
      <w:r w:rsidR="003E5679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</w:t>
      </w:r>
      <w:r w:rsidR="003E5679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3E5679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3E5679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</w:t>
      </w:r>
      <w:r w:rsidR="003E5679" w:rsidRPr="008F3D8B">
        <w:rPr>
          <w:rFonts w:ascii="ＭＳ ゴシック" w:eastAsia="ＭＳ ゴシック" w:hAnsi="ＭＳ ゴシック" w:hint="eastAsia"/>
          <w:sz w:val="20"/>
          <w:szCs w:val="18"/>
        </w:rPr>
        <w:t>(公財)かがわ健康福祉機構 研修部 あて</w:t>
      </w:r>
    </w:p>
    <w:p w:rsidR="003E5679" w:rsidRPr="008F3D8B" w:rsidRDefault="003E5679" w:rsidP="003E5679">
      <w:pPr>
        <w:spacing w:line="340" w:lineRule="exact"/>
        <w:ind w:firstLineChars="300" w:firstLine="632"/>
        <w:rPr>
          <w:rFonts w:ascii="ＭＳ ゴシック" w:eastAsia="ＭＳ ゴシック" w:hAnsi="ＭＳ ゴシック"/>
          <w:szCs w:val="16"/>
        </w:rPr>
      </w:pPr>
      <w:r w:rsidRPr="008F3D8B">
        <w:rPr>
          <w:rFonts w:ascii="ＭＳ ゴシック" w:eastAsia="ＭＳ ゴシック" w:hAnsi="ＭＳ ゴシック" w:hint="eastAsia"/>
          <w:b/>
          <w:szCs w:val="16"/>
          <w:u w:val="single"/>
        </w:rPr>
        <w:t>令和５年</w:t>
      </w:r>
      <w:r w:rsidRPr="003E567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７月４日(火)</w:t>
      </w:r>
      <w:r w:rsidRPr="008F3D8B">
        <w:rPr>
          <w:rFonts w:ascii="ＭＳ ゴシック" w:eastAsia="ＭＳ ゴシック" w:hAnsi="ＭＳ ゴシック" w:hint="eastAsia"/>
          <w:color w:val="FF0000"/>
          <w:sz w:val="22"/>
          <w:szCs w:val="18"/>
        </w:rPr>
        <w:t xml:space="preserve"> 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 w:rsidRPr="008F3D8B">
        <w:rPr>
          <w:rFonts w:ascii="ＭＳ ゴシック" w:eastAsia="ＭＳ ゴシック" w:hAnsi="ＭＳ ゴシック" w:hint="eastAsia"/>
          <w:szCs w:val="16"/>
        </w:rPr>
        <w:t>FAX:</w:t>
      </w:r>
      <w:r w:rsidRPr="008F3D8B">
        <w:rPr>
          <w:rFonts w:ascii="ＭＳ ゴシック" w:eastAsia="ＭＳ ゴシック" w:hAnsi="ＭＳ ゴシック" w:hint="eastAsia"/>
          <w:b/>
          <w:szCs w:val="16"/>
        </w:rPr>
        <w:t>０８７－８３５－４７７７</w:t>
      </w:r>
    </w:p>
    <w:p w:rsidR="008F3D8B" w:rsidRDefault="008F3D8B" w:rsidP="001157DA">
      <w:pPr>
        <w:jc w:val="center"/>
        <w:rPr>
          <w:rFonts w:hAnsi="ＭＳ 明朝"/>
          <w:kern w:val="2"/>
          <w:szCs w:val="21"/>
        </w:rPr>
      </w:pPr>
    </w:p>
    <w:p w:rsidR="00786D7B" w:rsidRDefault="00027122" w:rsidP="00027122">
      <w:pPr>
        <w:jc w:val="center"/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</w:p>
    <w:p w:rsidR="00027122" w:rsidRDefault="00027122" w:rsidP="00786D7B">
      <w:pP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令和５</w:t>
      </w:r>
      <w:r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:rsidR="00027122" w:rsidRPr="004260BF" w:rsidRDefault="00027122" w:rsidP="00786D7B">
      <w:pPr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 w:rsidRPr="00027122">
        <w:rPr>
          <w:rFonts w:ascii="ＭＳ ゴシック" w:eastAsia="ＭＳ ゴシック" w:hAnsi="ＭＳ ゴシック" w:hint="eastAsia"/>
          <w:b/>
          <w:spacing w:val="89"/>
          <w:sz w:val="28"/>
          <w:szCs w:val="24"/>
          <w:fitText w:val="5640" w:id="-1420627453"/>
        </w:rPr>
        <w:t>中堅職員コース</w:t>
      </w:r>
      <w:r w:rsidRPr="00027122">
        <w:rPr>
          <w:rFonts w:ascii="ＭＳ ゴシック" w:eastAsia="ＭＳ ゴシック" w:hAnsi="ＭＳ ゴシック" w:hint="eastAsia"/>
          <w:spacing w:val="89"/>
          <w:sz w:val="28"/>
          <w:szCs w:val="24"/>
          <w:fitText w:val="5640" w:id="-1420627453"/>
        </w:rPr>
        <w:t xml:space="preserve"> 受講申込</w:t>
      </w:r>
      <w:r w:rsidRPr="00027122">
        <w:rPr>
          <w:rFonts w:ascii="ＭＳ ゴシック" w:eastAsia="ＭＳ ゴシック" w:hAnsi="ＭＳ ゴシック" w:hint="eastAsia"/>
          <w:spacing w:val="2"/>
          <w:sz w:val="28"/>
          <w:szCs w:val="24"/>
          <w:fitText w:val="5640" w:id="-1420627453"/>
        </w:rPr>
        <w:t>書</w:t>
      </w:r>
    </w:p>
    <w:p w:rsidR="00027122" w:rsidRP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Pr="00497C59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3E5679">
      <w:pPr>
        <w:ind w:firstLineChars="3400" w:firstLine="8160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５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:rsidR="003E5679" w:rsidRPr="005D463C" w:rsidRDefault="003E5679" w:rsidP="003E5679">
      <w:pPr>
        <w:ind w:firstLineChars="3400" w:firstLine="8160"/>
        <w:rPr>
          <w:rFonts w:ascii="ＭＳ ゴシック" w:eastAsia="ＭＳ ゴシック" w:hAnsi="ＭＳ ゴシック"/>
          <w:kern w:val="2"/>
          <w:sz w:val="24"/>
          <w:szCs w:val="24"/>
        </w:rPr>
      </w:pPr>
    </w:p>
    <w:p w:rsidR="00027122" w:rsidRPr="005D463C" w:rsidRDefault="00027122" w:rsidP="003E5679">
      <w:pPr>
        <w:ind w:firstLineChars="50" w:firstLine="120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:rsidR="00027122" w:rsidRPr="0027046F" w:rsidRDefault="00027122" w:rsidP="00027122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5"/>
        <w:gridCol w:w="1250"/>
        <w:gridCol w:w="1418"/>
        <w:gridCol w:w="3620"/>
      </w:tblGrid>
      <w:tr w:rsidR="00027122" w:rsidRPr="005D463C" w:rsidTr="003E5679"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7122" w:rsidRPr="008237E0" w:rsidRDefault="001157DA" w:rsidP="0002712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８月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5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日(金)、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８月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6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日(土)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［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2日間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］</w:t>
            </w:r>
          </w:p>
          <w:p w:rsidR="00027122" w:rsidRPr="005D463C" w:rsidRDefault="00027122" w:rsidP="0002712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７階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大会議室</w:t>
            </w:r>
          </w:p>
        </w:tc>
      </w:tr>
      <w:tr w:rsidR="00027122" w:rsidRPr="005D463C" w:rsidTr="003E5679">
        <w:trPr>
          <w:trHeight w:val="85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7122" w:rsidRPr="0093562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)</w:t>
            </w: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27122" w:rsidRPr="006716A7" w:rsidRDefault="00027122" w:rsidP="00E1683E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6716A7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:rsidR="00027122" w:rsidRPr="006716A7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027122">
              <w:rPr>
                <w:rFonts w:ascii="ＭＳ ゴシック" w:eastAsia="ＭＳ ゴシック" w:hAnsi="ＭＳ ゴシック" w:hint="eastAsia"/>
                <w:w w:val="80"/>
                <w:sz w:val="16"/>
                <w:fitText w:val="1280" w:id="-1420627455"/>
              </w:rPr>
              <w:t>(修了証書発行に必要)</w:t>
            </w:r>
          </w:p>
        </w:tc>
        <w:tc>
          <w:tcPr>
            <w:tcW w:w="3620" w:type="dxa"/>
            <w:tcBorders>
              <w:top w:val="double" w:sz="4" w:space="0" w:color="auto"/>
            </w:tcBorders>
            <w:shd w:val="clear" w:color="auto" w:fill="auto"/>
          </w:tcPr>
          <w:p w:rsidR="00027122" w:rsidRPr="00054D85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  <w:p w:rsidR="00027122" w:rsidRDefault="00027122" w:rsidP="00E1683E">
            <w:pPr>
              <w:widowControl/>
              <w:ind w:left="440" w:hangingChars="200" w:hanging="440"/>
              <w:jc w:val="left"/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6"/>
                <w:u w:val="single" w:color="000000"/>
              </w:rPr>
              <w:t>19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</w:p>
          <w:p w:rsidR="00027122" w:rsidRPr="00054D85" w:rsidRDefault="00027122" w:rsidP="00E1683E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0"/>
                <w:szCs w:val="16"/>
              </w:rPr>
              <w:t>(年齢は受講日時点</w:t>
            </w:r>
            <w:r w:rsidRPr="00054D85">
              <w:rPr>
                <w:rFonts w:ascii="ＭＳ ゴシック" w:eastAsia="ＭＳ ゴシック" w:hAnsi="ＭＳ ゴシック"/>
                <w:kern w:val="2"/>
                <w:sz w:val="20"/>
                <w:szCs w:val="16"/>
              </w:rPr>
              <w:t>)</w:t>
            </w: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7122" w:rsidRPr="0027046F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3B7BB0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</w:rPr>
              <w:t>(※1)</w:t>
            </w:r>
          </w:p>
        </w:tc>
        <w:tc>
          <w:tcPr>
            <w:tcW w:w="3620" w:type="dxa"/>
            <w:shd w:val="clear" w:color="auto" w:fill="auto"/>
          </w:tcPr>
          <w:p w:rsidR="00027122" w:rsidRPr="0085123D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5" w:type="dxa"/>
            <w:shd w:val="clear" w:color="auto" w:fill="auto"/>
          </w:tcPr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491BAB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027122" w:rsidRPr="005D463C" w:rsidTr="003E5679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87697F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027122" w:rsidRPr="0087697F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027122" w:rsidRPr="005D463C" w:rsidTr="003E5679">
        <w:trPr>
          <w:trHeight w:val="906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9402D8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:rsidR="00027122" w:rsidRPr="009402D8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027122" w:rsidRPr="005D463C" w:rsidTr="003E5679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8A3971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5D463C" w:rsidRDefault="00027122" w:rsidP="00E1683E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027122"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  <w:fitText w:val="990" w:id="-1420627454"/>
              </w:rPr>
              <w:t>経験年</w:t>
            </w:r>
            <w:r w:rsidRPr="00027122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990" w:id="-1420627454"/>
              </w:rPr>
              <w:t>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tabs>
                <w:tab w:val="left" w:pos="976"/>
              </w:tabs>
              <w:wordWrap w:val="0"/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</w:p>
        </w:tc>
      </w:tr>
      <w:tr w:rsidR="00027122" w:rsidRPr="005D463C" w:rsidTr="003E5679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ﾃｷｽﾄ等</w:t>
            </w:r>
          </w:p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送付先</w:t>
            </w:r>
          </w:p>
        </w:tc>
        <w:tc>
          <w:tcPr>
            <w:tcW w:w="8298" w:type="dxa"/>
            <w:gridSpan w:val="5"/>
            <w:tcBorders>
              <w:bottom w:val="nil"/>
            </w:tcBorders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テキスト及び事前課題をお送りしますので、希望する送付先にレ点を記入してください。</w:t>
            </w:r>
          </w:p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027122" w:rsidRPr="005D463C" w:rsidTr="003E5679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□①上記勤務先　　　　　□②下記住所</w:t>
            </w:r>
          </w:p>
        </w:tc>
      </w:tr>
      <w:tr w:rsidR="00027122" w:rsidRPr="005D463C" w:rsidTr="003E5679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027122" w:rsidRPr="005D463C" w:rsidTr="003E5679">
        <w:trPr>
          <w:trHeight w:val="99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7122" w:rsidRPr="00972E1D" w:rsidRDefault="00027122" w:rsidP="00E1683E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:rsidR="00027122" w:rsidRDefault="00027122" w:rsidP="00E1683E">
            <w:pPr>
              <w:ind w:firstLineChars="900" w:firstLine="1980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</w:p>
          <w:p w:rsidR="00027122" w:rsidRPr="00972E1D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　　所</w:t>
            </w:r>
          </w:p>
        </w:tc>
        <w:tc>
          <w:tcPr>
            <w:tcW w:w="6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7122" w:rsidRPr="00972E1D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〒　　　　　　</w:t>
            </w:r>
          </w:p>
        </w:tc>
      </w:tr>
      <w:tr w:rsidR="00027122" w:rsidRPr="00F02C65" w:rsidTr="003E5679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Pr="008A3971" w:rsidRDefault="00027122" w:rsidP="00E1683E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</w:tc>
      </w:tr>
      <w:tr w:rsidR="00027122" w:rsidRPr="00F02C65" w:rsidTr="003E567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1157DA" w:rsidRDefault="001157DA" w:rsidP="00E1683E">
            <w:pPr>
              <w:rPr>
                <w:rFonts w:ascii="ＭＳ ゴシック" w:eastAsia="ＭＳ ゴシック" w:hAnsi="ＭＳ ゴシック"/>
                <w:kern w:val="2"/>
                <w:sz w:val="14"/>
                <w:szCs w:val="14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122" w:rsidRPr="008A3971" w:rsidRDefault="00027122" w:rsidP="00E1683E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:rsidR="00027122" w:rsidRPr="003B7BB0" w:rsidRDefault="00027122" w:rsidP="00E1683E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027122" w:rsidTr="003E5679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1D6108" w:rsidRDefault="00027122" w:rsidP="00E1683E">
            <w:pPr>
              <w:ind w:rightChars="-51" w:right="-107" w:firstLineChars="100" w:firstLine="22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8298" w:type="dxa"/>
            <w:gridSpan w:val="5"/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  <w:t xml:space="preserve">     </w:t>
            </w:r>
          </w:p>
          <w:p w:rsidR="00027122" w:rsidRPr="003B7BB0" w:rsidRDefault="00027122" w:rsidP="00E1683E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□①受講申込者と同じ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□②下記の通り</w:t>
            </w:r>
          </w:p>
        </w:tc>
      </w:tr>
      <w:tr w:rsidR="00027122" w:rsidTr="003E5679">
        <w:trPr>
          <w:trHeight w:val="349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87697F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027122" w:rsidRPr="0087697F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Default="00027122" w:rsidP="00E1683E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:rsidR="00027122" w:rsidRPr="0085123D" w:rsidRDefault="00027122" w:rsidP="00E1683E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027122" w:rsidTr="003E5679">
        <w:trPr>
          <w:trHeight w:val="792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491BAB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027122" w:rsidRPr="00491BAB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F9684E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:rsidR="00027122" w:rsidRPr="00322109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027122" w:rsidTr="003E567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3B7BB0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85123D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:rsidR="00027122" w:rsidRPr="00322109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:rsidR="00027122" w:rsidRPr="0087697F" w:rsidRDefault="00027122" w:rsidP="00027122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:rsidR="00027122" w:rsidRDefault="00027122" w:rsidP="003E5679">
      <w:pPr>
        <w:ind w:leftChars="-67" w:left="-141" w:firstLineChars="200" w:firstLine="44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　職種は、介護・看護・栄養・生活指導・事務等を記入してください。</w:t>
      </w:r>
    </w:p>
    <w:p w:rsidR="003E5679" w:rsidRDefault="00027122" w:rsidP="003E5679">
      <w:pPr>
        <w:ind w:leftChars="-200" w:left="-420" w:rightChars="-338" w:right="-710" w:firstLineChars="700" w:firstLine="126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に掲載して</w:t>
      </w:r>
    </w:p>
    <w:p w:rsidR="00027122" w:rsidRPr="003E5679" w:rsidRDefault="00027122" w:rsidP="003E5679">
      <w:pPr>
        <w:ind w:leftChars="-200" w:left="-420" w:rightChars="-338" w:right="-710" w:firstLineChars="750" w:firstLine="1650"/>
        <w:jc w:val="left"/>
        <w:rPr>
          <w:rFonts w:hAnsi="ＭＳ 明朝"/>
          <w:color w:val="000000" w:themeColor="text1"/>
          <w:kern w:val="2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います。</w:t>
      </w:r>
      <w:r w:rsidR="00B7435A" w:rsidRPr="00B7435A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⇒</w:t>
      </w:r>
      <w:hyperlink r:id="rId9" w:history="1"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https://www.kagawa-swc.or.jp/home</w:t>
        </w:r>
        <w:r w:rsidR="00552B25" w:rsidRPr="00BB17C9">
          <w:rPr>
            <w:rStyle w:val="ab"/>
            <w:rFonts w:ascii="ＭＳ ゴシック" w:eastAsia="ＭＳ ゴシック" w:hAnsi="ＭＳ ゴシック" w:hint="eastAsia"/>
            <w:kern w:val="2"/>
            <w:sz w:val="22"/>
            <w:szCs w:val="22"/>
          </w:rPr>
          <w:t>/h</w:t>
        </w:r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ome.htm</w:t>
        </w:r>
      </w:hyperlink>
      <w:r w:rsidRPr="003E5679">
        <w:rPr>
          <w:rFonts w:hAnsi="ＭＳ 明朝" w:hint="eastAsia"/>
          <w:color w:val="000000" w:themeColor="text1"/>
          <w:kern w:val="2"/>
          <w:szCs w:val="21"/>
        </w:rPr>
        <w:t xml:space="preserve">　</w:t>
      </w:r>
    </w:p>
    <w:p w:rsidR="00BE288F" w:rsidRPr="00B7435A" w:rsidRDefault="00BE288F" w:rsidP="00027122">
      <w:pPr>
        <w:ind w:rightChars="-338" w:right="-710"/>
        <w:jc w:val="left"/>
        <w:rPr>
          <w:rFonts w:hAnsi="ＭＳ 明朝"/>
          <w:kern w:val="2"/>
          <w:szCs w:val="21"/>
        </w:rPr>
      </w:pPr>
    </w:p>
    <w:sectPr w:rsidR="00BE288F" w:rsidRPr="00B7435A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5E2" w:rsidRDefault="001B75E2">
      <w:r>
        <w:separator/>
      </w:r>
    </w:p>
  </w:endnote>
  <w:endnote w:type="continuationSeparator" w:id="0">
    <w:p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5E2" w:rsidRDefault="001B75E2">
      <w:r>
        <w:separator/>
      </w:r>
    </w:p>
  </w:footnote>
  <w:footnote w:type="continuationSeparator" w:id="0">
    <w:p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F23BE"/>
    <w:rsid w:val="000F52F0"/>
    <w:rsid w:val="001069AF"/>
    <w:rsid w:val="00107548"/>
    <w:rsid w:val="00107D20"/>
    <w:rsid w:val="00112AFB"/>
    <w:rsid w:val="001157DA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2B25"/>
    <w:rsid w:val="005541C3"/>
    <w:rsid w:val="0056065E"/>
    <w:rsid w:val="00592102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522D"/>
    <w:rsid w:val="006E6030"/>
    <w:rsid w:val="006F134C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15B7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3D8B"/>
    <w:rsid w:val="008F6BA7"/>
    <w:rsid w:val="00902976"/>
    <w:rsid w:val="00902B71"/>
    <w:rsid w:val="00914B8A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D5214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awa-swc.or.jp/home/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gawa-swc.or.jp/home/hom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2</Pages>
  <Words>970</Words>
  <Characters>998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1965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2023-03-22T05:36:00Z</cp:lastPrinted>
  <dcterms:created xsi:type="dcterms:W3CDTF">2023-03-30T04:49:00Z</dcterms:created>
  <dcterms:modified xsi:type="dcterms:W3CDTF">2023-03-30T04:49:00Z</dcterms:modified>
</cp:coreProperties>
</file>