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679" w:rsidRPr="008F3D8B" w:rsidRDefault="003E5679" w:rsidP="003E5679">
      <w:pPr>
        <w:jc w:val="center"/>
        <w:rPr>
          <w:rFonts w:ascii="ＭＳ ゴシック" w:eastAsia="ＭＳ ゴシック" w:hAnsi="ＭＳ ゴシック"/>
          <w:sz w:val="22"/>
          <w:szCs w:val="18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hint="eastAsia"/>
          <w:b/>
          <w:bCs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41E010" wp14:editId="233D9B62">
                <wp:simplePos x="0" y="0"/>
                <wp:positionH relativeFrom="column">
                  <wp:posOffset>223520</wp:posOffset>
                </wp:positionH>
                <wp:positionV relativeFrom="paragraph">
                  <wp:posOffset>-33655</wp:posOffset>
                </wp:positionV>
                <wp:extent cx="1828800" cy="44767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47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5A20A" id="四角形: 角を丸くする 3" o:spid="_x0000_s1026" style="position:absolute;left:0;text-align:left;margin-left:17.6pt;margin-top:-2.65pt;width:2in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  </w:t>
      </w:r>
      <w:r w:rsidRPr="008F3D8B">
        <w:rPr>
          <w:rFonts w:ascii="ＭＳ ゴシック" w:eastAsia="ＭＳ ゴシック" w:hAnsi="ＭＳ ゴシック" w:hint="eastAsia"/>
          <w:b/>
          <w:bCs/>
          <w:szCs w:val="18"/>
          <w:u w:val="single"/>
        </w:rPr>
        <w:t>申込期限</w:t>
      </w:r>
      <w:r w:rsidRPr="008F3D8B">
        <w:rPr>
          <w:rFonts w:ascii="ＭＳ ゴシック" w:eastAsia="ＭＳ ゴシック" w:hAnsi="ＭＳ ゴシック" w:hint="eastAsia"/>
          <w:b/>
          <w:bCs/>
          <w:szCs w:val="18"/>
        </w:rPr>
        <w:t xml:space="preserve">　　　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Pr="008F3D8B">
        <w:rPr>
          <w:rFonts w:ascii="ＭＳ ゴシック" w:eastAsia="ＭＳ ゴシック" w:hAnsi="ＭＳ ゴシック" w:hint="eastAsia"/>
          <w:sz w:val="20"/>
          <w:szCs w:val="18"/>
        </w:rPr>
        <w:t>(公財)かがわ健康福祉機構 研修部 あて</w:t>
      </w:r>
    </w:p>
    <w:p w:rsidR="003E5679" w:rsidRPr="008F3D8B" w:rsidRDefault="003E5679" w:rsidP="003E5679">
      <w:pPr>
        <w:spacing w:line="340" w:lineRule="exact"/>
        <w:ind w:firstLineChars="300" w:firstLine="632"/>
        <w:rPr>
          <w:rFonts w:ascii="ＭＳ ゴシック" w:eastAsia="ＭＳ ゴシック" w:hAnsi="ＭＳ ゴシック"/>
          <w:szCs w:val="16"/>
        </w:rPr>
      </w:pPr>
      <w:r w:rsidRPr="008F3D8B">
        <w:rPr>
          <w:rFonts w:ascii="ＭＳ ゴシック" w:eastAsia="ＭＳ ゴシック" w:hAnsi="ＭＳ ゴシック" w:hint="eastAsia"/>
          <w:b/>
          <w:szCs w:val="16"/>
          <w:u w:val="single"/>
        </w:rPr>
        <w:t>令和５年</w:t>
      </w:r>
      <w:r w:rsidRPr="003E567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７月４日(火)</w:t>
      </w:r>
      <w:r w:rsidRPr="008F3D8B">
        <w:rPr>
          <w:rFonts w:ascii="ＭＳ ゴシック" w:eastAsia="ＭＳ ゴシック" w:hAnsi="ＭＳ ゴシック" w:hint="eastAsia"/>
          <w:color w:val="FF0000"/>
          <w:sz w:val="22"/>
          <w:szCs w:val="18"/>
        </w:rPr>
        <w:t xml:space="preserve"> </w:t>
      </w:r>
      <w:r w:rsidRPr="008F3D8B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　　</w:t>
      </w:r>
      <w:r w:rsidRPr="008F3D8B">
        <w:rPr>
          <w:rFonts w:ascii="ＭＳ ゴシック" w:eastAsia="ＭＳ ゴシック" w:hAnsi="ＭＳ ゴシック" w:hint="eastAsia"/>
          <w:szCs w:val="16"/>
        </w:rPr>
        <w:t>FAX:</w:t>
      </w:r>
      <w:r w:rsidRPr="008F3D8B">
        <w:rPr>
          <w:rFonts w:ascii="ＭＳ ゴシック" w:eastAsia="ＭＳ ゴシック" w:hAnsi="ＭＳ ゴシック" w:hint="eastAsia"/>
          <w:b/>
          <w:szCs w:val="16"/>
        </w:rPr>
        <w:t>０８７－８３５－４７７７</w:t>
      </w:r>
    </w:p>
    <w:p w:rsidR="003E5679" w:rsidRDefault="003E5679" w:rsidP="003E5679">
      <w:pPr>
        <w:jc w:val="center"/>
        <w:rPr>
          <w:rFonts w:hAnsi="ＭＳ 明朝"/>
          <w:kern w:val="2"/>
          <w:szCs w:val="21"/>
        </w:rPr>
      </w:pPr>
    </w:p>
    <w:p w:rsidR="003E5679" w:rsidRDefault="003E5679" w:rsidP="001157DA">
      <w:pPr>
        <w:jc w:val="center"/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</w:pPr>
    </w:p>
    <w:p w:rsidR="001157DA" w:rsidRDefault="001157DA" w:rsidP="001157DA">
      <w:pPr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napToGrid w:val="0"/>
          <w:kern w:val="2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>令和５</w:t>
      </w:r>
      <w:r w:rsidRPr="00721CF8">
        <w:rPr>
          <w:rFonts w:ascii="ＭＳ ゴシック" w:eastAsia="ＭＳ ゴシック" w:hAnsi="ＭＳ ゴシック" w:hint="eastAsia"/>
          <w:snapToGrid w:val="0"/>
          <w:kern w:val="2"/>
          <w:sz w:val="24"/>
          <w:szCs w:val="24"/>
        </w:rPr>
        <w:t xml:space="preserve">年度 </w:t>
      </w:r>
      <w:r w:rsidRPr="00721CF8">
        <w:rPr>
          <w:rFonts w:ascii="ＭＳ ゴシック" w:eastAsia="ＭＳ ゴシック" w:hAnsi="ＭＳ ゴシック" w:hint="eastAsia"/>
          <w:kern w:val="2"/>
          <w:sz w:val="24"/>
          <w:szCs w:val="24"/>
        </w:rPr>
        <w:t>福祉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職員キャリアパス対応生涯研修課程</w:t>
      </w:r>
    </w:p>
    <w:p w:rsidR="001157DA" w:rsidRPr="004260BF" w:rsidRDefault="001157DA" w:rsidP="001157DA">
      <w:pPr>
        <w:ind w:rightChars="-203" w:right="-426"/>
        <w:jc w:val="center"/>
        <w:rPr>
          <w:rFonts w:ascii="ＭＳ ゴシック" w:eastAsia="ＭＳ ゴシック" w:hAnsi="ＭＳ ゴシック"/>
          <w:kern w:val="2"/>
          <w:sz w:val="28"/>
          <w:szCs w:val="24"/>
        </w:rPr>
      </w:pPr>
      <w:r w:rsidRPr="005C1E80">
        <w:rPr>
          <w:rFonts w:ascii="ＭＳ ゴシック" w:eastAsia="ＭＳ ゴシック" w:hAnsi="ＭＳ ゴシック" w:hint="eastAsia"/>
          <w:b/>
          <w:spacing w:val="43"/>
          <w:sz w:val="28"/>
          <w:szCs w:val="24"/>
          <w:fitText w:val="5640" w:id="-1420589312"/>
        </w:rPr>
        <w:t>チームリーダーコース</w:t>
      </w:r>
      <w:r w:rsidRPr="005C1E80">
        <w:rPr>
          <w:rFonts w:ascii="ＭＳ ゴシック" w:eastAsia="ＭＳ ゴシック" w:hAnsi="ＭＳ ゴシック" w:hint="eastAsia"/>
          <w:spacing w:val="43"/>
          <w:sz w:val="28"/>
          <w:szCs w:val="24"/>
          <w:fitText w:val="5640" w:id="-1420589312"/>
        </w:rPr>
        <w:t xml:space="preserve"> 受講申込</w:t>
      </w:r>
      <w:r w:rsidRPr="005C1E80">
        <w:rPr>
          <w:rFonts w:ascii="ＭＳ ゴシック" w:eastAsia="ＭＳ ゴシック" w:hAnsi="ＭＳ ゴシック" w:hint="eastAsia"/>
          <w:sz w:val="28"/>
          <w:szCs w:val="24"/>
          <w:fitText w:val="5640" w:id="-1420589312"/>
        </w:rPr>
        <w:t>書</w:t>
      </w:r>
    </w:p>
    <w:p w:rsidR="001157DA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Pr="00497C59" w:rsidRDefault="001157DA" w:rsidP="001157DA">
      <w:pPr>
        <w:jc w:val="right"/>
        <w:rPr>
          <w:rFonts w:hAnsi="ＭＳ 明朝"/>
          <w:kern w:val="2"/>
          <w:sz w:val="10"/>
          <w:szCs w:val="24"/>
        </w:rPr>
      </w:pPr>
    </w:p>
    <w:p w:rsidR="001157DA" w:rsidRDefault="001157DA" w:rsidP="000D37CC">
      <w:pPr>
        <w:ind w:firstLineChars="3450" w:firstLine="8280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５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>年　月　　日</w:t>
      </w:r>
    </w:p>
    <w:p w:rsidR="000D37CC" w:rsidRPr="005D463C" w:rsidRDefault="000D37CC" w:rsidP="000D37CC">
      <w:pPr>
        <w:rPr>
          <w:rFonts w:ascii="ＭＳ ゴシック" w:eastAsia="ＭＳ ゴシック" w:hAnsi="ＭＳ ゴシック"/>
          <w:kern w:val="2"/>
          <w:sz w:val="24"/>
          <w:szCs w:val="24"/>
        </w:rPr>
      </w:pPr>
    </w:p>
    <w:p w:rsidR="001157DA" w:rsidRPr="005D463C" w:rsidRDefault="001157DA" w:rsidP="001157DA">
      <w:pPr>
        <w:rPr>
          <w:rFonts w:ascii="ＭＳ ゴシック" w:eastAsia="ＭＳ ゴシック" w:hAnsi="ＭＳ ゴシック"/>
          <w:kern w:val="2"/>
          <w:sz w:val="24"/>
          <w:szCs w:val="24"/>
        </w:rPr>
      </w:pP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（公財）かがわ健康福祉機構 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研修部</w:t>
      </w:r>
      <w:r w:rsidRPr="005D463C">
        <w:rPr>
          <w:rFonts w:ascii="ＭＳ ゴシック" w:eastAsia="ＭＳ ゴシック" w:hAnsi="ＭＳ ゴシック" w:hint="eastAsia"/>
          <w:kern w:val="2"/>
          <w:sz w:val="24"/>
          <w:szCs w:val="24"/>
        </w:rPr>
        <w:t xml:space="preserve"> あて</w:t>
      </w:r>
    </w:p>
    <w:p w:rsidR="001157DA" w:rsidRPr="0027046F" w:rsidRDefault="001157DA" w:rsidP="001157DA">
      <w:pPr>
        <w:rPr>
          <w:rFonts w:ascii="ＭＳ ゴシック" w:eastAsia="ＭＳ ゴシック" w:hAnsi="ＭＳ ゴシック"/>
          <w:kern w:val="2"/>
          <w:sz w:val="8"/>
          <w:szCs w:val="24"/>
        </w:rPr>
      </w:pPr>
    </w:p>
    <w:tbl>
      <w:tblPr>
        <w:tblW w:w="10141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985"/>
        <w:gridCol w:w="25"/>
        <w:gridCol w:w="1250"/>
        <w:gridCol w:w="1418"/>
        <w:gridCol w:w="3620"/>
      </w:tblGrid>
      <w:tr w:rsidR="001157DA" w:rsidRPr="005D463C" w:rsidTr="000D37CC"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7DA" w:rsidRPr="00742D52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日程・会場</w:t>
            </w:r>
          </w:p>
        </w:tc>
        <w:tc>
          <w:tcPr>
            <w:tcW w:w="829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57DA" w:rsidRPr="008237E0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９月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２</w:t>
            </w:r>
            <w:r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日(土)、９月</w:t>
            </w:r>
            <w:r w:rsidR="005C1E8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６</w:t>
            </w:r>
            <w:r w:rsidRPr="008F6BA7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日(水)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［２</w:t>
            </w:r>
            <w:r w:rsidRPr="004B3EA4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日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間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］</w:t>
            </w: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社会福祉総合センター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７階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大会議室</w:t>
            </w:r>
          </w:p>
        </w:tc>
      </w:tr>
      <w:tr w:rsidR="001157DA" w:rsidRPr="005D463C" w:rsidTr="000D37CC">
        <w:trPr>
          <w:trHeight w:val="85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受講申込者</w:t>
            </w: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157DA" w:rsidRPr="0093562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  <w:shd w:val="pct15" w:color="auto" w:fill="FFFFFF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  <w:shd w:val="pct15" w:color="auto" w:fill="FFFFFF"/>
              </w:rPr>
              <w:t>ﾌﾘｶﾞﾅ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  <w:shd w:val="pct15" w:color="auto" w:fill="FFFFFF"/>
              </w:rPr>
              <w:t>必須</w:t>
            </w: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　 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)</w:t>
            </w: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8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</w:tcPr>
          <w:p w:rsidR="001157DA" w:rsidRPr="006716A7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</w:rPr>
            </w:pPr>
          </w:p>
          <w:p w:rsidR="001157DA" w:rsidRPr="006716A7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6716A7">
              <w:rPr>
                <w:rFonts w:ascii="ＭＳ ゴシック" w:eastAsia="ＭＳ ゴシック" w:hAnsi="ＭＳ ゴシック" w:hint="eastAsia"/>
                <w:kern w:val="2"/>
                <w:sz w:val="26"/>
              </w:rPr>
              <w:t>生年月日</w:t>
            </w:r>
          </w:p>
          <w:p w:rsidR="001157DA" w:rsidRPr="006716A7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1157DA">
              <w:rPr>
                <w:rFonts w:ascii="ＭＳ ゴシック" w:eastAsia="ＭＳ ゴシック" w:hAnsi="ＭＳ ゴシック" w:hint="eastAsia"/>
                <w:w w:val="80"/>
                <w:sz w:val="16"/>
                <w:fitText w:val="1280" w:id="-1420589311"/>
              </w:rPr>
              <w:t>(修了証書発行に必要)</w:t>
            </w:r>
          </w:p>
        </w:tc>
        <w:tc>
          <w:tcPr>
            <w:tcW w:w="3620" w:type="dxa"/>
            <w:tcBorders>
              <w:top w:val="double" w:sz="4" w:space="0" w:color="auto"/>
            </w:tcBorders>
            <w:shd w:val="clear" w:color="auto" w:fill="auto"/>
          </w:tcPr>
          <w:p w:rsidR="001157DA" w:rsidRPr="00054D85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4"/>
                <w:szCs w:val="10"/>
              </w:rPr>
            </w:pPr>
          </w:p>
          <w:p w:rsidR="001157DA" w:rsidRDefault="001157DA" w:rsidP="00FB7F9F">
            <w:pPr>
              <w:widowControl/>
              <w:ind w:left="440" w:hangingChars="200" w:hanging="440"/>
              <w:jc w:val="left"/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</w:rPr>
              <w:t>西暦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6"/>
                <w:u w:val="single" w:color="000000"/>
              </w:rPr>
              <w:t>19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 </w:t>
            </w:r>
            <w:r w:rsidRPr="00935623">
              <w:rPr>
                <w:rFonts w:ascii="ＭＳ ゴシック" w:eastAsia="ＭＳ ゴシック" w:hAnsi="ＭＳ ゴシック" w:hint="eastAsia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color w:val="FFFFFF"/>
                <w:kern w:val="2"/>
                <w:sz w:val="26"/>
                <w:u w:val="single" w:color="000000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年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月 </w:t>
            </w:r>
            <w:r w:rsidRPr="00935623">
              <w:rPr>
                <w:rFonts w:ascii="ＭＳ ゴシック" w:eastAsia="ＭＳ ゴシック" w:hAnsi="ＭＳ ゴシック"/>
                <w:kern w:val="2"/>
                <w:sz w:val="22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 xml:space="preserve">　日</w:t>
            </w:r>
          </w:p>
          <w:p w:rsidR="001157DA" w:rsidRPr="00054D85" w:rsidRDefault="001157DA" w:rsidP="00FB7F9F">
            <w:pPr>
              <w:widowControl/>
              <w:ind w:leftChars="200" w:left="420"/>
              <w:jc w:val="left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(</w:t>
            </w:r>
            <w:r w:rsidRPr="00935623"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  <w:t xml:space="preserve"> 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u w:val="single"/>
              </w:rPr>
              <w:t>歳</w:t>
            </w:r>
            <w:r w:rsidRPr="00935623"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054D85">
              <w:rPr>
                <w:rFonts w:ascii="ＭＳ ゴシック" w:eastAsia="ＭＳ ゴシック" w:hAnsi="ＭＳ ゴシック" w:hint="eastAsia"/>
                <w:kern w:val="2"/>
                <w:sz w:val="20"/>
                <w:szCs w:val="16"/>
              </w:rPr>
              <w:t>(年齢は受講日時点</w:t>
            </w:r>
            <w:r w:rsidRPr="00054D85">
              <w:rPr>
                <w:rFonts w:ascii="ＭＳ ゴシック" w:eastAsia="ＭＳ ゴシック" w:hAnsi="ＭＳ ゴシック"/>
                <w:kern w:val="2"/>
                <w:sz w:val="20"/>
                <w:szCs w:val="16"/>
              </w:rPr>
              <w:t>)</w:t>
            </w:r>
          </w:p>
        </w:tc>
      </w:tr>
      <w:tr w:rsidR="001157DA" w:rsidRPr="005D463C" w:rsidTr="000D37CC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名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157DA" w:rsidRPr="0027046F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3B7BB0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職種</w:t>
            </w:r>
            <w:r w:rsidRPr="008237E0">
              <w:rPr>
                <w:rFonts w:ascii="ＭＳ ゴシック" w:eastAsia="ＭＳ ゴシック" w:hAnsi="ＭＳ ゴシック" w:hint="eastAsia"/>
                <w:kern w:val="2"/>
                <w:sz w:val="18"/>
              </w:rPr>
              <w:t>(※1)</w:t>
            </w:r>
          </w:p>
        </w:tc>
        <w:tc>
          <w:tcPr>
            <w:tcW w:w="3620" w:type="dxa"/>
            <w:shd w:val="clear" w:color="auto" w:fill="auto"/>
          </w:tcPr>
          <w:p w:rsidR="001157DA" w:rsidRPr="0085123D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1157DA" w:rsidRPr="005D463C" w:rsidTr="000D37CC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勤務先</w:t>
            </w:r>
          </w:p>
        </w:tc>
        <w:tc>
          <w:tcPr>
            <w:tcW w:w="1985" w:type="dxa"/>
            <w:shd w:val="clear" w:color="auto" w:fill="auto"/>
          </w:tcPr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法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 xml:space="preserve">   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491BAB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</w:rPr>
            </w:pPr>
          </w:p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</w:tr>
      <w:tr w:rsidR="001157DA" w:rsidRPr="005D463C" w:rsidTr="000D37CC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87697F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施設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・事業所名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12"/>
                <w:szCs w:val="12"/>
              </w:rPr>
            </w:pPr>
          </w:p>
          <w:p w:rsidR="001157DA" w:rsidRPr="0087697F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szCs w:val="26"/>
              </w:rPr>
            </w:pPr>
          </w:p>
        </w:tc>
      </w:tr>
      <w:tr w:rsidR="001157DA" w:rsidRPr="005D463C" w:rsidTr="000D37CC">
        <w:trPr>
          <w:trHeight w:val="906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  <w:p w:rsidR="001157DA" w:rsidRPr="008A3971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9402D8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  <w:u w:val="single"/>
              </w:rPr>
            </w:pPr>
          </w:p>
          <w:p w:rsidR="001157DA" w:rsidRPr="009402D8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　　　　　　</w:t>
            </w:r>
          </w:p>
          <w:p w:rsidR="001157DA" w:rsidRPr="007E2B3B" w:rsidRDefault="001157DA" w:rsidP="00FB7F9F">
            <w:pPr>
              <w:rPr>
                <w:rFonts w:ascii="ＭＳ ゴシック" w:eastAsia="ＭＳ ゴシック" w:hAnsi="ＭＳ ゴシック"/>
                <w:kern w:val="2"/>
                <w:sz w:val="28"/>
              </w:rPr>
            </w:pPr>
          </w:p>
        </w:tc>
      </w:tr>
      <w:tr w:rsidR="001157DA" w:rsidRPr="005D463C" w:rsidTr="000D37CC">
        <w:trPr>
          <w:trHeight w:val="47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8A3971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  <w:p w:rsidR="001157DA" w:rsidRPr="005D463C" w:rsidRDefault="001157DA" w:rsidP="00FB7F9F">
            <w:pPr>
              <w:ind w:left="115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  <w:tr w:rsidR="001157DA" w:rsidRPr="005D463C" w:rsidTr="000D37CC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分野別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(○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で囲む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18"/>
              </w:rPr>
              <w:t>)</w:t>
            </w:r>
          </w:p>
        </w:tc>
        <w:tc>
          <w:tcPr>
            <w:tcW w:w="63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高齢者　・　障害者(児)　・　児童　・　社協</w:t>
            </w: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</w:tc>
      </w:tr>
      <w:tr w:rsidR="001157DA" w:rsidRPr="005D463C" w:rsidTr="000D37CC"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57DA" w:rsidRPr="00742D52" w:rsidRDefault="001157DA" w:rsidP="00FB7F9F">
            <w:pPr>
              <w:rPr>
                <w:rFonts w:ascii="ＭＳ ゴシック" w:eastAsia="ＭＳ ゴシック" w:hAnsi="ＭＳ ゴシック"/>
                <w:kern w:val="2"/>
                <w:sz w:val="6"/>
                <w:szCs w:val="22"/>
              </w:rPr>
            </w:pPr>
          </w:p>
          <w:p w:rsidR="001157DA" w:rsidRPr="00F02C65" w:rsidRDefault="001157DA" w:rsidP="00FB7F9F">
            <w:pP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福祉職員</w:t>
            </w:r>
            <w:r w:rsidRPr="001157DA">
              <w:rPr>
                <w:rFonts w:ascii="ＭＳ ゴシック" w:eastAsia="ＭＳ ゴシック" w:hAnsi="ＭＳ ゴシック" w:hint="eastAsia"/>
                <w:spacing w:val="18"/>
                <w:sz w:val="22"/>
                <w:szCs w:val="22"/>
                <w:fitText w:val="990" w:id="-1420589310"/>
              </w:rPr>
              <w:t>経験年</w:t>
            </w:r>
            <w:r w:rsidRPr="001157DA">
              <w:rPr>
                <w:rFonts w:ascii="ＭＳ ゴシック" w:eastAsia="ＭＳ ゴシック" w:hAnsi="ＭＳ ゴシック" w:hint="eastAsia"/>
                <w:spacing w:val="1"/>
                <w:sz w:val="22"/>
                <w:szCs w:val="22"/>
                <w:fitText w:val="990" w:id="-1420589310"/>
              </w:rPr>
              <w:t>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tabs>
                <w:tab w:val="left" w:pos="976"/>
              </w:tabs>
              <w:wordWrap w:val="0"/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157DA" w:rsidRPr="00742D52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属</w:t>
            </w:r>
          </w:p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</w:rPr>
              <w:t>経験年数</w:t>
            </w:r>
          </w:p>
        </w:tc>
        <w:tc>
          <w:tcPr>
            <w:tcW w:w="3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10"/>
              </w:rPr>
            </w:pPr>
          </w:p>
          <w:p w:rsidR="001157DA" w:rsidRPr="005D463C" w:rsidRDefault="001157DA" w:rsidP="00FB7F9F">
            <w:pPr>
              <w:jc w:val="right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　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</w:rPr>
              <w:t>受講日</w:t>
            </w:r>
            <w:r w:rsidRPr="0027046F">
              <w:rPr>
                <w:rFonts w:ascii="ＭＳ ゴシック" w:eastAsia="ＭＳ ゴシック" w:hAnsi="ＭＳ ゴシック" w:hint="eastAsia"/>
                <w:kern w:val="2"/>
                <w:sz w:val="18"/>
              </w:rPr>
              <w:t>時点)</w:t>
            </w:r>
            <w:r w:rsidRPr="005D463C"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 xml:space="preserve"> </w:t>
            </w:r>
          </w:p>
        </w:tc>
      </w:tr>
      <w:tr w:rsidR="001157DA" w:rsidRPr="005D463C" w:rsidTr="000D37CC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8"/>
                <w:szCs w:val="21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ﾃｷｽﾄ等</w:t>
            </w:r>
          </w:p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4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szCs w:val="16"/>
              </w:rPr>
              <w:t>送付先</w:t>
            </w:r>
          </w:p>
        </w:tc>
        <w:tc>
          <w:tcPr>
            <w:tcW w:w="8298" w:type="dxa"/>
            <w:gridSpan w:val="5"/>
            <w:tcBorders>
              <w:bottom w:val="nil"/>
            </w:tcBorders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テキスト及び事前課題をお送りしますので、希望する送付先にレ点を記入してください。</w:t>
            </w:r>
          </w:p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</w:rPr>
            </w:pPr>
          </w:p>
        </w:tc>
      </w:tr>
      <w:tr w:rsidR="001157DA" w:rsidRPr="005D463C" w:rsidTr="000D37CC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4"/>
              </w:rPr>
              <w:t>□①上記勤務先　　　　　□②下記住所</w:t>
            </w:r>
          </w:p>
        </w:tc>
      </w:tr>
      <w:tr w:rsidR="001157DA" w:rsidRPr="005D463C" w:rsidTr="000D37CC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  <w:tc>
          <w:tcPr>
            <w:tcW w:w="829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57DA" w:rsidRPr="009D2EC3" w:rsidRDefault="001157DA" w:rsidP="00FB7F9F">
            <w:pPr>
              <w:rPr>
                <w:rFonts w:ascii="ＭＳ ゴシック" w:eastAsia="ＭＳ ゴシック" w:hAnsi="ＭＳ ゴシック"/>
                <w:kern w:val="2"/>
                <w:sz w:val="6"/>
              </w:rPr>
            </w:pPr>
          </w:p>
        </w:tc>
      </w:tr>
      <w:tr w:rsidR="001157DA" w:rsidRPr="005D463C" w:rsidTr="000D37CC">
        <w:trPr>
          <w:trHeight w:val="99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5D463C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57DA" w:rsidRPr="009D2EC3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57DA" w:rsidRPr="00972E1D" w:rsidRDefault="001157DA" w:rsidP="00FB7F9F">
            <w:pPr>
              <w:rPr>
                <w:rFonts w:ascii="ＭＳ ゴシック" w:eastAsia="ＭＳ ゴシック" w:hAnsi="ＭＳ ゴシック"/>
                <w:kern w:val="2"/>
                <w:sz w:val="8"/>
                <w:u w:val="single"/>
              </w:rPr>
            </w:pPr>
          </w:p>
          <w:p w:rsidR="001157DA" w:rsidRDefault="001157DA" w:rsidP="00FB7F9F">
            <w:pPr>
              <w:ind w:firstLineChars="900" w:firstLine="1980"/>
              <w:rPr>
                <w:rFonts w:ascii="ＭＳ ゴシック" w:eastAsia="ＭＳ ゴシック" w:hAnsi="ＭＳ ゴシック"/>
                <w:kern w:val="2"/>
                <w:sz w:val="26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</w:p>
          <w:p w:rsidR="001157DA" w:rsidRPr="00972E1D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 w:rsidRPr="009D2EC3">
              <w:rPr>
                <w:rFonts w:ascii="ＭＳ ゴシック" w:eastAsia="ＭＳ ゴシック" w:hAnsi="ＭＳ ゴシック" w:hint="eastAsia"/>
                <w:kern w:val="2"/>
                <w:sz w:val="22"/>
              </w:rPr>
              <w:t>住　　所</w:t>
            </w:r>
          </w:p>
        </w:tc>
        <w:tc>
          <w:tcPr>
            <w:tcW w:w="6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57DA" w:rsidRPr="00972E1D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  <w:u w:val="single"/>
              </w:rPr>
              <w:t xml:space="preserve">〒　　　　　　</w:t>
            </w:r>
          </w:p>
        </w:tc>
      </w:tr>
      <w:tr w:rsidR="001157DA" w:rsidRPr="00F02C65" w:rsidTr="000D37CC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57DA" w:rsidRPr="008A3971" w:rsidRDefault="001157DA" w:rsidP="00FB7F9F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</w:tc>
      </w:tr>
      <w:tr w:rsidR="001157DA" w:rsidRPr="00F02C65" w:rsidTr="000D37CC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  <w:p w:rsidR="001157DA" w:rsidRP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14"/>
                <w:szCs w:val="6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6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6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7DA" w:rsidRPr="008A3971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22"/>
              </w:rPr>
            </w:pPr>
          </w:p>
          <w:p w:rsidR="001157DA" w:rsidRPr="00F02C65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・氏</w:t>
            </w:r>
            <w:r w:rsidRPr="00F02C65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　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57DA" w:rsidRPr="008A3971" w:rsidRDefault="001157DA" w:rsidP="00FB7F9F">
            <w:pPr>
              <w:ind w:firstLineChars="1700" w:firstLine="1700"/>
              <w:rPr>
                <w:rFonts w:ascii="ＭＳ ゴシック" w:eastAsia="ＭＳ ゴシック" w:hAnsi="ＭＳ ゴシック"/>
                <w:kern w:val="2"/>
                <w:sz w:val="10"/>
                <w:szCs w:val="26"/>
              </w:rPr>
            </w:pPr>
          </w:p>
          <w:p w:rsidR="001157DA" w:rsidRPr="003B7BB0" w:rsidRDefault="001157DA" w:rsidP="00FB7F9F">
            <w:pPr>
              <w:rPr>
                <w:rFonts w:ascii="ＭＳ ゴシック" w:eastAsia="ＭＳ ゴシック" w:hAnsi="ＭＳ ゴシック"/>
                <w:kern w:val="2"/>
                <w:sz w:val="20"/>
                <w:szCs w:val="26"/>
              </w:rPr>
            </w:pPr>
          </w:p>
        </w:tc>
      </w:tr>
      <w:tr w:rsidR="001157DA" w:rsidTr="000D37CC">
        <w:trPr>
          <w:trHeight w:val="456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Default="001157DA" w:rsidP="00FB7F9F">
            <w:pPr>
              <w:ind w:rightChars="-51" w:right="-107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  <w:p w:rsidR="001157DA" w:rsidRPr="001D6108" w:rsidRDefault="001157DA" w:rsidP="00FB7F9F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連絡</w:t>
            </w:r>
            <w:r w:rsidRPr="00FC05D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先</w:t>
            </w:r>
          </w:p>
        </w:tc>
        <w:tc>
          <w:tcPr>
            <w:tcW w:w="8298" w:type="dxa"/>
            <w:gridSpan w:val="5"/>
            <w:shd w:val="clear" w:color="auto" w:fill="auto"/>
          </w:tcPr>
          <w:p w:rsidR="001157DA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(レ点</w:t>
            </w: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を</w:t>
            </w:r>
            <w:r w:rsidRPr="007E2B3B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記入)</w:t>
            </w:r>
            <w:r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  <w:t xml:space="preserve">     </w:t>
            </w:r>
          </w:p>
          <w:p w:rsidR="001157DA" w:rsidRPr="003B7BB0" w:rsidRDefault="001157DA" w:rsidP="00FB7F9F">
            <w:pPr>
              <w:widowControl/>
              <w:jc w:val="center"/>
              <w:rPr>
                <w:rFonts w:ascii="ＭＳ ゴシック" w:eastAsia="ＭＳ ゴシック" w:hAnsi="ＭＳ ゴシック"/>
                <w:kern w:val="2"/>
              </w:rPr>
            </w:pP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□①受講申込者と同じ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 xml:space="preserve">　　</w:t>
            </w:r>
            <w:r w:rsidRPr="0087697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□②下記の通り</w:t>
            </w:r>
          </w:p>
        </w:tc>
      </w:tr>
      <w:tr w:rsidR="001157DA" w:rsidTr="000D37CC">
        <w:trPr>
          <w:trHeight w:val="349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87697F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1157DA" w:rsidRPr="0087697F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7E2B3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施設・事業所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名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Default="001157DA" w:rsidP="00FB7F9F">
            <w:pPr>
              <w:jc w:val="left"/>
              <w:rPr>
                <w:rFonts w:ascii="ＭＳ ゴシック" w:eastAsia="ＭＳ ゴシック" w:hAnsi="ＭＳ ゴシック"/>
                <w:kern w:val="2"/>
                <w:sz w:val="2"/>
                <w:szCs w:val="10"/>
              </w:rPr>
            </w:pPr>
          </w:p>
          <w:p w:rsidR="001157DA" w:rsidRPr="0085123D" w:rsidRDefault="001157DA" w:rsidP="00FB7F9F">
            <w:pPr>
              <w:jc w:val="left"/>
              <w:rPr>
                <w:rFonts w:ascii="ＭＳ ゴシック" w:eastAsia="ＭＳ ゴシック" w:hAnsi="ＭＳ ゴシック"/>
                <w:kern w:val="2"/>
                <w:sz w:val="24"/>
                <w:szCs w:val="10"/>
              </w:rPr>
            </w:pPr>
          </w:p>
        </w:tc>
      </w:tr>
      <w:tr w:rsidR="001157DA" w:rsidTr="000D37CC">
        <w:trPr>
          <w:trHeight w:val="792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Pr="00491BAB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  <w:p w:rsidR="001157DA" w:rsidRPr="00491BAB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kern w:val="2"/>
              </w:rPr>
              <w:t>所　在　地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F9684E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sz w:val="6"/>
                <w:szCs w:val="6"/>
                <w:u w:val="single"/>
              </w:rPr>
            </w:pPr>
          </w:p>
          <w:p w:rsidR="001157DA" w:rsidRPr="00322109" w:rsidRDefault="001157DA" w:rsidP="00FB7F9F">
            <w:pPr>
              <w:widowControl/>
              <w:jc w:val="left"/>
              <w:rPr>
                <w:rFonts w:ascii="ＭＳ ゴシック" w:eastAsia="ＭＳ ゴシック" w:hAnsi="ＭＳ ゴシック"/>
                <w:kern w:val="2"/>
                <w:u w:val="single"/>
              </w:rPr>
            </w:pPr>
            <w:r w:rsidRPr="00742D52">
              <w:rPr>
                <w:rFonts w:ascii="ＭＳ ゴシック" w:eastAsia="ＭＳ ゴシック" w:hAnsi="ＭＳ ゴシック" w:hint="eastAsia"/>
                <w:kern w:val="2"/>
                <w:sz w:val="22"/>
                <w:u w:val="single"/>
              </w:rPr>
              <w:t>〒</w:t>
            </w:r>
            <w:r>
              <w:rPr>
                <w:rFonts w:ascii="ＭＳ ゴシック" w:eastAsia="ＭＳ ゴシック" w:hAnsi="ＭＳ ゴシック" w:hint="eastAsia"/>
                <w:kern w:val="2"/>
                <w:u w:val="single"/>
              </w:rPr>
              <w:t xml:space="preserve">　　　　　　　　</w:t>
            </w:r>
          </w:p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1157DA" w:rsidTr="000D37CC">
        <w:trPr>
          <w:trHeight w:val="451"/>
        </w:trPr>
        <w:tc>
          <w:tcPr>
            <w:tcW w:w="567" w:type="dxa"/>
            <w:vMerge/>
            <w:shd w:val="clear" w:color="auto" w:fill="auto"/>
          </w:tcPr>
          <w:p w:rsidR="001157DA" w:rsidRDefault="001157DA" w:rsidP="00FB7F9F">
            <w:pPr>
              <w:rPr>
                <w:rFonts w:ascii="ＭＳ ゴシック" w:eastAsia="ＭＳ ゴシック" w:hAnsi="ＭＳ ゴシック"/>
                <w:kern w:val="2"/>
                <w:sz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</w:p>
        </w:tc>
        <w:tc>
          <w:tcPr>
            <w:tcW w:w="1985" w:type="dxa"/>
            <w:shd w:val="clear" w:color="auto" w:fill="auto"/>
          </w:tcPr>
          <w:p w:rsidR="001157DA" w:rsidRPr="003B7BB0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2"/>
                <w:szCs w:val="2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  <w:sz w:val="10"/>
                <w:szCs w:val="6"/>
              </w:rPr>
            </w:pPr>
          </w:p>
          <w:p w:rsidR="001157DA" w:rsidRDefault="001157DA" w:rsidP="00FB7F9F">
            <w:pPr>
              <w:jc w:val="center"/>
              <w:rPr>
                <w:rFonts w:ascii="ＭＳ ゴシック" w:eastAsia="ＭＳ ゴシック" w:hAnsi="ＭＳ ゴシック"/>
                <w:kern w:val="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電話番号・F</w:t>
            </w:r>
            <w:r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  <w:t>AX</w:t>
            </w:r>
          </w:p>
        </w:tc>
        <w:tc>
          <w:tcPr>
            <w:tcW w:w="6313" w:type="dxa"/>
            <w:gridSpan w:val="4"/>
            <w:shd w:val="clear" w:color="auto" w:fill="auto"/>
          </w:tcPr>
          <w:p w:rsidR="001157DA" w:rsidRPr="0085123D" w:rsidRDefault="001157DA" w:rsidP="00FB7F9F">
            <w:pPr>
              <w:rPr>
                <w:rFonts w:ascii="ＭＳ ゴシック" w:eastAsia="ＭＳ ゴシック" w:hAnsi="ＭＳ ゴシック"/>
                <w:kern w:val="2"/>
                <w:sz w:val="4"/>
                <w:szCs w:val="10"/>
              </w:rPr>
            </w:pPr>
          </w:p>
          <w:p w:rsidR="001157DA" w:rsidRPr="00322109" w:rsidRDefault="001157DA" w:rsidP="00FB7F9F">
            <w:pPr>
              <w:rPr>
                <w:rFonts w:ascii="ＭＳ ゴシック" w:eastAsia="ＭＳ ゴシック" w:hAnsi="ＭＳ ゴシック"/>
                <w:kern w:val="2"/>
                <w:sz w:val="10"/>
                <w:szCs w:val="10"/>
              </w:rPr>
            </w:pP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TEL:　　　　　　　</w:t>
            </w:r>
            <w:r>
              <w:rPr>
                <w:rFonts w:ascii="ＭＳ ゴシック" w:eastAsia="ＭＳ ゴシック" w:hAnsi="ＭＳ ゴシック" w:hint="eastAsia"/>
                <w:kern w:val="2"/>
                <w:sz w:val="22"/>
              </w:rPr>
              <w:t xml:space="preserve">  　　　　</w:t>
            </w:r>
            <w:r w:rsidRPr="008A3971">
              <w:rPr>
                <w:rFonts w:ascii="ＭＳ ゴシック" w:eastAsia="ＭＳ ゴシック" w:hAnsi="ＭＳ ゴシック" w:hint="eastAsia"/>
                <w:kern w:val="2"/>
                <w:sz w:val="22"/>
              </w:rPr>
              <w:t>FAX：</w:t>
            </w:r>
          </w:p>
        </w:tc>
      </w:tr>
    </w:tbl>
    <w:p w:rsidR="001157DA" w:rsidRPr="0087697F" w:rsidRDefault="001157DA" w:rsidP="001157DA">
      <w:pPr>
        <w:ind w:leftChars="-135" w:left="-283" w:rightChars="-406" w:right="-853"/>
        <w:jc w:val="left"/>
        <w:rPr>
          <w:rFonts w:ascii="ＭＳ ゴシック" w:eastAsia="ＭＳ ゴシック" w:hAnsi="ＭＳ ゴシック"/>
          <w:color w:val="000000"/>
          <w:kern w:val="2"/>
          <w:sz w:val="6"/>
          <w:szCs w:val="22"/>
        </w:rPr>
      </w:pPr>
    </w:p>
    <w:p w:rsidR="001157DA" w:rsidRDefault="001157DA" w:rsidP="000D37CC">
      <w:pPr>
        <w:ind w:leftChars="-67" w:left="-141" w:firstLineChars="150" w:firstLine="33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(注)</w:t>
      </w:r>
      <w:r w:rsidRPr="00DA10FF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 </w:t>
      </w: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1　職種は、介護・看護・栄養・生活指導・事務等を記入してください。</w:t>
      </w:r>
    </w:p>
    <w:p w:rsidR="000D37CC" w:rsidRDefault="001157DA" w:rsidP="000D37CC">
      <w:pPr>
        <w:ind w:leftChars="-200" w:left="-420" w:rightChars="-338" w:right="-710" w:firstLineChars="650" w:firstLine="1170"/>
        <w:jc w:val="left"/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</w:pPr>
      <w:r w:rsidRPr="008237E0">
        <w:rPr>
          <w:rFonts w:ascii="ＭＳ ゴシック" w:eastAsia="ＭＳ ゴシック" w:hAnsi="ＭＳ ゴシック" w:hint="eastAsia"/>
          <w:kern w:val="2"/>
          <w:sz w:val="18"/>
        </w:rPr>
        <w:t>※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 xml:space="preserve">　 受講申込書(Word)・事前課題等の演習様式(Excel)は、</w:t>
      </w:r>
      <w:r w:rsidRPr="005406A6">
        <w:rPr>
          <w:rFonts w:ascii="ＭＳ ゴシック" w:eastAsia="ＭＳ ゴシック" w:hAnsi="ＭＳ ゴシック"/>
          <w:color w:val="000000"/>
          <w:kern w:val="2"/>
          <w:sz w:val="22"/>
          <w:szCs w:val="22"/>
        </w:rPr>
        <w:t>当機構研修部ホームページ</w:t>
      </w: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に掲載して</w:t>
      </w:r>
    </w:p>
    <w:p w:rsidR="001157DA" w:rsidRPr="000D37CC" w:rsidRDefault="001157DA" w:rsidP="000D37CC">
      <w:pPr>
        <w:ind w:leftChars="-200" w:left="-420" w:rightChars="-338" w:right="-710" w:firstLineChars="700" w:firstLine="1540"/>
        <w:jc w:val="left"/>
        <w:rPr>
          <w:rFonts w:hAnsi="ＭＳ 明朝"/>
          <w:color w:val="000000" w:themeColor="text1"/>
          <w:kern w:val="2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</w:rPr>
        <w:t>います。</w:t>
      </w:r>
      <w:r w:rsidR="00B7435A" w:rsidRPr="00B7435A">
        <w:rPr>
          <w:rFonts w:ascii="ＭＳ ゴシック" w:eastAsia="ＭＳ ゴシック" w:hAnsi="ＭＳ ゴシック" w:hint="eastAsia"/>
          <w:color w:val="000000"/>
          <w:kern w:val="2"/>
          <w:sz w:val="22"/>
          <w:szCs w:val="22"/>
          <w:u w:val="single"/>
        </w:rPr>
        <w:t>⇒</w:t>
      </w:r>
      <w:hyperlink r:id="rId8" w:history="1">
        <w:r w:rsidR="007A2798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https://www.kagawa-swc.or.jp/home</w:t>
        </w:r>
        <w:r w:rsidR="007A2798" w:rsidRPr="00BB17C9">
          <w:rPr>
            <w:rStyle w:val="ab"/>
            <w:rFonts w:ascii="ＭＳ ゴシック" w:eastAsia="ＭＳ ゴシック" w:hAnsi="ＭＳ ゴシック" w:hint="eastAsia"/>
            <w:kern w:val="2"/>
            <w:sz w:val="22"/>
            <w:szCs w:val="22"/>
          </w:rPr>
          <w:t>/h</w:t>
        </w:r>
        <w:r w:rsidR="007A2798" w:rsidRPr="00BB17C9">
          <w:rPr>
            <w:rStyle w:val="ab"/>
            <w:rFonts w:ascii="ＭＳ ゴシック" w:eastAsia="ＭＳ ゴシック" w:hAnsi="ＭＳ ゴシック"/>
            <w:kern w:val="2"/>
            <w:sz w:val="22"/>
            <w:szCs w:val="22"/>
          </w:rPr>
          <w:t>ome.htm</w:t>
        </w:r>
      </w:hyperlink>
      <w:r w:rsidRPr="000D37CC">
        <w:rPr>
          <w:rFonts w:hAnsi="ＭＳ 明朝" w:hint="eastAsia"/>
          <w:color w:val="000000" w:themeColor="text1"/>
          <w:kern w:val="2"/>
          <w:szCs w:val="21"/>
        </w:rPr>
        <w:t xml:space="preserve">　</w:t>
      </w:r>
    </w:p>
    <w:p w:rsidR="00027122" w:rsidRDefault="00027122" w:rsidP="000D37CC">
      <w:pPr>
        <w:ind w:leftChars="-200" w:left="-420" w:rightChars="-338" w:right="-710" w:firstLineChars="700" w:firstLine="1470"/>
        <w:jc w:val="left"/>
        <w:rPr>
          <w:rFonts w:hAnsi="ＭＳ 明朝"/>
          <w:kern w:val="2"/>
          <w:szCs w:val="21"/>
        </w:rPr>
      </w:pPr>
      <w:r w:rsidRPr="00B8406D">
        <w:rPr>
          <w:rFonts w:hAnsi="ＭＳ 明朝" w:hint="eastAsia"/>
          <w:kern w:val="2"/>
          <w:szCs w:val="21"/>
        </w:rPr>
        <w:t xml:space="preserve">　</w:t>
      </w:r>
    </w:p>
    <w:sectPr w:rsidR="00027122" w:rsidSect="008F3D8B">
      <w:pgSz w:w="11906" w:h="16838" w:code="9"/>
      <w:pgMar w:top="567" w:right="340" w:bottom="454" w:left="624" w:header="624" w:footer="851" w:gutter="0"/>
      <w:cols w:space="425"/>
      <w:docGrid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75E2" w:rsidRDefault="001B75E2">
      <w:r>
        <w:separator/>
      </w:r>
    </w:p>
  </w:endnote>
  <w:endnote w:type="continuationSeparator" w:id="0">
    <w:p w:rsidR="001B75E2" w:rsidRDefault="001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75E2" w:rsidRDefault="001B75E2">
      <w:r>
        <w:separator/>
      </w:r>
    </w:p>
  </w:footnote>
  <w:footnote w:type="continuationSeparator" w:id="0">
    <w:p w:rsidR="001B75E2" w:rsidRDefault="001B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37791"/>
    <w:multiLevelType w:val="hybridMultilevel"/>
    <w:tmpl w:val="CFF4707A"/>
    <w:lvl w:ilvl="0" w:tplc="1668E9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627ED"/>
    <w:multiLevelType w:val="hybridMultilevel"/>
    <w:tmpl w:val="4D74D316"/>
    <w:lvl w:ilvl="0" w:tplc="D59E9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F2296D"/>
    <w:multiLevelType w:val="hybridMultilevel"/>
    <w:tmpl w:val="6F1C08B6"/>
    <w:lvl w:ilvl="0" w:tplc="F1B6635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183F38"/>
    <w:multiLevelType w:val="hybridMultilevel"/>
    <w:tmpl w:val="B3FC7A0A"/>
    <w:lvl w:ilvl="0" w:tplc="178A5F5C">
      <w:start w:val="1"/>
      <w:numFmt w:val="bullet"/>
      <w:lvlText w:val="※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56523C"/>
    <w:multiLevelType w:val="hybridMultilevel"/>
    <w:tmpl w:val="5FE083EE"/>
    <w:lvl w:ilvl="0" w:tplc="4B5A29E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950217">
    <w:abstractNumId w:val="4"/>
  </w:num>
  <w:num w:numId="2" w16cid:durableId="1785735976">
    <w:abstractNumId w:val="2"/>
  </w:num>
  <w:num w:numId="3" w16cid:durableId="1544515799">
    <w:abstractNumId w:val="0"/>
  </w:num>
  <w:num w:numId="4" w16cid:durableId="1078331991">
    <w:abstractNumId w:val="1"/>
  </w:num>
  <w:num w:numId="5" w16cid:durableId="1553806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80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0F"/>
    <w:rsid w:val="00010C5E"/>
    <w:rsid w:val="00027122"/>
    <w:rsid w:val="00031495"/>
    <w:rsid w:val="00054D85"/>
    <w:rsid w:val="00074329"/>
    <w:rsid w:val="0008272C"/>
    <w:rsid w:val="00085060"/>
    <w:rsid w:val="00086128"/>
    <w:rsid w:val="0008715E"/>
    <w:rsid w:val="00087D7F"/>
    <w:rsid w:val="0009349C"/>
    <w:rsid w:val="000A5CD2"/>
    <w:rsid w:val="000A6E6F"/>
    <w:rsid w:val="000A7BF0"/>
    <w:rsid w:val="000B62D4"/>
    <w:rsid w:val="000D1FA2"/>
    <w:rsid w:val="000D2BFC"/>
    <w:rsid w:val="000D37CC"/>
    <w:rsid w:val="000F23BE"/>
    <w:rsid w:val="000F52F0"/>
    <w:rsid w:val="001069AF"/>
    <w:rsid w:val="00107548"/>
    <w:rsid w:val="00107D20"/>
    <w:rsid w:val="00112AFB"/>
    <w:rsid w:val="001157DA"/>
    <w:rsid w:val="00136C97"/>
    <w:rsid w:val="00140AFC"/>
    <w:rsid w:val="00150822"/>
    <w:rsid w:val="00151F26"/>
    <w:rsid w:val="00154902"/>
    <w:rsid w:val="00154BCB"/>
    <w:rsid w:val="00177E63"/>
    <w:rsid w:val="00182460"/>
    <w:rsid w:val="001B247F"/>
    <w:rsid w:val="001B29C1"/>
    <w:rsid w:val="001B41F7"/>
    <w:rsid w:val="001B56B4"/>
    <w:rsid w:val="001B67FC"/>
    <w:rsid w:val="001B6B7E"/>
    <w:rsid w:val="001B75E2"/>
    <w:rsid w:val="001B7827"/>
    <w:rsid w:val="001C5613"/>
    <w:rsid w:val="001D42AD"/>
    <w:rsid w:val="001D6108"/>
    <w:rsid w:val="001E4FB5"/>
    <w:rsid w:val="001E5019"/>
    <w:rsid w:val="00206D13"/>
    <w:rsid w:val="00207117"/>
    <w:rsid w:val="0021608E"/>
    <w:rsid w:val="0021614E"/>
    <w:rsid w:val="002167C3"/>
    <w:rsid w:val="00220DEF"/>
    <w:rsid w:val="002225E2"/>
    <w:rsid w:val="002333B9"/>
    <w:rsid w:val="00234994"/>
    <w:rsid w:val="002566F3"/>
    <w:rsid w:val="00261588"/>
    <w:rsid w:val="00264B30"/>
    <w:rsid w:val="00265DD4"/>
    <w:rsid w:val="0027046F"/>
    <w:rsid w:val="00274882"/>
    <w:rsid w:val="00276C7D"/>
    <w:rsid w:val="0027741D"/>
    <w:rsid w:val="002963E0"/>
    <w:rsid w:val="002A02F6"/>
    <w:rsid w:val="002B32F4"/>
    <w:rsid w:val="002C71CC"/>
    <w:rsid w:val="002C77BF"/>
    <w:rsid w:val="002C77F1"/>
    <w:rsid w:val="002E6848"/>
    <w:rsid w:val="002F0FD4"/>
    <w:rsid w:val="002F4FC6"/>
    <w:rsid w:val="002F5184"/>
    <w:rsid w:val="002F6F52"/>
    <w:rsid w:val="00301F7D"/>
    <w:rsid w:val="0031151C"/>
    <w:rsid w:val="00312708"/>
    <w:rsid w:val="00322109"/>
    <w:rsid w:val="003325B1"/>
    <w:rsid w:val="003612E4"/>
    <w:rsid w:val="00361567"/>
    <w:rsid w:val="0036252E"/>
    <w:rsid w:val="00365676"/>
    <w:rsid w:val="0037041A"/>
    <w:rsid w:val="00372CBA"/>
    <w:rsid w:val="00372CBB"/>
    <w:rsid w:val="003735E1"/>
    <w:rsid w:val="003752CF"/>
    <w:rsid w:val="00375673"/>
    <w:rsid w:val="00384D47"/>
    <w:rsid w:val="00391039"/>
    <w:rsid w:val="003A5C44"/>
    <w:rsid w:val="003A7343"/>
    <w:rsid w:val="003B7BB0"/>
    <w:rsid w:val="003D00FE"/>
    <w:rsid w:val="003D1B5E"/>
    <w:rsid w:val="003D1DE8"/>
    <w:rsid w:val="003E5679"/>
    <w:rsid w:val="003E732E"/>
    <w:rsid w:val="003F521F"/>
    <w:rsid w:val="00405079"/>
    <w:rsid w:val="0040564B"/>
    <w:rsid w:val="004062CA"/>
    <w:rsid w:val="004073ED"/>
    <w:rsid w:val="004108ED"/>
    <w:rsid w:val="00414004"/>
    <w:rsid w:val="004260BF"/>
    <w:rsid w:val="00437687"/>
    <w:rsid w:val="00442971"/>
    <w:rsid w:val="00444238"/>
    <w:rsid w:val="00446D28"/>
    <w:rsid w:val="00452B9F"/>
    <w:rsid w:val="00487981"/>
    <w:rsid w:val="00491BAB"/>
    <w:rsid w:val="00492BE6"/>
    <w:rsid w:val="00497C59"/>
    <w:rsid w:val="004A6F09"/>
    <w:rsid w:val="004B271C"/>
    <w:rsid w:val="004B3EA4"/>
    <w:rsid w:val="004C1B1A"/>
    <w:rsid w:val="004C6B81"/>
    <w:rsid w:val="004D4384"/>
    <w:rsid w:val="004F31BC"/>
    <w:rsid w:val="00500C1D"/>
    <w:rsid w:val="00500CD0"/>
    <w:rsid w:val="00520D57"/>
    <w:rsid w:val="005217FB"/>
    <w:rsid w:val="00526A5E"/>
    <w:rsid w:val="005273FF"/>
    <w:rsid w:val="0053485D"/>
    <w:rsid w:val="005406A6"/>
    <w:rsid w:val="00552B25"/>
    <w:rsid w:val="005541C3"/>
    <w:rsid w:val="0056065E"/>
    <w:rsid w:val="00592102"/>
    <w:rsid w:val="005A417E"/>
    <w:rsid w:val="005A4B55"/>
    <w:rsid w:val="005B6D4C"/>
    <w:rsid w:val="005C031D"/>
    <w:rsid w:val="005C1E80"/>
    <w:rsid w:val="005C2D90"/>
    <w:rsid w:val="005C7117"/>
    <w:rsid w:val="005D0207"/>
    <w:rsid w:val="005D11BE"/>
    <w:rsid w:val="005D463C"/>
    <w:rsid w:val="005E3396"/>
    <w:rsid w:val="005F1A66"/>
    <w:rsid w:val="005F1FFC"/>
    <w:rsid w:val="005F2112"/>
    <w:rsid w:val="005F2D26"/>
    <w:rsid w:val="005F5D6A"/>
    <w:rsid w:val="005F61FC"/>
    <w:rsid w:val="005F62AC"/>
    <w:rsid w:val="005F7ACA"/>
    <w:rsid w:val="00600825"/>
    <w:rsid w:val="00614B17"/>
    <w:rsid w:val="00621D73"/>
    <w:rsid w:val="00635087"/>
    <w:rsid w:val="0063587A"/>
    <w:rsid w:val="00636D7F"/>
    <w:rsid w:val="00640BAF"/>
    <w:rsid w:val="00647350"/>
    <w:rsid w:val="00652FEC"/>
    <w:rsid w:val="00660F4C"/>
    <w:rsid w:val="006716A7"/>
    <w:rsid w:val="00675E11"/>
    <w:rsid w:val="006931ED"/>
    <w:rsid w:val="00697F55"/>
    <w:rsid w:val="006A397E"/>
    <w:rsid w:val="006A594D"/>
    <w:rsid w:val="006B66EE"/>
    <w:rsid w:val="006C5933"/>
    <w:rsid w:val="006D2F2C"/>
    <w:rsid w:val="006D349A"/>
    <w:rsid w:val="006E522D"/>
    <w:rsid w:val="006E6030"/>
    <w:rsid w:val="006F134C"/>
    <w:rsid w:val="006F3C37"/>
    <w:rsid w:val="00700755"/>
    <w:rsid w:val="00701F35"/>
    <w:rsid w:val="0070673C"/>
    <w:rsid w:val="00711CF6"/>
    <w:rsid w:val="00712D16"/>
    <w:rsid w:val="00717E97"/>
    <w:rsid w:val="00721CF8"/>
    <w:rsid w:val="00724CE0"/>
    <w:rsid w:val="00725A41"/>
    <w:rsid w:val="00731BEF"/>
    <w:rsid w:val="00737472"/>
    <w:rsid w:val="00742D52"/>
    <w:rsid w:val="00751B8E"/>
    <w:rsid w:val="00762340"/>
    <w:rsid w:val="00762D4A"/>
    <w:rsid w:val="00763362"/>
    <w:rsid w:val="0076417E"/>
    <w:rsid w:val="0076658B"/>
    <w:rsid w:val="00770D94"/>
    <w:rsid w:val="007719C1"/>
    <w:rsid w:val="00772C3C"/>
    <w:rsid w:val="007762CD"/>
    <w:rsid w:val="00777707"/>
    <w:rsid w:val="0078065E"/>
    <w:rsid w:val="007818D5"/>
    <w:rsid w:val="00781D69"/>
    <w:rsid w:val="00786D7B"/>
    <w:rsid w:val="00794FB4"/>
    <w:rsid w:val="007A2798"/>
    <w:rsid w:val="007B0A29"/>
    <w:rsid w:val="007B0B27"/>
    <w:rsid w:val="007B4D78"/>
    <w:rsid w:val="007B794C"/>
    <w:rsid w:val="007C0A1E"/>
    <w:rsid w:val="007C11A9"/>
    <w:rsid w:val="007C38A0"/>
    <w:rsid w:val="007C624C"/>
    <w:rsid w:val="007C7B38"/>
    <w:rsid w:val="007D3D37"/>
    <w:rsid w:val="007E2B3B"/>
    <w:rsid w:val="007E42EE"/>
    <w:rsid w:val="007F39CB"/>
    <w:rsid w:val="007F5CC3"/>
    <w:rsid w:val="007F7BEC"/>
    <w:rsid w:val="0080458B"/>
    <w:rsid w:val="008065BD"/>
    <w:rsid w:val="00813C0A"/>
    <w:rsid w:val="008237E0"/>
    <w:rsid w:val="008248D1"/>
    <w:rsid w:val="00835E50"/>
    <w:rsid w:val="00836F9C"/>
    <w:rsid w:val="00843958"/>
    <w:rsid w:val="00850661"/>
    <w:rsid w:val="0085123D"/>
    <w:rsid w:val="00855F42"/>
    <w:rsid w:val="00863612"/>
    <w:rsid w:val="0087697F"/>
    <w:rsid w:val="00882416"/>
    <w:rsid w:val="008862A9"/>
    <w:rsid w:val="00890F6D"/>
    <w:rsid w:val="00890FAD"/>
    <w:rsid w:val="008927FF"/>
    <w:rsid w:val="0089748F"/>
    <w:rsid w:val="008A3971"/>
    <w:rsid w:val="008A67C9"/>
    <w:rsid w:val="008C25DB"/>
    <w:rsid w:val="008C2718"/>
    <w:rsid w:val="008C5CA4"/>
    <w:rsid w:val="008D719C"/>
    <w:rsid w:val="008F3D8B"/>
    <w:rsid w:val="008F6BA7"/>
    <w:rsid w:val="00902976"/>
    <w:rsid w:val="00902B71"/>
    <w:rsid w:val="00914B8A"/>
    <w:rsid w:val="00935623"/>
    <w:rsid w:val="009402D8"/>
    <w:rsid w:val="009561F2"/>
    <w:rsid w:val="00972E1D"/>
    <w:rsid w:val="00980823"/>
    <w:rsid w:val="00990D49"/>
    <w:rsid w:val="00994019"/>
    <w:rsid w:val="00995BBA"/>
    <w:rsid w:val="0099764A"/>
    <w:rsid w:val="00997B31"/>
    <w:rsid w:val="009A0A9C"/>
    <w:rsid w:val="009A129C"/>
    <w:rsid w:val="009C623F"/>
    <w:rsid w:val="009C6CAA"/>
    <w:rsid w:val="009D2EC3"/>
    <w:rsid w:val="009E346D"/>
    <w:rsid w:val="009E630A"/>
    <w:rsid w:val="009F3DBD"/>
    <w:rsid w:val="009F78F3"/>
    <w:rsid w:val="00A03713"/>
    <w:rsid w:val="00A0437F"/>
    <w:rsid w:val="00A13586"/>
    <w:rsid w:val="00A14F8B"/>
    <w:rsid w:val="00A1797B"/>
    <w:rsid w:val="00A25123"/>
    <w:rsid w:val="00A3210F"/>
    <w:rsid w:val="00A36009"/>
    <w:rsid w:val="00A42415"/>
    <w:rsid w:val="00A42906"/>
    <w:rsid w:val="00A52040"/>
    <w:rsid w:val="00A556D0"/>
    <w:rsid w:val="00A64B54"/>
    <w:rsid w:val="00A771C9"/>
    <w:rsid w:val="00A96C78"/>
    <w:rsid w:val="00AA6A0F"/>
    <w:rsid w:val="00AB7714"/>
    <w:rsid w:val="00AC04CE"/>
    <w:rsid w:val="00AC599D"/>
    <w:rsid w:val="00AC7121"/>
    <w:rsid w:val="00AD5214"/>
    <w:rsid w:val="00AE2376"/>
    <w:rsid w:val="00AF4484"/>
    <w:rsid w:val="00AF7BC2"/>
    <w:rsid w:val="00B30C35"/>
    <w:rsid w:val="00B3544E"/>
    <w:rsid w:val="00B358BD"/>
    <w:rsid w:val="00B362CC"/>
    <w:rsid w:val="00B41ED4"/>
    <w:rsid w:val="00B46996"/>
    <w:rsid w:val="00B54A1F"/>
    <w:rsid w:val="00B54B10"/>
    <w:rsid w:val="00B63C70"/>
    <w:rsid w:val="00B7435A"/>
    <w:rsid w:val="00B8406D"/>
    <w:rsid w:val="00B92D3B"/>
    <w:rsid w:val="00B93DAA"/>
    <w:rsid w:val="00B952E2"/>
    <w:rsid w:val="00BA5651"/>
    <w:rsid w:val="00BB03CB"/>
    <w:rsid w:val="00BC0110"/>
    <w:rsid w:val="00BC1889"/>
    <w:rsid w:val="00BC39C2"/>
    <w:rsid w:val="00BC5A1B"/>
    <w:rsid w:val="00BD5112"/>
    <w:rsid w:val="00BD7C66"/>
    <w:rsid w:val="00BE288F"/>
    <w:rsid w:val="00C03BCF"/>
    <w:rsid w:val="00C07310"/>
    <w:rsid w:val="00C20D45"/>
    <w:rsid w:val="00C2352F"/>
    <w:rsid w:val="00C3771C"/>
    <w:rsid w:val="00C404D7"/>
    <w:rsid w:val="00C46DDD"/>
    <w:rsid w:val="00C51FA8"/>
    <w:rsid w:val="00C62227"/>
    <w:rsid w:val="00C7633D"/>
    <w:rsid w:val="00C92656"/>
    <w:rsid w:val="00C94BEE"/>
    <w:rsid w:val="00C95B98"/>
    <w:rsid w:val="00CA253A"/>
    <w:rsid w:val="00CA6C94"/>
    <w:rsid w:val="00CF311B"/>
    <w:rsid w:val="00CF577A"/>
    <w:rsid w:val="00D000EA"/>
    <w:rsid w:val="00D17264"/>
    <w:rsid w:val="00D175BD"/>
    <w:rsid w:val="00D20102"/>
    <w:rsid w:val="00D336E4"/>
    <w:rsid w:val="00D63E44"/>
    <w:rsid w:val="00D65213"/>
    <w:rsid w:val="00DA10FF"/>
    <w:rsid w:val="00DA27F9"/>
    <w:rsid w:val="00DA5801"/>
    <w:rsid w:val="00DB47BB"/>
    <w:rsid w:val="00DB625D"/>
    <w:rsid w:val="00DC71DA"/>
    <w:rsid w:val="00DC76FE"/>
    <w:rsid w:val="00DE0EC7"/>
    <w:rsid w:val="00DE4C51"/>
    <w:rsid w:val="00DE4F72"/>
    <w:rsid w:val="00DF53B1"/>
    <w:rsid w:val="00E04104"/>
    <w:rsid w:val="00E05652"/>
    <w:rsid w:val="00E103D3"/>
    <w:rsid w:val="00E133EE"/>
    <w:rsid w:val="00E13B0F"/>
    <w:rsid w:val="00E13E66"/>
    <w:rsid w:val="00E153BE"/>
    <w:rsid w:val="00E1683E"/>
    <w:rsid w:val="00E16E54"/>
    <w:rsid w:val="00E31FB2"/>
    <w:rsid w:val="00E5102E"/>
    <w:rsid w:val="00E62AB2"/>
    <w:rsid w:val="00E648F8"/>
    <w:rsid w:val="00E64F76"/>
    <w:rsid w:val="00E727FD"/>
    <w:rsid w:val="00E72F92"/>
    <w:rsid w:val="00E7560D"/>
    <w:rsid w:val="00E77F57"/>
    <w:rsid w:val="00E80282"/>
    <w:rsid w:val="00E8175C"/>
    <w:rsid w:val="00E8788C"/>
    <w:rsid w:val="00E87D28"/>
    <w:rsid w:val="00E94124"/>
    <w:rsid w:val="00EA19B4"/>
    <w:rsid w:val="00EB665B"/>
    <w:rsid w:val="00EB7132"/>
    <w:rsid w:val="00EC3BFC"/>
    <w:rsid w:val="00ED23D6"/>
    <w:rsid w:val="00ED56DD"/>
    <w:rsid w:val="00ED6E6D"/>
    <w:rsid w:val="00EE00C4"/>
    <w:rsid w:val="00EE3708"/>
    <w:rsid w:val="00F01D36"/>
    <w:rsid w:val="00F02C65"/>
    <w:rsid w:val="00F27FBE"/>
    <w:rsid w:val="00F346C6"/>
    <w:rsid w:val="00F373BB"/>
    <w:rsid w:val="00F40F3B"/>
    <w:rsid w:val="00F44DCB"/>
    <w:rsid w:val="00F6047E"/>
    <w:rsid w:val="00F6525A"/>
    <w:rsid w:val="00F73DE8"/>
    <w:rsid w:val="00F73E4A"/>
    <w:rsid w:val="00F84BFB"/>
    <w:rsid w:val="00F964D8"/>
    <w:rsid w:val="00F9684E"/>
    <w:rsid w:val="00F9771C"/>
    <w:rsid w:val="00FA1665"/>
    <w:rsid w:val="00FA25FD"/>
    <w:rsid w:val="00FA260C"/>
    <w:rsid w:val="00FA5C91"/>
    <w:rsid w:val="00FA78DA"/>
    <w:rsid w:val="00FB7BDB"/>
    <w:rsid w:val="00FB7F9F"/>
    <w:rsid w:val="00FC05DB"/>
    <w:rsid w:val="00FC2F0B"/>
    <w:rsid w:val="00FD43AB"/>
    <w:rsid w:val="00FE1F24"/>
    <w:rsid w:val="00FE72C7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81F81A6-7EEF-43CD-B380-919F4AF0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DA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"/>
    <w:basedOn w:val="a"/>
    <w:pPr>
      <w:spacing w:line="777" w:lineRule="exact"/>
      <w:ind w:right="-454"/>
    </w:pPr>
    <w:rPr>
      <w:spacing w:val="-70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E05652"/>
    <w:rPr>
      <w:rFonts w:ascii="Arial" w:eastAsia="ＭＳ ゴシック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05652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rsid w:val="009F7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1CF8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AC599D"/>
  </w:style>
  <w:style w:type="character" w:customStyle="1" w:styleId="ad">
    <w:name w:val="日付 (文字)"/>
    <w:link w:val="ac"/>
    <w:uiPriority w:val="99"/>
    <w:semiHidden/>
    <w:rsid w:val="00AC599D"/>
    <w:rPr>
      <w:rFonts w:ascii="ＭＳ 明朝" w:hAnsi="Arial"/>
      <w:sz w:val="21"/>
    </w:rPr>
  </w:style>
  <w:style w:type="character" w:styleId="ae">
    <w:name w:val="Unresolved Mention"/>
    <w:uiPriority w:val="99"/>
    <w:semiHidden/>
    <w:unhideWhenUsed/>
    <w:rsid w:val="00997B3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552B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gawa-swc.or.jp/home/hom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F8F0-40BB-42DA-B45E-AB37502D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A4_10.5p</Template>
  <TotalTime>1</TotalTime>
  <Pages>1</Pages>
  <Words>489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/>
  <LinksUpToDate>false</LinksUpToDate>
  <CharactersWithSpaces>990</CharactersWithSpaces>
  <SharedDoc>false</SharedDoc>
  <HLinks>
    <vt:vector size="84" baseType="variant">
      <vt:variant>
        <vt:i4>4587608</vt:i4>
      </vt:variant>
      <vt:variant>
        <vt:i4>9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6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3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4587608</vt:i4>
      </vt:variant>
      <vt:variant>
        <vt:i4>0</vt:i4>
      </vt:variant>
      <vt:variant>
        <vt:i4>0</vt:i4>
      </vt:variant>
      <vt:variant>
        <vt:i4>5</vt:i4>
      </vt:variant>
      <vt:variant>
        <vt:lpwstr>http://www.kagawa-swc.or.jp/home/home.htm</vt:lpwstr>
      </vt:variant>
      <vt:variant>
        <vt:lpwstr/>
      </vt:variant>
      <vt:variant>
        <vt:i4>4194342</vt:i4>
      </vt:variant>
      <vt:variant>
        <vt:i4>27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24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21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18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15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12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9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  <vt:variant>
        <vt:i4>4194342</vt:i4>
      </vt:variant>
      <vt:variant>
        <vt:i4>0</vt:i4>
      </vt:variant>
      <vt:variant>
        <vt:i4>0</vt:i4>
      </vt:variant>
      <vt:variant>
        <vt:i4>5</vt:i4>
      </vt:variant>
      <vt:variant>
        <vt:lpwstr>mailto:kensyu@kagawa-swc.or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公益財団法人 かがわ健康福祉機構</cp:lastModifiedBy>
  <cp:revision>2</cp:revision>
  <cp:lastPrinted>2023-03-22T05:36:00Z</cp:lastPrinted>
  <dcterms:created xsi:type="dcterms:W3CDTF">2023-03-30T04:47:00Z</dcterms:created>
  <dcterms:modified xsi:type="dcterms:W3CDTF">2023-03-30T04:47:00Z</dcterms:modified>
</cp:coreProperties>
</file>