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A34A0" w14:textId="1E5EE3B3" w:rsidR="00836F9C" w:rsidRDefault="00F96355" w:rsidP="00836F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ＭＳ ゴシック" w:eastAsia="ＭＳ ゴシック" w:hAnsi="ＭＳ ゴシック"/>
          <w:kern w:val="2"/>
          <w:sz w:val="24"/>
          <w:szCs w:val="24"/>
        </w:rPr>
      </w:pPr>
      <w:r w:rsidRPr="00721CF8">
        <w:rPr>
          <w:rFonts w:hAnsi="ＭＳ 明朝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650ADF2" wp14:editId="2E4B6B44">
                <wp:simplePos x="0" y="0"/>
                <wp:positionH relativeFrom="column">
                  <wp:posOffset>-9525</wp:posOffset>
                </wp:positionH>
                <wp:positionV relativeFrom="paragraph">
                  <wp:posOffset>-462280</wp:posOffset>
                </wp:positionV>
                <wp:extent cx="4938395" cy="247650"/>
                <wp:effectExtent l="0" t="0" r="0" b="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839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10021" w14:textId="77777777" w:rsidR="002F4FC6" w:rsidRPr="007C624C" w:rsidRDefault="002F4FC6" w:rsidP="00836F9C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B3EA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締切:</w:t>
                            </w:r>
                            <w:r w:rsidRPr="008F6BA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４月</w:t>
                            </w:r>
                            <w:r w:rsidR="00177E6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28日</w:t>
                            </w:r>
                            <w:r w:rsidRPr="008F6BA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(</w:t>
                            </w:r>
                            <w:r w:rsidR="00EA19B4" w:rsidRPr="008F6BA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木</w:t>
                            </w:r>
                            <w:r w:rsidRPr="008F6BA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)</w:t>
                            </w:r>
                            <w:r w:rsidRPr="008F6BA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8F6BA7">
                              <w:rPr>
                                <w:rFonts w:ascii="ＭＳ ゴシック" w:eastAsia="ＭＳ ゴシック" w:hAnsi="ＭＳ ゴシック" w:hint="eastAsia"/>
                                <w:kern w:val="2"/>
                                <w:sz w:val="24"/>
                                <w:szCs w:val="24"/>
                                <w:u w:val="single"/>
                              </w:rPr>
                              <w:t>F</w:t>
                            </w:r>
                            <w:r w:rsidRPr="007C624C">
                              <w:rPr>
                                <w:rFonts w:ascii="ＭＳ ゴシック" w:eastAsia="ＭＳ ゴシック" w:hAnsi="ＭＳ ゴシック" w:hint="eastAsia"/>
                                <w:kern w:val="2"/>
                                <w:sz w:val="24"/>
                                <w:szCs w:val="24"/>
                                <w:u w:val="single"/>
                              </w:rPr>
                              <w:t>AX: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2"/>
                                <w:sz w:val="24"/>
                                <w:szCs w:val="24"/>
                                <w:u w:val="single"/>
                              </w:rPr>
                              <w:t>(087)835-4777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50ADF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.75pt;margin-top:-36.4pt;width:388.85pt;height:19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" strokecolor="white">
                <v:textbox inset="5.85pt,.7pt,5.85pt,.7pt">
                  <w:txbxContent>
                    <w:p w14:paraId="62010021" w14:textId="77777777" w:rsidR="002F4FC6" w:rsidRPr="007C624C" w:rsidRDefault="002F4FC6" w:rsidP="00836F9C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</w:pPr>
                      <w:r w:rsidRPr="004B3EA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締切:</w:t>
                      </w:r>
                      <w:r w:rsidRPr="008F6BA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４月</w:t>
                      </w:r>
                      <w:r w:rsidR="00177E6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28日</w:t>
                      </w:r>
                      <w:r w:rsidRPr="008F6BA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(</w:t>
                      </w:r>
                      <w:r w:rsidR="00EA19B4" w:rsidRPr="008F6BA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木</w:t>
                      </w:r>
                      <w:r w:rsidRPr="008F6BA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)</w:t>
                      </w:r>
                      <w:r w:rsidRPr="008F6BA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8F6BA7">
                        <w:rPr>
                          <w:rFonts w:ascii="ＭＳ ゴシック" w:eastAsia="ＭＳ ゴシック" w:hAnsi="ＭＳ ゴシック" w:hint="eastAsia"/>
                          <w:kern w:val="2"/>
                          <w:sz w:val="24"/>
                          <w:szCs w:val="24"/>
                          <w:u w:val="single"/>
                        </w:rPr>
                        <w:t>F</w:t>
                      </w:r>
                      <w:r w:rsidRPr="007C624C">
                        <w:rPr>
                          <w:rFonts w:ascii="ＭＳ ゴシック" w:eastAsia="ＭＳ ゴシック" w:hAnsi="ＭＳ ゴシック" w:hint="eastAsia"/>
                          <w:kern w:val="2"/>
                          <w:sz w:val="24"/>
                          <w:szCs w:val="24"/>
                          <w:u w:val="single"/>
                        </w:rPr>
                        <w:t>AX:</w:t>
                      </w:r>
                      <w:r>
                        <w:rPr>
                          <w:rFonts w:ascii="ＭＳ ゴシック" w:eastAsia="ＭＳ ゴシック" w:hAnsi="ＭＳ ゴシック" w:hint="eastAsia"/>
                          <w:kern w:val="2"/>
                          <w:sz w:val="24"/>
                          <w:szCs w:val="24"/>
                          <w:u w:val="single"/>
                        </w:rPr>
                        <w:t>(087)835-4777</w:t>
                      </w:r>
                    </w:p>
                  </w:txbxContent>
                </v:textbox>
              </v:shape>
            </w:pict>
          </mc:Fallback>
        </mc:AlternateContent>
      </w:r>
      <w:r w:rsidR="00836F9C">
        <w:rPr>
          <w:rFonts w:ascii="ＭＳ ゴシック" w:eastAsia="ＭＳ ゴシック" w:hAnsi="ＭＳ ゴシック" w:hint="eastAsia"/>
          <w:snapToGrid w:val="0"/>
          <w:kern w:val="2"/>
          <w:sz w:val="24"/>
          <w:szCs w:val="24"/>
        </w:rPr>
        <w:t>令和</w:t>
      </w:r>
      <w:r w:rsidR="00DA10FF">
        <w:rPr>
          <w:rFonts w:ascii="ＭＳ ゴシック" w:eastAsia="ＭＳ ゴシック" w:hAnsi="ＭＳ ゴシック" w:hint="eastAsia"/>
          <w:snapToGrid w:val="0"/>
          <w:kern w:val="2"/>
          <w:sz w:val="24"/>
          <w:szCs w:val="24"/>
        </w:rPr>
        <w:t>４</w:t>
      </w:r>
      <w:r w:rsidR="009561F2">
        <w:rPr>
          <w:rFonts w:ascii="ＭＳ ゴシック" w:eastAsia="ＭＳ ゴシック" w:hAnsi="ＭＳ ゴシック" w:hint="eastAsia"/>
          <w:snapToGrid w:val="0"/>
          <w:kern w:val="2"/>
          <w:sz w:val="24"/>
          <w:szCs w:val="24"/>
        </w:rPr>
        <w:t>年度</w:t>
      </w:r>
      <w:r w:rsidR="00836F9C" w:rsidRPr="00721CF8">
        <w:rPr>
          <w:rFonts w:ascii="ＭＳ ゴシック" w:eastAsia="ＭＳ ゴシック" w:hAnsi="ＭＳ ゴシック" w:hint="eastAsia"/>
          <w:snapToGrid w:val="0"/>
          <w:kern w:val="2"/>
          <w:sz w:val="24"/>
          <w:szCs w:val="24"/>
        </w:rPr>
        <w:t xml:space="preserve"> </w:t>
      </w:r>
      <w:r w:rsidR="00836F9C" w:rsidRPr="00721CF8">
        <w:rPr>
          <w:rFonts w:ascii="ＭＳ ゴシック" w:eastAsia="ＭＳ ゴシック" w:hAnsi="ＭＳ ゴシック" w:hint="eastAsia"/>
          <w:kern w:val="2"/>
          <w:sz w:val="24"/>
          <w:szCs w:val="24"/>
        </w:rPr>
        <w:t>福祉</w:t>
      </w:r>
      <w:r w:rsidR="00836F9C">
        <w:rPr>
          <w:rFonts w:ascii="ＭＳ ゴシック" w:eastAsia="ＭＳ ゴシック" w:hAnsi="ＭＳ ゴシック" w:hint="eastAsia"/>
          <w:kern w:val="2"/>
          <w:sz w:val="24"/>
          <w:szCs w:val="24"/>
        </w:rPr>
        <w:t>職員キャリアパス対応生涯研修課程</w:t>
      </w:r>
    </w:p>
    <w:p w14:paraId="3FC1D470" w14:textId="77777777" w:rsidR="00836F9C" w:rsidRPr="004260BF" w:rsidRDefault="00836F9C" w:rsidP="00836F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ＭＳ ゴシック" w:eastAsia="ＭＳ ゴシック" w:hAnsi="ＭＳ ゴシック"/>
          <w:kern w:val="2"/>
          <w:sz w:val="28"/>
          <w:szCs w:val="24"/>
        </w:rPr>
      </w:pPr>
      <w:r w:rsidRPr="008F6BA7">
        <w:rPr>
          <w:rFonts w:ascii="ＭＳ ゴシック" w:eastAsia="ＭＳ ゴシック" w:hAnsi="ＭＳ ゴシック" w:hint="eastAsia"/>
          <w:b/>
          <w:spacing w:val="110"/>
          <w:sz w:val="28"/>
          <w:szCs w:val="24"/>
          <w:fitText w:val="5640" w:id="-2106878720"/>
        </w:rPr>
        <w:t>初任者コース</w:t>
      </w:r>
      <w:r w:rsidRPr="008F6BA7">
        <w:rPr>
          <w:rFonts w:ascii="ＭＳ ゴシック" w:eastAsia="ＭＳ ゴシック" w:hAnsi="ＭＳ ゴシック" w:hint="eastAsia"/>
          <w:spacing w:val="110"/>
          <w:sz w:val="28"/>
          <w:szCs w:val="24"/>
          <w:fitText w:val="5640" w:id="-2106878720"/>
        </w:rPr>
        <w:t xml:space="preserve"> 受講申込</w:t>
      </w:r>
      <w:r w:rsidRPr="008F6BA7">
        <w:rPr>
          <w:rFonts w:ascii="ＭＳ ゴシック" w:eastAsia="ＭＳ ゴシック" w:hAnsi="ＭＳ ゴシック" w:hint="eastAsia"/>
          <w:sz w:val="28"/>
          <w:szCs w:val="24"/>
          <w:fitText w:val="5640" w:id="-2106878720"/>
        </w:rPr>
        <w:t>書</w:t>
      </w:r>
    </w:p>
    <w:p w14:paraId="09FF9F43" w14:textId="77777777" w:rsidR="00836F9C" w:rsidRPr="00497C59" w:rsidRDefault="00836F9C" w:rsidP="00836F9C">
      <w:pPr>
        <w:jc w:val="right"/>
        <w:rPr>
          <w:rFonts w:hAnsi="ＭＳ 明朝"/>
          <w:kern w:val="2"/>
          <w:sz w:val="10"/>
          <w:szCs w:val="24"/>
        </w:rPr>
      </w:pPr>
    </w:p>
    <w:p w14:paraId="2E8D8743" w14:textId="77777777" w:rsidR="00836F9C" w:rsidRPr="005D463C" w:rsidRDefault="00836F9C" w:rsidP="00836F9C">
      <w:pPr>
        <w:jc w:val="right"/>
        <w:rPr>
          <w:rFonts w:ascii="ＭＳ ゴシック" w:eastAsia="ＭＳ ゴシック" w:hAnsi="ＭＳ ゴシック"/>
          <w:kern w:val="2"/>
          <w:sz w:val="24"/>
          <w:szCs w:val="24"/>
        </w:rPr>
      </w:pPr>
      <w:r w:rsidRPr="005D463C">
        <w:rPr>
          <w:rFonts w:ascii="ＭＳ ゴシック" w:eastAsia="ＭＳ ゴシック" w:hAnsi="ＭＳ ゴシック" w:hint="eastAsia"/>
          <w:kern w:val="2"/>
          <w:sz w:val="24"/>
          <w:szCs w:val="24"/>
        </w:rPr>
        <w:t>令和</w:t>
      </w:r>
      <w:r w:rsidR="00DA10FF">
        <w:rPr>
          <w:rFonts w:ascii="ＭＳ ゴシック" w:eastAsia="ＭＳ ゴシック" w:hAnsi="ＭＳ ゴシック" w:hint="eastAsia"/>
          <w:kern w:val="2"/>
          <w:sz w:val="24"/>
          <w:szCs w:val="24"/>
        </w:rPr>
        <w:t>４</w:t>
      </w:r>
      <w:r w:rsidRPr="005D463C">
        <w:rPr>
          <w:rFonts w:ascii="ＭＳ ゴシック" w:eastAsia="ＭＳ ゴシック" w:hAnsi="ＭＳ ゴシック" w:hint="eastAsia"/>
          <w:kern w:val="2"/>
          <w:sz w:val="24"/>
          <w:szCs w:val="24"/>
        </w:rPr>
        <w:t>年　月　　日</w:t>
      </w:r>
    </w:p>
    <w:p w14:paraId="068AD87B" w14:textId="77777777" w:rsidR="00836F9C" w:rsidRPr="005D463C" w:rsidRDefault="00836F9C" w:rsidP="00836F9C">
      <w:pPr>
        <w:rPr>
          <w:rFonts w:ascii="ＭＳ ゴシック" w:eastAsia="ＭＳ ゴシック" w:hAnsi="ＭＳ ゴシック"/>
          <w:kern w:val="2"/>
          <w:sz w:val="24"/>
          <w:szCs w:val="24"/>
        </w:rPr>
      </w:pPr>
      <w:r w:rsidRPr="005D463C">
        <w:rPr>
          <w:rFonts w:ascii="ＭＳ ゴシック" w:eastAsia="ＭＳ ゴシック" w:hAnsi="ＭＳ ゴシック" w:hint="eastAsia"/>
          <w:kern w:val="2"/>
          <w:sz w:val="24"/>
          <w:szCs w:val="24"/>
        </w:rPr>
        <w:t xml:space="preserve">（公財）かがわ健康福祉機構 </w:t>
      </w:r>
      <w:r>
        <w:rPr>
          <w:rFonts w:ascii="ＭＳ ゴシック" w:eastAsia="ＭＳ ゴシック" w:hAnsi="ＭＳ ゴシック" w:hint="eastAsia"/>
          <w:kern w:val="2"/>
          <w:sz w:val="24"/>
          <w:szCs w:val="24"/>
        </w:rPr>
        <w:t>研修部</w:t>
      </w:r>
      <w:r w:rsidRPr="005D463C">
        <w:rPr>
          <w:rFonts w:ascii="ＭＳ ゴシック" w:eastAsia="ＭＳ ゴシック" w:hAnsi="ＭＳ ゴシック" w:hint="eastAsia"/>
          <w:kern w:val="2"/>
          <w:sz w:val="24"/>
          <w:szCs w:val="24"/>
        </w:rPr>
        <w:t xml:space="preserve"> あて</w:t>
      </w:r>
    </w:p>
    <w:p w14:paraId="179F9092" w14:textId="77777777" w:rsidR="00836F9C" w:rsidRPr="0027046F" w:rsidRDefault="00836F9C" w:rsidP="00836F9C">
      <w:pPr>
        <w:rPr>
          <w:rFonts w:ascii="ＭＳ ゴシック" w:eastAsia="ＭＳ ゴシック" w:hAnsi="ＭＳ ゴシック"/>
          <w:kern w:val="2"/>
          <w:sz w:val="8"/>
          <w:szCs w:val="24"/>
        </w:rPr>
      </w:pPr>
    </w:p>
    <w:tbl>
      <w:tblPr>
        <w:tblW w:w="101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984"/>
        <w:gridCol w:w="1276"/>
        <w:gridCol w:w="1418"/>
        <w:gridCol w:w="3619"/>
      </w:tblGrid>
      <w:tr w:rsidR="00836F9C" w:rsidRPr="005D463C" w14:paraId="2AA2B247" w14:textId="77777777" w:rsidTr="002E6848">
        <w:trPr>
          <w:trHeight w:val="889"/>
        </w:trPr>
        <w:tc>
          <w:tcPr>
            <w:tcW w:w="1844" w:type="dxa"/>
            <w:gridSpan w:val="2"/>
            <w:shd w:val="clear" w:color="auto" w:fill="auto"/>
          </w:tcPr>
          <w:p w14:paraId="5F79F91E" w14:textId="77777777" w:rsidR="002E6848" w:rsidRDefault="002E6848" w:rsidP="002E6848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14:paraId="6556EA0F" w14:textId="77777777" w:rsidR="00836F9C" w:rsidRDefault="00836F9C" w:rsidP="002E6848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  <w:r w:rsidRPr="005D463C">
              <w:rPr>
                <w:rFonts w:ascii="ＭＳ ゴシック" w:eastAsia="ＭＳ ゴシック" w:hAnsi="ＭＳ ゴシック" w:hint="eastAsia"/>
                <w:kern w:val="2"/>
                <w:sz w:val="26"/>
              </w:rPr>
              <w:t>日程・会場</w:t>
            </w:r>
          </w:p>
          <w:p w14:paraId="525E2C72" w14:textId="77777777" w:rsidR="002E6848" w:rsidRPr="002E6848" w:rsidRDefault="002E6848" w:rsidP="002E6848">
            <w:pPr>
              <w:jc w:val="left"/>
              <w:rPr>
                <w:rFonts w:ascii="ＭＳ ゴシック" w:eastAsia="ＭＳ ゴシック" w:hAnsi="ＭＳ ゴシック"/>
                <w:kern w:val="2"/>
                <w:sz w:val="18"/>
              </w:rPr>
            </w:pPr>
          </w:p>
        </w:tc>
        <w:tc>
          <w:tcPr>
            <w:tcW w:w="8297" w:type="dxa"/>
            <w:gridSpan w:val="4"/>
            <w:shd w:val="clear" w:color="auto" w:fill="auto"/>
          </w:tcPr>
          <w:p w14:paraId="01DBF9F1" w14:textId="77777777" w:rsidR="008C2718" w:rsidRDefault="008237E0" w:rsidP="008C2718">
            <w:pPr>
              <w:jc w:val="left"/>
              <w:rPr>
                <w:rFonts w:ascii="ＭＳ ゴシック" w:eastAsia="ＭＳ ゴシック" w:hAnsi="ＭＳ ゴシック"/>
                <w:kern w:val="2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18"/>
              </w:rPr>
              <w:t>●</w:t>
            </w:r>
            <w:r w:rsidR="00850661" w:rsidRPr="004062CA">
              <w:rPr>
                <w:rFonts w:ascii="ＭＳ ゴシック" w:eastAsia="ＭＳ ゴシック" w:hAnsi="ＭＳ ゴシック" w:hint="eastAsia"/>
                <w:b/>
                <w:bCs/>
                <w:kern w:val="2"/>
                <w:sz w:val="22"/>
                <w:szCs w:val="22"/>
              </w:rPr>
              <w:t>受講</w:t>
            </w:r>
            <w:r w:rsidR="000D1FA2" w:rsidRPr="004062CA">
              <w:rPr>
                <w:rFonts w:ascii="ＭＳ ゴシック" w:eastAsia="ＭＳ ゴシック" w:hAnsi="ＭＳ ゴシック" w:hint="eastAsia"/>
                <w:b/>
                <w:bCs/>
                <w:kern w:val="2"/>
                <w:sz w:val="22"/>
                <w:szCs w:val="22"/>
              </w:rPr>
              <w:t>日程</w:t>
            </w:r>
            <w:r w:rsidR="002E6848" w:rsidRPr="004062CA">
              <w:rPr>
                <w:rFonts w:ascii="ＭＳ ゴシック" w:eastAsia="ＭＳ ゴシック" w:hAnsi="ＭＳ ゴシック" w:hint="eastAsia"/>
                <w:b/>
                <w:bCs/>
                <w:kern w:val="2"/>
                <w:sz w:val="22"/>
                <w:szCs w:val="22"/>
              </w:rPr>
              <w:t>は</w:t>
            </w:r>
            <w:r w:rsidR="009561F2" w:rsidRPr="004062CA">
              <w:rPr>
                <w:rFonts w:ascii="ＭＳ ゴシック" w:eastAsia="ＭＳ ゴシック" w:hAnsi="ＭＳ ゴシック" w:hint="eastAsia"/>
                <w:b/>
                <w:bCs/>
                <w:kern w:val="2"/>
                <w:sz w:val="22"/>
                <w:szCs w:val="22"/>
              </w:rPr>
              <w:t>、</w:t>
            </w:r>
            <w:r w:rsidR="002E6848" w:rsidRPr="004062CA">
              <w:rPr>
                <w:rFonts w:ascii="ＭＳ ゴシック" w:eastAsia="ＭＳ ゴシック" w:hAnsi="ＭＳ ゴシック" w:hint="eastAsia"/>
                <w:b/>
                <w:bCs/>
                <w:kern w:val="2"/>
                <w:sz w:val="22"/>
                <w:szCs w:val="22"/>
              </w:rPr>
              <w:t>研修部で決定します</w:t>
            </w:r>
            <w:r w:rsidR="002E6848">
              <w:rPr>
                <w:rFonts w:ascii="ＭＳ ゴシック" w:eastAsia="ＭＳ ゴシック" w:hAnsi="ＭＳ ゴシック" w:hint="eastAsia"/>
                <w:kern w:val="2"/>
                <w:sz w:val="18"/>
              </w:rPr>
              <w:t>。</w:t>
            </w:r>
          </w:p>
          <w:p w14:paraId="6F1054EF" w14:textId="77777777" w:rsidR="008C2718" w:rsidRDefault="008C2718" w:rsidP="008C2718">
            <w:pPr>
              <w:jc w:val="left"/>
              <w:rPr>
                <w:rFonts w:ascii="ＭＳ ゴシック" w:eastAsia="ＭＳ ゴシック" w:hAnsi="ＭＳ ゴシック"/>
                <w:kern w:val="2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18"/>
              </w:rPr>
              <w:t>●</w:t>
            </w:r>
            <w:r w:rsidRPr="008C2718">
              <w:rPr>
                <w:rFonts w:ascii="ＭＳ ゴシック" w:eastAsia="ＭＳ ゴシック" w:hAnsi="ＭＳ ゴシック" w:hint="eastAsia"/>
                <w:b/>
                <w:bCs/>
                <w:kern w:val="2"/>
                <w:sz w:val="22"/>
                <w:szCs w:val="22"/>
              </w:rPr>
              <w:t>各</w:t>
            </w:r>
            <w:r w:rsidR="001C5613">
              <w:rPr>
                <w:rFonts w:ascii="ＭＳ ゴシック" w:eastAsia="ＭＳ ゴシック" w:hAnsi="ＭＳ ゴシック" w:hint="eastAsia"/>
                <w:b/>
                <w:bCs/>
                <w:kern w:val="2"/>
                <w:sz w:val="22"/>
                <w:szCs w:val="22"/>
              </w:rPr>
              <w:t>コース</w:t>
            </w:r>
            <w:r w:rsidRPr="008C2718">
              <w:rPr>
                <w:rFonts w:ascii="ＭＳ ゴシック" w:eastAsia="ＭＳ ゴシック" w:hAnsi="ＭＳ ゴシック" w:hint="eastAsia"/>
                <w:b/>
                <w:bCs/>
                <w:kern w:val="2"/>
                <w:sz w:val="22"/>
                <w:szCs w:val="22"/>
              </w:rPr>
              <w:t>が定員に</w:t>
            </w:r>
            <w:r w:rsidR="001C5613">
              <w:rPr>
                <w:rFonts w:ascii="ＭＳ ゴシック" w:eastAsia="ＭＳ ゴシック" w:hAnsi="ＭＳ ゴシック" w:hint="eastAsia"/>
                <w:b/>
                <w:bCs/>
                <w:kern w:val="2"/>
                <w:sz w:val="22"/>
                <w:szCs w:val="22"/>
              </w:rPr>
              <w:t>著しく</w:t>
            </w:r>
            <w:r w:rsidRPr="008C2718">
              <w:rPr>
                <w:rFonts w:ascii="ＭＳ ゴシック" w:eastAsia="ＭＳ ゴシック" w:hAnsi="ＭＳ ゴシック" w:hint="eastAsia"/>
                <w:b/>
                <w:bCs/>
                <w:kern w:val="2"/>
                <w:sz w:val="22"/>
                <w:szCs w:val="22"/>
              </w:rPr>
              <w:t>満たない場合はＡコースのみになる場合がありま</w:t>
            </w:r>
            <w:r w:rsidR="001C5613">
              <w:rPr>
                <w:rFonts w:ascii="ＭＳ ゴシック" w:eastAsia="ＭＳ ゴシック" w:hAnsi="ＭＳ ゴシック" w:hint="eastAsia"/>
                <w:b/>
                <w:bCs/>
                <w:kern w:val="2"/>
                <w:sz w:val="22"/>
                <w:szCs w:val="22"/>
              </w:rPr>
              <w:t>す。</w:t>
            </w:r>
          </w:p>
          <w:p w14:paraId="6097527B" w14:textId="77777777" w:rsidR="00836F9C" w:rsidRPr="008237E0" w:rsidRDefault="008C2718" w:rsidP="001C5613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kern w:val="2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4"/>
                <w:u w:val="single"/>
              </w:rPr>
              <w:t>Ａコース</w:t>
            </w:r>
            <w:r w:rsidR="000D1FA2">
              <w:rPr>
                <w:rFonts w:ascii="ＭＳ ゴシック" w:eastAsia="ＭＳ ゴシック" w:hAnsi="ＭＳ ゴシック" w:hint="eastAsia"/>
                <w:kern w:val="2"/>
                <w:sz w:val="24"/>
                <w:u w:val="single"/>
              </w:rPr>
              <w:t>：</w:t>
            </w:r>
            <w:r w:rsidR="00836F9C" w:rsidRPr="008237E0">
              <w:rPr>
                <w:rFonts w:ascii="ＭＳ ゴシック" w:eastAsia="ＭＳ ゴシック" w:hAnsi="ＭＳ ゴシック" w:hint="eastAsia"/>
                <w:kern w:val="2"/>
                <w:sz w:val="24"/>
                <w:u w:val="single"/>
              </w:rPr>
              <w:t>6月1</w:t>
            </w:r>
            <w:r w:rsidR="0053485D">
              <w:rPr>
                <w:rFonts w:ascii="ＭＳ ゴシック" w:eastAsia="ＭＳ ゴシック" w:hAnsi="ＭＳ ゴシック" w:hint="eastAsia"/>
                <w:kern w:val="2"/>
                <w:sz w:val="24"/>
                <w:u w:val="single"/>
              </w:rPr>
              <w:t>6</w:t>
            </w:r>
            <w:r w:rsidR="00836F9C" w:rsidRPr="008237E0">
              <w:rPr>
                <w:rFonts w:ascii="ＭＳ ゴシック" w:eastAsia="ＭＳ ゴシック" w:hAnsi="ＭＳ ゴシック" w:hint="eastAsia"/>
                <w:kern w:val="2"/>
                <w:sz w:val="24"/>
                <w:u w:val="single"/>
              </w:rPr>
              <w:t>日(</w:t>
            </w:r>
            <w:r w:rsidR="0021614E">
              <w:rPr>
                <w:rFonts w:ascii="ＭＳ ゴシック" w:eastAsia="ＭＳ ゴシック" w:hAnsi="ＭＳ ゴシック" w:hint="eastAsia"/>
                <w:kern w:val="2"/>
                <w:sz w:val="24"/>
                <w:u w:val="single"/>
              </w:rPr>
              <w:t>木</w:t>
            </w:r>
            <w:r w:rsidR="00836F9C" w:rsidRPr="008237E0">
              <w:rPr>
                <w:rFonts w:ascii="ＭＳ ゴシック" w:eastAsia="ＭＳ ゴシック" w:hAnsi="ＭＳ ゴシック" w:hint="eastAsia"/>
                <w:kern w:val="2"/>
                <w:sz w:val="24"/>
                <w:u w:val="single"/>
              </w:rPr>
              <w:t>)、6月1</w:t>
            </w:r>
            <w:r w:rsidR="0053485D">
              <w:rPr>
                <w:rFonts w:ascii="ＭＳ ゴシック" w:eastAsia="ＭＳ ゴシック" w:hAnsi="ＭＳ ゴシック" w:hint="eastAsia"/>
                <w:kern w:val="2"/>
                <w:sz w:val="24"/>
                <w:u w:val="single"/>
              </w:rPr>
              <w:t>7</w:t>
            </w:r>
            <w:r w:rsidR="00836F9C" w:rsidRPr="008237E0">
              <w:rPr>
                <w:rFonts w:ascii="ＭＳ ゴシック" w:eastAsia="ＭＳ ゴシック" w:hAnsi="ＭＳ ゴシック" w:hint="eastAsia"/>
                <w:kern w:val="2"/>
                <w:sz w:val="24"/>
                <w:u w:val="single"/>
              </w:rPr>
              <w:t>日(</w:t>
            </w:r>
            <w:r w:rsidR="0053485D">
              <w:rPr>
                <w:rFonts w:ascii="ＭＳ ゴシック" w:eastAsia="ＭＳ ゴシック" w:hAnsi="ＭＳ ゴシック" w:hint="eastAsia"/>
                <w:kern w:val="2"/>
                <w:sz w:val="24"/>
                <w:u w:val="single"/>
              </w:rPr>
              <w:t>金</w:t>
            </w:r>
            <w:r w:rsidR="00836F9C" w:rsidRPr="008237E0">
              <w:rPr>
                <w:rFonts w:ascii="ＭＳ ゴシック" w:eastAsia="ＭＳ ゴシック" w:hAnsi="ＭＳ ゴシック" w:hint="eastAsia"/>
                <w:kern w:val="2"/>
                <w:sz w:val="24"/>
                <w:u w:val="single"/>
              </w:rPr>
              <w:t>)</w:t>
            </w:r>
            <w:r w:rsidR="0021614E">
              <w:rPr>
                <w:rFonts w:ascii="ＭＳ ゴシック" w:eastAsia="ＭＳ ゴシック" w:hAnsi="ＭＳ ゴシック"/>
                <w:kern w:val="2"/>
                <w:sz w:val="24"/>
                <w:u w:val="single"/>
              </w:rPr>
              <w:t>(</w:t>
            </w:r>
            <w:r w:rsidR="00836F9C" w:rsidRPr="008237E0">
              <w:rPr>
                <w:rFonts w:ascii="ＭＳ ゴシック" w:eastAsia="ＭＳ ゴシック" w:hAnsi="ＭＳ ゴシック" w:hint="eastAsia"/>
                <w:kern w:val="2"/>
                <w:sz w:val="24"/>
                <w:u w:val="single"/>
              </w:rPr>
              <w:t>2日間</w:t>
            </w:r>
            <w:r w:rsidR="0021614E">
              <w:rPr>
                <w:rFonts w:ascii="ＭＳ ゴシック" w:eastAsia="ＭＳ ゴシック" w:hAnsi="ＭＳ ゴシック" w:hint="eastAsia"/>
                <w:kern w:val="2"/>
                <w:sz w:val="24"/>
                <w:u w:val="single"/>
              </w:rPr>
              <w:t>)</w:t>
            </w:r>
          </w:p>
          <w:p w14:paraId="28441A9E" w14:textId="77777777" w:rsidR="00836F9C" w:rsidRPr="008237E0" w:rsidRDefault="008C2718" w:rsidP="001C5613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kern w:val="2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4"/>
                <w:u w:val="single"/>
              </w:rPr>
              <w:t>Ｂコース</w:t>
            </w:r>
            <w:r w:rsidR="000D1FA2">
              <w:rPr>
                <w:rFonts w:ascii="ＭＳ ゴシック" w:eastAsia="ＭＳ ゴシック" w:hAnsi="ＭＳ ゴシック" w:hint="eastAsia"/>
                <w:kern w:val="2"/>
                <w:sz w:val="24"/>
                <w:u w:val="single"/>
              </w:rPr>
              <w:t>：</w:t>
            </w:r>
            <w:r w:rsidR="00836F9C" w:rsidRPr="008237E0">
              <w:rPr>
                <w:rFonts w:ascii="ＭＳ ゴシック" w:eastAsia="ＭＳ ゴシック" w:hAnsi="ＭＳ ゴシック" w:hint="eastAsia"/>
                <w:kern w:val="2"/>
                <w:sz w:val="24"/>
                <w:u w:val="single"/>
              </w:rPr>
              <w:t>6月2</w:t>
            </w:r>
            <w:r w:rsidR="0053485D">
              <w:rPr>
                <w:rFonts w:ascii="ＭＳ ゴシック" w:eastAsia="ＭＳ ゴシック" w:hAnsi="ＭＳ ゴシック" w:hint="eastAsia"/>
                <w:kern w:val="2"/>
                <w:sz w:val="24"/>
                <w:u w:val="single"/>
              </w:rPr>
              <w:t>3</w:t>
            </w:r>
            <w:r w:rsidR="00836F9C" w:rsidRPr="008237E0">
              <w:rPr>
                <w:rFonts w:ascii="ＭＳ ゴシック" w:eastAsia="ＭＳ ゴシック" w:hAnsi="ＭＳ ゴシック" w:hint="eastAsia"/>
                <w:kern w:val="2"/>
                <w:sz w:val="24"/>
                <w:u w:val="single"/>
              </w:rPr>
              <w:t>日(</w:t>
            </w:r>
            <w:r w:rsidR="0053485D">
              <w:rPr>
                <w:rFonts w:ascii="ＭＳ ゴシック" w:eastAsia="ＭＳ ゴシック" w:hAnsi="ＭＳ ゴシック" w:hint="eastAsia"/>
                <w:kern w:val="2"/>
                <w:sz w:val="24"/>
                <w:u w:val="single"/>
              </w:rPr>
              <w:t>木</w:t>
            </w:r>
            <w:r w:rsidR="00836F9C" w:rsidRPr="008237E0">
              <w:rPr>
                <w:rFonts w:ascii="ＭＳ ゴシック" w:eastAsia="ＭＳ ゴシック" w:hAnsi="ＭＳ ゴシック" w:hint="eastAsia"/>
                <w:kern w:val="2"/>
                <w:sz w:val="24"/>
                <w:u w:val="single"/>
              </w:rPr>
              <w:t>)、6月</w:t>
            </w:r>
            <w:r w:rsidR="0053485D">
              <w:rPr>
                <w:rFonts w:ascii="ＭＳ ゴシック" w:eastAsia="ＭＳ ゴシック" w:hAnsi="ＭＳ ゴシック" w:hint="eastAsia"/>
                <w:kern w:val="2"/>
                <w:sz w:val="24"/>
                <w:u w:val="single"/>
              </w:rPr>
              <w:t>24</w:t>
            </w:r>
            <w:r w:rsidR="00836F9C" w:rsidRPr="008237E0">
              <w:rPr>
                <w:rFonts w:ascii="ＭＳ ゴシック" w:eastAsia="ＭＳ ゴシック" w:hAnsi="ＭＳ ゴシック" w:hint="eastAsia"/>
                <w:kern w:val="2"/>
                <w:sz w:val="24"/>
                <w:u w:val="single"/>
              </w:rPr>
              <w:t>日(</w:t>
            </w:r>
            <w:r w:rsidR="0053485D">
              <w:rPr>
                <w:rFonts w:ascii="ＭＳ ゴシック" w:eastAsia="ＭＳ ゴシック" w:hAnsi="ＭＳ ゴシック" w:hint="eastAsia"/>
                <w:kern w:val="2"/>
                <w:sz w:val="24"/>
                <w:u w:val="single"/>
              </w:rPr>
              <w:t>金</w:t>
            </w:r>
            <w:r w:rsidR="00836F9C" w:rsidRPr="008237E0">
              <w:rPr>
                <w:rFonts w:ascii="ＭＳ ゴシック" w:eastAsia="ＭＳ ゴシック" w:hAnsi="ＭＳ ゴシック" w:hint="eastAsia"/>
                <w:kern w:val="2"/>
                <w:sz w:val="24"/>
                <w:u w:val="single"/>
              </w:rPr>
              <w:t>)</w:t>
            </w:r>
            <w:r w:rsidR="0021614E">
              <w:rPr>
                <w:rFonts w:ascii="ＭＳ ゴシック" w:eastAsia="ＭＳ ゴシック" w:hAnsi="ＭＳ ゴシック" w:hint="eastAsia"/>
                <w:kern w:val="2"/>
                <w:sz w:val="24"/>
                <w:u w:val="single"/>
              </w:rPr>
              <w:t>(</w:t>
            </w:r>
            <w:r w:rsidR="00836F9C" w:rsidRPr="008237E0">
              <w:rPr>
                <w:rFonts w:ascii="ＭＳ ゴシック" w:eastAsia="ＭＳ ゴシック" w:hAnsi="ＭＳ ゴシック" w:hint="eastAsia"/>
                <w:kern w:val="2"/>
                <w:sz w:val="24"/>
                <w:u w:val="single"/>
              </w:rPr>
              <w:t>2日間</w:t>
            </w:r>
            <w:r w:rsidR="0021614E">
              <w:rPr>
                <w:rFonts w:ascii="ＭＳ ゴシック" w:eastAsia="ＭＳ ゴシック" w:hAnsi="ＭＳ ゴシック" w:hint="eastAsia"/>
                <w:kern w:val="2"/>
                <w:sz w:val="24"/>
                <w:u w:val="single"/>
              </w:rPr>
              <w:t>)</w:t>
            </w:r>
          </w:p>
          <w:p w14:paraId="57BDE262" w14:textId="77777777" w:rsidR="00836F9C" w:rsidRPr="005D463C" w:rsidRDefault="00836F9C" w:rsidP="008C2718">
            <w:pPr>
              <w:ind w:leftChars="-500" w:left="-1050"/>
              <w:jc w:val="left"/>
              <w:rPr>
                <w:rFonts w:ascii="ＭＳ ゴシック" w:eastAsia="ＭＳ ゴシック" w:hAnsi="ＭＳ ゴシック"/>
                <w:kern w:val="2"/>
                <w:sz w:val="26"/>
              </w:rPr>
            </w:pPr>
            <w:r w:rsidRPr="002E6848">
              <w:rPr>
                <w:rFonts w:ascii="ＭＳ ゴシック" w:eastAsia="ＭＳ ゴシック" w:hAnsi="ＭＳ ゴシック" w:hint="eastAsia"/>
                <w:kern w:val="2"/>
                <w:sz w:val="24"/>
              </w:rPr>
              <w:t>社会福祉</w:t>
            </w:r>
            <w:r w:rsidR="008C2718">
              <w:rPr>
                <w:rFonts w:ascii="ＭＳ ゴシック" w:eastAsia="ＭＳ ゴシック" w:hAnsi="ＭＳ ゴシック" w:hint="eastAsia"/>
                <w:kern w:val="2"/>
                <w:sz w:val="24"/>
              </w:rPr>
              <w:t xml:space="preserve"> </w:t>
            </w:r>
            <w:r w:rsidR="001C5613">
              <w:rPr>
                <w:rFonts w:ascii="ＭＳ ゴシック" w:eastAsia="ＭＳ ゴシック" w:hAnsi="ＭＳ ゴシック" w:hint="eastAsia"/>
                <w:kern w:val="2"/>
                <w:sz w:val="24"/>
              </w:rPr>
              <w:t xml:space="preserve">　</w:t>
            </w:r>
            <w:r w:rsidR="0053485D">
              <w:rPr>
                <w:rFonts w:ascii="ＭＳ ゴシック" w:eastAsia="ＭＳ ゴシック" w:hAnsi="ＭＳ ゴシック" w:hint="eastAsia"/>
                <w:kern w:val="2"/>
                <w:sz w:val="24"/>
              </w:rPr>
              <w:t>社会福祉</w:t>
            </w:r>
            <w:r w:rsidRPr="002E6848">
              <w:rPr>
                <w:rFonts w:ascii="ＭＳ ゴシック" w:eastAsia="ＭＳ ゴシック" w:hAnsi="ＭＳ ゴシック" w:hint="eastAsia"/>
                <w:kern w:val="2"/>
                <w:sz w:val="24"/>
              </w:rPr>
              <w:t>総合センター7階　大会議室</w:t>
            </w:r>
          </w:p>
        </w:tc>
      </w:tr>
      <w:tr w:rsidR="00836F9C" w:rsidRPr="005D463C" w14:paraId="55B473E7" w14:textId="77777777" w:rsidTr="00FC2F0B">
        <w:trPr>
          <w:trHeight w:val="858"/>
        </w:trPr>
        <w:tc>
          <w:tcPr>
            <w:tcW w:w="568" w:type="dxa"/>
            <w:vMerge w:val="restart"/>
            <w:shd w:val="clear" w:color="auto" w:fill="auto"/>
          </w:tcPr>
          <w:p w14:paraId="3E9E1E1E" w14:textId="77777777" w:rsidR="00836F9C" w:rsidRDefault="00836F9C" w:rsidP="005E3396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14:paraId="52F633F2" w14:textId="77777777" w:rsidR="00836F9C" w:rsidRDefault="00836F9C" w:rsidP="005E3396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14:paraId="4A33BCF4" w14:textId="77777777" w:rsidR="00836F9C" w:rsidRDefault="00836F9C" w:rsidP="005E3396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14:paraId="3DE4C803" w14:textId="77777777" w:rsidR="00836F9C" w:rsidRDefault="00836F9C" w:rsidP="005E3396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14:paraId="0CDA0019" w14:textId="77777777" w:rsidR="00836F9C" w:rsidRPr="005D463C" w:rsidRDefault="00836F9C" w:rsidP="005E3396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14:paraId="22426CDE" w14:textId="77777777" w:rsidR="00836F9C" w:rsidRPr="005D463C" w:rsidRDefault="00836F9C" w:rsidP="005E3396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  <w:r w:rsidRPr="005D463C">
              <w:rPr>
                <w:rFonts w:ascii="ＭＳ ゴシック" w:eastAsia="ＭＳ ゴシック" w:hAnsi="ＭＳ ゴシック" w:hint="eastAsia"/>
                <w:kern w:val="2"/>
                <w:sz w:val="26"/>
              </w:rPr>
              <w:t>受講申込者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573373" w14:textId="77777777" w:rsidR="00836F9C" w:rsidRPr="00935623" w:rsidRDefault="00C03BCF" w:rsidP="00FC2F0B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  <w:shd w:val="pct15" w:color="auto" w:fill="FFFFFF"/>
              </w:rPr>
            </w:pPr>
            <w:r w:rsidRPr="00935623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  <w:shd w:val="pct15" w:color="auto" w:fill="FFFFFF"/>
              </w:rPr>
              <w:t>ﾌﾘｶﾞﾅ</w:t>
            </w:r>
            <w:r w:rsidRPr="00935623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  <w:shd w:val="pct15" w:color="auto" w:fill="FFFFFF"/>
              </w:rPr>
              <w:t>必須</w:t>
            </w:r>
          </w:p>
          <w:p w14:paraId="515DA276" w14:textId="77777777" w:rsidR="00836F9C" w:rsidRPr="00F02C65" w:rsidRDefault="00836F9C" w:rsidP="00FC2F0B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氏</w:t>
            </w:r>
            <w:r w:rsidR="00E62AB2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 </w:t>
            </w:r>
            <w:r w:rsidR="0021614E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 </w:t>
            </w: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名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102E60FC" w14:textId="77777777" w:rsidR="00836F9C" w:rsidRPr="005D463C" w:rsidRDefault="004B3EA4" w:rsidP="005E3396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6"/>
              </w:rPr>
              <w:t>(</w:t>
            </w:r>
            <w:r w:rsidR="00836F9C" w:rsidRPr="005D463C">
              <w:rPr>
                <w:rFonts w:ascii="ＭＳ ゴシック" w:eastAsia="ＭＳ ゴシック" w:hAnsi="ＭＳ ゴシック" w:hint="eastAsia"/>
                <w:kern w:val="2"/>
                <w:sz w:val="26"/>
              </w:rPr>
              <w:t xml:space="preserve">　　　　 　</w:t>
            </w:r>
            <w:r w:rsidR="00836F9C">
              <w:rPr>
                <w:rFonts w:ascii="ＭＳ ゴシック" w:eastAsia="ＭＳ ゴシック" w:hAnsi="ＭＳ ゴシック" w:hint="eastAsia"/>
                <w:kern w:val="2"/>
                <w:sz w:val="26"/>
              </w:rPr>
              <w:t xml:space="preserve"> </w:t>
            </w:r>
            <w:r w:rsidR="00836F9C" w:rsidRPr="005D463C">
              <w:rPr>
                <w:rFonts w:ascii="ＭＳ ゴシック" w:eastAsia="ＭＳ ゴシック" w:hAnsi="ＭＳ ゴシック" w:hint="eastAsia"/>
                <w:kern w:val="2"/>
                <w:sz w:val="2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2"/>
                <w:sz w:val="26"/>
              </w:rPr>
              <w:t xml:space="preserve"> </w:t>
            </w:r>
            <w:r>
              <w:rPr>
                <w:rFonts w:ascii="ＭＳ ゴシック" w:eastAsia="ＭＳ ゴシック" w:hAnsi="ＭＳ ゴシック"/>
                <w:kern w:val="2"/>
                <w:sz w:val="26"/>
              </w:rPr>
              <w:t xml:space="preserve">   </w:t>
            </w:r>
            <w:r w:rsidR="00836F9C" w:rsidRPr="005D463C">
              <w:rPr>
                <w:rFonts w:ascii="ＭＳ ゴシック" w:eastAsia="ＭＳ ゴシック" w:hAnsi="ＭＳ ゴシック" w:hint="eastAsia"/>
                <w:kern w:val="2"/>
                <w:sz w:val="2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2"/>
                <w:sz w:val="26"/>
              </w:rPr>
              <w:t>)</w:t>
            </w:r>
          </w:p>
          <w:p w14:paraId="5E4B6E66" w14:textId="77777777" w:rsidR="00836F9C" w:rsidRPr="007E2B3B" w:rsidRDefault="00836F9C" w:rsidP="005E3396">
            <w:pPr>
              <w:rPr>
                <w:rFonts w:ascii="ＭＳ ゴシック" w:eastAsia="ＭＳ ゴシック" w:hAnsi="ＭＳ ゴシック"/>
                <w:kern w:val="2"/>
                <w:sz w:val="8"/>
              </w:rPr>
            </w:pPr>
          </w:p>
          <w:p w14:paraId="0ED72A81" w14:textId="77777777" w:rsidR="00836F9C" w:rsidRPr="005D463C" w:rsidRDefault="00836F9C" w:rsidP="005E3396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6F865C78" w14:textId="77777777" w:rsidR="00836F9C" w:rsidRPr="004260BF" w:rsidRDefault="00836F9C" w:rsidP="005E3396">
            <w:pPr>
              <w:rPr>
                <w:rFonts w:ascii="ＭＳ ゴシック" w:eastAsia="ＭＳ ゴシック" w:hAnsi="ＭＳ ゴシック"/>
                <w:kern w:val="2"/>
                <w:sz w:val="14"/>
                <w:shd w:val="pct15" w:color="auto" w:fill="FFFFFF"/>
              </w:rPr>
            </w:pPr>
          </w:p>
          <w:p w14:paraId="10965DFC" w14:textId="77777777" w:rsidR="00836F9C" w:rsidRPr="006716A7" w:rsidRDefault="00836F9C" w:rsidP="005E3396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  <w:r w:rsidRPr="006716A7">
              <w:rPr>
                <w:rFonts w:ascii="ＭＳ ゴシック" w:eastAsia="ＭＳ ゴシック" w:hAnsi="ＭＳ ゴシック" w:hint="eastAsia"/>
                <w:kern w:val="2"/>
                <w:sz w:val="26"/>
              </w:rPr>
              <w:t>生年月日</w:t>
            </w:r>
          </w:p>
          <w:p w14:paraId="73A03FB8" w14:textId="77777777" w:rsidR="00836F9C" w:rsidRPr="004260BF" w:rsidRDefault="00836F9C" w:rsidP="005E3396">
            <w:pPr>
              <w:rPr>
                <w:rFonts w:ascii="ＭＳ ゴシック" w:eastAsia="ＭＳ ゴシック" w:hAnsi="ＭＳ ゴシック"/>
                <w:kern w:val="2"/>
                <w:sz w:val="26"/>
                <w:shd w:val="pct15" w:color="auto" w:fill="FFFFFF"/>
              </w:rPr>
            </w:pPr>
            <w:r w:rsidRPr="006716A7">
              <w:rPr>
                <w:rFonts w:ascii="ＭＳ ゴシック" w:eastAsia="ＭＳ ゴシック" w:hAnsi="ＭＳ ゴシック" w:hint="eastAsia"/>
                <w:kern w:val="2"/>
                <w:sz w:val="16"/>
              </w:rPr>
              <w:t>(修了証書発行に</w:t>
            </w:r>
            <w:r w:rsidRPr="00F02C65">
              <w:rPr>
                <w:rFonts w:ascii="ＭＳ ゴシック" w:eastAsia="ＭＳ ゴシック" w:hAnsi="ＭＳ ゴシック" w:hint="eastAsia"/>
                <w:kern w:val="2"/>
                <w:sz w:val="16"/>
              </w:rPr>
              <w:t>必要)</w:t>
            </w:r>
          </w:p>
        </w:tc>
        <w:tc>
          <w:tcPr>
            <w:tcW w:w="3619" w:type="dxa"/>
            <w:shd w:val="clear" w:color="auto" w:fill="auto"/>
          </w:tcPr>
          <w:p w14:paraId="65B9785E" w14:textId="77777777" w:rsidR="00935623" w:rsidRDefault="00935623" w:rsidP="005E3396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22"/>
              </w:rPr>
            </w:pPr>
          </w:p>
          <w:p w14:paraId="174B982D" w14:textId="77777777" w:rsidR="00BC1889" w:rsidRPr="00935623" w:rsidRDefault="00836F9C" w:rsidP="00BC1889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22"/>
              </w:rPr>
            </w:pPr>
            <w:r w:rsidRPr="005D463C">
              <w:rPr>
                <w:rFonts w:ascii="ＭＳ ゴシック" w:eastAsia="ＭＳ ゴシック" w:hAnsi="ＭＳ ゴシック" w:hint="eastAsia"/>
                <w:kern w:val="2"/>
                <w:sz w:val="22"/>
              </w:rPr>
              <w:t>西暦</w:t>
            </w:r>
            <w:r w:rsidR="00BC1889">
              <w:rPr>
                <w:rFonts w:ascii="ＭＳ ゴシック" w:eastAsia="ＭＳ ゴシック" w:hAnsi="ＭＳ ゴシック" w:hint="eastAsia"/>
                <w:kern w:val="2"/>
                <w:sz w:val="22"/>
              </w:rPr>
              <w:t>(年齢は受講日時点</w:t>
            </w:r>
            <w:r w:rsidR="00BC1889">
              <w:rPr>
                <w:rFonts w:ascii="ＭＳ ゴシック" w:eastAsia="ＭＳ ゴシック" w:hAnsi="ＭＳ ゴシック"/>
                <w:kern w:val="2"/>
                <w:sz w:val="22"/>
              </w:rPr>
              <w:t>)</w:t>
            </w:r>
          </w:p>
          <w:p w14:paraId="4A19AAA6" w14:textId="77777777" w:rsidR="00836F9C" w:rsidRPr="005D463C" w:rsidRDefault="00836F9C" w:rsidP="005E3396">
            <w:pPr>
              <w:widowControl/>
              <w:jc w:val="left"/>
              <w:rPr>
                <w:rFonts w:ascii="ＭＳ ゴシック" w:eastAsia="ＭＳ ゴシック" w:hAnsi="ＭＳ ゴシック"/>
                <w:color w:val="FFFFFF"/>
                <w:kern w:val="2"/>
                <w:sz w:val="26"/>
                <w:u w:val="single"/>
              </w:rPr>
            </w:pPr>
            <w:r w:rsidRPr="00935623">
              <w:rPr>
                <w:rFonts w:ascii="ＭＳ ゴシック" w:eastAsia="ＭＳ ゴシック" w:hAnsi="ＭＳ ゴシック" w:hint="eastAsia"/>
                <w:color w:val="FFFFFF"/>
                <w:kern w:val="2"/>
                <w:sz w:val="26"/>
                <w:u w:val="single" w:color="000000"/>
              </w:rPr>
              <w:t xml:space="preserve"> </w:t>
            </w:r>
            <w:r w:rsidRPr="00935623">
              <w:rPr>
                <w:rFonts w:ascii="ＭＳ ゴシック" w:eastAsia="ＭＳ ゴシック" w:hAnsi="ＭＳ ゴシック"/>
                <w:color w:val="FFFFFF"/>
                <w:kern w:val="2"/>
                <w:sz w:val="26"/>
                <w:u w:val="single" w:color="000000"/>
              </w:rPr>
              <w:t xml:space="preserve">    </w:t>
            </w:r>
            <w:r w:rsidRPr="00935623">
              <w:rPr>
                <w:rFonts w:ascii="ＭＳ ゴシック" w:eastAsia="ＭＳ ゴシック" w:hAnsi="ＭＳ ゴシック" w:hint="eastAsia"/>
                <w:color w:val="FFFFFF"/>
                <w:kern w:val="2"/>
                <w:sz w:val="26"/>
                <w:u w:val="single" w:color="000000"/>
              </w:rPr>
              <w:t xml:space="preserve"> </w:t>
            </w:r>
            <w:r w:rsidRPr="00935623">
              <w:rPr>
                <w:rFonts w:ascii="ＭＳ ゴシック" w:eastAsia="ＭＳ ゴシック" w:hAnsi="ＭＳ ゴシック"/>
                <w:color w:val="FFFFFF"/>
                <w:kern w:val="2"/>
                <w:sz w:val="26"/>
                <w:u w:val="single" w:color="000000"/>
              </w:rPr>
              <w:t xml:space="preserve"> </w:t>
            </w:r>
            <w:r w:rsidRPr="00935623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</w:rPr>
              <w:t xml:space="preserve">年 </w:t>
            </w:r>
            <w:r w:rsidRPr="00935623">
              <w:rPr>
                <w:rFonts w:ascii="ＭＳ ゴシック" w:eastAsia="ＭＳ ゴシック" w:hAnsi="ＭＳ ゴシック"/>
                <w:kern w:val="2"/>
                <w:sz w:val="22"/>
                <w:u w:val="single"/>
              </w:rPr>
              <w:t xml:space="preserve"> </w:t>
            </w:r>
            <w:r w:rsidRPr="00935623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</w:rPr>
              <w:t xml:space="preserve"> </w:t>
            </w:r>
            <w:r w:rsidRPr="00935623">
              <w:rPr>
                <w:rFonts w:ascii="ＭＳ ゴシック" w:eastAsia="ＭＳ ゴシック" w:hAnsi="ＭＳ ゴシック"/>
                <w:kern w:val="2"/>
                <w:sz w:val="22"/>
                <w:u w:val="single"/>
              </w:rPr>
              <w:t xml:space="preserve"> </w:t>
            </w:r>
            <w:r w:rsidRPr="00935623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</w:rPr>
              <w:t xml:space="preserve">月 </w:t>
            </w:r>
            <w:r w:rsidRPr="00935623">
              <w:rPr>
                <w:rFonts w:ascii="ＭＳ ゴシック" w:eastAsia="ＭＳ ゴシック" w:hAnsi="ＭＳ ゴシック"/>
                <w:kern w:val="2"/>
                <w:sz w:val="22"/>
                <w:u w:val="single"/>
              </w:rPr>
              <w:t xml:space="preserve"> </w:t>
            </w:r>
            <w:r w:rsidRPr="00935623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</w:rPr>
              <w:t xml:space="preserve">　日</w:t>
            </w:r>
            <w:r w:rsidRPr="00935623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(</w:t>
            </w:r>
            <w:r w:rsidRPr="00935623">
              <w:rPr>
                <w:rFonts w:ascii="ＭＳ ゴシック" w:eastAsia="ＭＳ ゴシック" w:hAnsi="ＭＳ ゴシック"/>
                <w:kern w:val="2"/>
                <w:sz w:val="26"/>
                <w:u w:val="single"/>
              </w:rPr>
              <w:t xml:space="preserve"> </w:t>
            </w:r>
            <w:r w:rsidRPr="00935623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 xml:space="preserve">　</w:t>
            </w:r>
            <w:r w:rsidRPr="00935623">
              <w:rPr>
                <w:rFonts w:ascii="ＭＳ ゴシック" w:eastAsia="ＭＳ ゴシック" w:hAnsi="ＭＳ ゴシック" w:hint="eastAsia"/>
                <w:kern w:val="2"/>
                <w:u w:val="single"/>
              </w:rPr>
              <w:t>歳</w:t>
            </w:r>
            <w:r w:rsidRPr="00935623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)</w:t>
            </w:r>
          </w:p>
        </w:tc>
      </w:tr>
      <w:tr w:rsidR="00836F9C" w:rsidRPr="005D463C" w14:paraId="29B5668B" w14:textId="77777777" w:rsidTr="005E3396">
        <w:tc>
          <w:tcPr>
            <w:tcW w:w="568" w:type="dxa"/>
            <w:vMerge/>
            <w:shd w:val="clear" w:color="auto" w:fill="auto"/>
          </w:tcPr>
          <w:p w14:paraId="06CF3758" w14:textId="77777777" w:rsidR="00836F9C" w:rsidRPr="005D463C" w:rsidRDefault="00836F9C" w:rsidP="005E3396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568AD6F3" w14:textId="77777777" w:rsidR="00836F9C" w:rsidRPr="008A3971" w:rsidRDefault="00836F9C" w:rsidP="005E3396">
            <w:pPr>
              <w:rPr>
                <w:rFonts w:ascii="ＭＳ ゴシック" w:eastAsia="ＭＳ ゴシック" w:hAnsi="ＭＳ ゴシック"/>
                <w:kern w:val="2"/>
                <w:sz w:val="10"/>
                <w:szCs w:val="22"/>
              </w:rPr>
            </w:pPr>
          </w:p>
          <w:p w14:paraId="27651A05" w14:textId="77777777" w:rsidR="00836F9C" w:rsidRPr="00F02C65" w:rsidRDefault="00836F9C" w:rsidP="005E3396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職</w:t>
            </w:r>
            <w:r w:rsidR="0021614E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 </w:t>
            </w:r>
            <w:r w:rsidR="00E62AB2"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名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6CA40150" w14:textId="77777777" w:rsidR="00836F9C" w:rsidRPr="007E2B3B" w:rsidRDefault="00836F9C" w:rsidP="005E3396">
            <w:pPr>
              <w:rPr>
                <w:rFonts w:ascii="ＭＳ ゴシック" w:eastAsia="ＭＳ ゴシック" w:hAnsi="ＭＳ ゴシック"/>
                <w:kern w:val="2"/>
                <w:sz w:val="12"/>
                <w:szCs w:val="12"/>
              </w:rPr>
            </w:pPr>
          </w:p>
          <w:p w14:paraId="6AD34F8C" w14:textId="77777777" w:rsidR="00836F9C" w:rsidRPr="007E2B3B" w:rsidRDefault="00836F9C" w:rsidP="005E3396">
            <w:pPr>
              <w:rPr>
                <w:rFonts w:ascii="ＭＳ ゴシック" w:eastAsia="ＭＳ ゴシック" w:hAnsi="ＭＳ ゴシック"/>
                <w:kern w:val="2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79FA6DE" w14:textId="77777777" w:rsidR="00836F9C" w:rsidRPr="0027046F" w:rsidRDefault="00836F9C" w:rsidP="005E3396">
            <w:pPr>
              <w:rPr>
                <w:rFonts w:ascii="ＭＳ ゴシック" w:eastAsia="ＭＳ ゴシック" w:hAnsi="ＭＳ ゴシック"/>
                <w:kern w:val="2"/>
                <w:sz w:val="10"/>
                <w:szCs w:val="10"/>
              </w:rPr>
            </w:pPr>
          </w:p>
          <w:p w14:paraId="52D179F9" w14:textId="77777777" w:rsidR="00836F9C" w:rsidRPr="003B7BB0" w:rsidRDefault="00836F9C" w:rsidP="005E3396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>職種</w:t>
            </w:r>
            <w:r w:rsidRPr="008237E0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(※1)</w:t>
            </w:r>
          </w:p>
        </w:tc>
        <w:tc>
          <w:tcPr>
            <w:tcW w:w="3619" w:type="dxa"/>
            <w:shd w:val="clear" w:color="auto" w:fill="auto"/>
          </w:tcPr>
          <w:p w14:paraId="494131CE" w14:textId="77777777" w:rsidR="00836F9C" w:rsidRPr="0085123D" w:rsidRDefault="00836F9C" w:rsidP="005E3396">
            <w:pPr>
              <w:rPr>
                <w:rFonts w:ascii="ＭＳ ゴシック" w:eastAsia="ＭＳ ゴシック" w:hAnsi="ＭＳ ゴシック"/>
                <w:kern w:val="2"/>
                <w:sz w:val="12"/>
              </w:rPr>
            </w:pPr>
          </w:p>
          <w:p w14:paraId="65207856" w14:textId="77777777" w:rsidR="00836F9C" w:rsidRPr="005D463C" w:rsidRDefault="00836F9C" w:rsidP="005E3396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</w:tr>
      <w:tr w:rsidR="00836F9C" w:rsidRPr="005D463C" w14:paraId="32F58142" w14:textId="77777777" w:rsidTr="005E3396">
        <w:tc>
          <w:tcPr>
            <w:tcW w:w="568" w:type="dxa"/>
            <w:vMerge/>
            <w:shd w:val="clear" w:color="auto" w:fill="auto"/>
          </w:tcPr>
          <w:p w14:paraId="2F2B9A2B" w14:textId="77777777" w:rsidR="00836F9C" w:rsidRPr="005D463C" w:rsidRDefault="00836F9C" w:rsidP="005E3396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36C63BE3" w14:textId="77777777" w:rsidR="00836F9C" w:rsidRPr="00F02C65" w:rsidRDefault="00836F9C" w:rsidP="005E3396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  <w:p w14:paraId="6DF44C41" w14:textId="77777777" w:rsidR="00836F9C" w:rsidRPr="00F02C65" w:rsidRDefault="00836F9C" w:rsidP="005E3396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  <w:p w14:paraId="501E3CD1" w14:textId="77777777" w:rsidR="00836F9C" w:rsidRPr="00F02C65" w:rsidRDefault="00836F9C" w:rsidP="005E3396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  <w:p w14:paraId="33100AA6" w14:textId="77777777" w:rsidR="00836F9C" w:rsidRPr="00F02C65" w:rsidRDefault="00836F9C" w:rsidP="005E3396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  <w:p w14:paraId="09754B4A" w14:textId="77777777" w:rsidR="00836F9C" w:rsidRPr="00F02C65" w:rsidRDefault="00836F9C" w:rsidP="005E3396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勤務先</w:t>
            </w:r>
          </w:p>
        </w:tc>
        <w:tc>
          <w:tcPr>
            <w:tcW w:w="1984" w:type="dxa"/>
            <w:shd w:val="clear" w:color="auto" w:fill="auto"/>
          </w:tcPr>
          <w:p w14:paraId="73D60635" w14:textId="77777777" w:rsidR="00836F9C" w:rsidRPr="008A3971" w:rsidRDefault="00836F9C" w:rsidP="005E3396">
            <w:pPr>
              <w:jc w:val="center"/>
              <w:rPr>
                <w:rFonts w:ascii="ＭＳ ゴシック" w:eastAsia="ＭＳ ゴシック" w:hAnsi="ＭＳ ゴシック"/>
                <w:kern w:val="2"/>
                <w:sz w:val="10"/>
              </w:rPr>
            </w:pPr>
          </w:p>
          <w:p w14:paraId="74B92586" w14:textId="77777777" w:rsidR="00836F9C" w:rsidRPr="008A3971" w:rsidRDefault="00836F9C" w:rsidP="005E3396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</w:rPr>
            </w:pPr>
            <w:r w:rsidRPr="008A3971">
              <w:rPr>
                <w:rFonts w:ascii="ＭＳ ゴシック" w:eastAsia="ＭＳ ゴシック" w:hAnsi="ＭＳ ゴシック" w:hint="eastAsia"/>
                <w:kern w:val="2"/>
                <w:sz w:val="22"/>
              </w:rPr>
              <w:t>法</w:t>
            </w:r>
            <w:r w:rsidR="00E62AB2"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 </w:t>
            </w:r>
            <w:r w:rsidR="00E62AB2">
              <w:rPr>
                <w:rFonts w:ascii="ＭＳ ゴシック" w:eastAsia="ＭＳ ゴシック" w:hAnsi="ＭＳ ゴシック"/>
                <w:kern w:val="2"/>
                <w:sz w:val="22"/>
              </w:rPr>
              <w:t xml:space="preserve">   </w:t>
            </w:r>
            <w:r w:rsidRPr="008A3971">
              <w:rPr>
                <w:rFonts w:ascii="ＭＳ ゴシック" w:eastAsia="ＭＳ ゴシック" w:hAnsi="ＭＳ ゴシック" w:hint="eastAsia"/>
                <w:kern w:val="2"/>
                <w:sz w:val="22"/>
              </w:rPr>
              <w:t>人</w:t>
            </w:r>
            <w:r w:rsidR="00E62AB2"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 </w:t>
            </w:r>
            <w:r w:rsidR="00E62AB2">
              <w:rPr>
                <w:rFonts w:ascii="ＭＳ ゴシック" w:eastAsia="ＭＳ ゴシック" w:hAnsi="ＭＳ ゴシック"/>
                <w:kern w:val="2"/>
                <w:sz w:val="22"/>
              </w:rPr>
              <w:t xml:space="preserve">   </w:t>
            </w:r>
            <w:r w:rsidRPr="008A3971">
              <w:rPr>
                <w:rFonts w:ascii="ＭＳ ゴシック" w:eastAsia="ＭＳ ゴシック" w:hAnsi="ＭＳ ゴシック" w:hint="eastAsia"/>
                <w:kern w:val="2"/>
                <w:sz w:val="22"/>
              </w:rPr>
              <w:t>名</w:t>
            </w:r>
          </w:p>
        </w:tc>
        <w:tc>
          <w:tcPr>
            <w:tcW w:w="6313" w:type="dxa"/>
            <w:gridSpan w:val="3"/>
            <w:shd w:val="clear" w:color="auto" w:fill="auto"/>
          </w:tcPr>
          <w:p w14:paraId="7DE172B2" w14:textId="77777777" w:rsidR="00836F9C" w:rsidRPr="00491BAB" w:rsidRDefault="00836F9C" w:rsidP="005E3396">
            <w:pPr>
              <w:rPr>
                <w:rFonts w:ascii="ＭＳ ゴシック" w:eastAsia="ＭＳ ゴシック" w:hAnsi="ＭＳ ゴシック"/>
                <w:kern w:val="2"/>
                <w:sz w:val="12"/>
              </w:rPr>
            </w:pPr>
          </w:p>
          <w:p w14:paraId="4CFA21F5" w14:textId="77777777" w:rsidR="00836F9C" w:rsidRPr="005D463C" w:rsidRDefault="00836F9C" w:rsidP="005E3396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</w:tr>
      <w:tr w:rsidR="00836F9C" w:rsidRPr="005D463C" w14:paraId="1090FD0C" w14:textId="77777777" w:rsidTr="000A5EA7">
        <w:trPr>
          <w:trHeight w:val="585"/>
        </w:trPr>
        <w:tc>
          <w:tcPr>
            <w:tcW w:w="568" w:type="dxa"/>
            <w:vMerge/>
            <w:shd w:val="clear" w:color="auto" w:fill="auto"/>
          </w:tcPr>
          <w:p w14:paraId="0F6C7EDF" w14:textId="77777777" w:rsidR="00836F9C" w:rsidRPr="005D463C" w:rsidRDefault="00836F9C" w:rsidP="005E3396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04BE5D6" w14:textId="77777777" w:rsidR="00836F9C" w:rsidRPr="00F02C65" w:rsidRDefault="00836F9C" w:rsidP="005E3396">
            <w:pPr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ABD1EC2" w14:textId="77777777" w:rsidR="00836F9C" w:rsidRPr="0087697F" w:rsidRDefault="00836F9C" w:rsidP="005E3396">
            <w:pPr>
              <w:rPr>
                <w:rFonts w:ascii="ＭＳ ゴシック" w:eastAsia="ＭＳ ゴシック" w:hAnsi="ＭＳ ゴシック"/>
                <w:kern w:val="2"/>
                <w:sz w:val="10"/>
                <w:szCs w:val="10"/>
              </w:rPr>
            </w:pPr>
          </w:p>
          <w:p w14:paraId="1451AE0E" w14:textId="77777777" w:rsidR="00836F9C" w:rsidRPr="008A3971" w:rsidRDefault="00836F9C" w:rsidP="00E103D3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>施設</w:t>
            </w:r>
            <w:r>
              <w:rPr>
                <w:rFonts w:ascii="ＭＳ ゴシック" w:eastAsia="ＭＳ ゴシック" w:hAnsi="ＭＳ ゴシック"/>
                <w:kern w:val="2"/>
                <w:sz w:val="22"/>
              </w:rPr>
              <w:t>・事業所名</w:t>
            </w:r>
          </w:p>
        </w:tc>
        <w:tc>
          <w:tcPr>
            <w:tcW w:w="6313" w:type="dxa"/>
            <w:gridSpan w:val="3"/>
            <w:shd w:val="clear" w:color="auto" w:fill="auto"/>
          </w:tcPr>
          <w:p w14:paraId="1C8EFDB2" w14:textId="77777777" w:rsidR="00836F9C" w:rsidRDefault="00836F9C" w:rsidP="005E3396">
            <w:pPr>
              <w:rPr>
                <w:rFonts w:ascii="ＭＳ ゴシック" w:eastAsia="ＭＳ ゴシック" w:hAnsi="ＭＳ ゴシック"/>
                <w:kern w:val="2"/>
                <w:sz w:val="12"/>
                <w:szCs w:val="12"/>
              </w:rPr>
            </w:pPr>
          </w:p>
          <w:p w14:paraId="34A74864" w14:textId="77777777" w:rsidR="00836F9C" w:rsidRPr="0087697F" w:rsidRDefault="00836F9C" w:rsidP="005E3396">
            <w:pPr>
              <w:rPr>
                <w:rFonts w:ascii="ＭＳ ゴシック" w:eastAsia="ＭＳ ゴシック" w:hAnsi="ＭＳ ゴシック"/>
                <w:kern w:val="2"/>
                <w:sz w:val="26"/>
                <w:szCs w:val="26"/>
              </w:rPr>
            </w:pPr>
          </w:p>
        </w:tc>
      </w:tr>
      <w:tr w:rsidR="00836F9C" w:rsidRPr="005D463C" w14:paraId="4276D864" w14:textId="77777777" w:rsidTr="000A5EA7">
        <w:trPr>
          <w:trHeight w:val="1102"/>
        </w:trPr>
        <w:tc>
          <w:tcPr>
            <w:tcW w:w="568" w:type="dxa"/>
            <w:vMerge/>
            <w:shd w:val="clear" w:color="auto" w:fill="auto"/>
          </w:tcPr>
          <w:p w14:paraId="25486B3C" w14:textId="77777777" w:rsidR="00836F9C" w:rsidRPr="005D463C" w:rsidRDefault="00836F9C" w:rsidP="005E3396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646A746" w14:textId="77777777" w:rsidR="00836F9C" w:rsidRPr="00F02C65" w:rsidRDefault="00836F9C" w:rsidP="005E3396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F8C1766" w14:textId="77777777" w:rsidR="00836F9C" w:rsidRDefault="00836F9C" w:rsidP="005E3396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</w:rPr>
            </w:pPr>
          </w:p>
          <w:p w14:paraId="7C6A7E44" w14:textId="77777777" w:rsidR="00836F9C" w:rsidRPr="008A3971" w:rsidRDefault="00836F9C" w:rsidP="005E3396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>所</w:t>
            </w:r>
            <w:r w:rsidR="00301F7D"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>在</w:t>
            </w:r>
            <w:r w:rsidR="00301F7D"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>地</w:t>
            </w:r>
          </w:p>
        </w:tc>
        <w:tc>
          <w:tcPr>
            <w:tcW w:w="6313" w:type="dxa"/>
            <w:gridSpan w:val="3"/>
            <w:shd w:val="clear" w:color="auto" w:fill="auto"/>
          </w:tcPr>
          <w:p w14:paraId="1C7AEB38" w14:textId="77777777" w:rsidR="00836F9C" w:rsidRPr="009402D8" w:rsidRDefault="00836F9C" w:rsidP="005E3396">
            <w:pPr>
              <w:rPr>
                <w:rFonts w:ascii="ＭＳ ゴシック" w:eastAsia="ＭＳ ゴシック" w:hAnsi="ＭＳ ゴシック"/>
                <w:kern w:val="2"/>
                <w:sz w:val="4"/>
                <w:u w:val="single"/>
              </w:rPr>
            </w:pPr>
          </w:p>
          <w:p w14:paraId="329E8834" w14:textId="77777777" w:rsidR="00836F9C" w:rsidRPr="009402D8" w:rsidRDefault="00836F9C" w:rsidP="005E3396">
            <w:pPr>
              <w:rPr>
                <w:rFonts w:ascii="ＭＳ ゴシック" w:eastAsia="ＭＳ ゴシック" w:hAnsi="ＭＳ ゴシック"/>
                <w:kern w:val="2"/>
                <w:sz w:val="26"/>
                <w:u w:val="single"/>
              </w:rPr>
            </w:pPr>
            <w:r w:rsidRPr="00742D52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</w:rPr>
              <w:t>〒</w:t>
            </w:r>
            <w:r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 xml:space="preserve">　　　　　　</w:t>
            </w:r>
          </w:p>
          <w:p w14:paraId="06DC09F6" w14:textId="77777777" w:rsidR="00836F9C" w:rsidRPr="007E2B3B" w:rsidRDefault="00836F9C" w:rsidP="005E3396">
            <w:pPr>
              <w:rPr>
                <w:rFonts w:ascii="ＭＳ ゴシック" w:eastAsia="ＭＳ ゴシック" w:hAnsi="ＭＳ ゴシック"/>
                <w:kern w:val="2"/>
                <w:sz w:val="28"/>
              </w:rPr>
            </w:pPr>
          </w:p>
        </w:tc>
      </w:tr>
      <w:tr w:rsidR="00836F9C" w:rsidRPr="005D463C" w14:paraId="75C25795" w14:textId="77777777" w:rsidTr="005E3396">
        <w:trPr>
          <w:trHeight w:val="470"/>
        </w:trPr>
        <w:tc>
          <w:tcPr>
            <w:tcW w:w="568" w:type="dxa"/>
            <w:vMerge/>
            <w:shd w:val="clear" w:color="auto" w:fill="auto"/>
          </w:tcPr>
          <w:p w14:paraId="64584CBE" w14:textId="77777777" w:rsidR="00836F9C" w:rsidRPr="005D463C" w:rsidRDefault="00836F9C" w:rsidP="005E3396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A84FBC0" w14:textId="77777777" w:rsidR="00836F9C" w:rsidRPr="00F02C65" w:rsidRDefault="00836F9C" w:rsidP="005E3396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ABACFB6" w14:textId="77777777" w:rsidR="00836F9C" w:rsidRPr="005D463C" w:rsidRDefault="00836F9C" w:rsidP="005E3396">
            <w:pPr>
              <w:rPr>
                <w:rFonts w:ascii="ＭＳ ゴシック" w:eastAsia="ＭＳ ゴシック" w:hAnsi="ＭＳ ゴシック"/>
                <w:kern w:val="2"/>
                <w:sz w:val="10"/>
              </w:rPr>
            </w:pPr>
          </w:p>
          <w:p w14:paraId="7BBF6696" w14:textId="77777777" w:rsidR="0021614E" w:rsidRPr="005D463C" w:rsidRDefault="00836F9C" w:rsidP="0021614E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>電話番号</w:t>
            </w:r>
            <w:r w:rsidR="0021614E">
              <w:rPr>
                <w:rFonts w:ascii="ＭＳ ゴシック" w:eastAsia="ＭＳ ゴシック" w:hAnsi="ＭＳ ゴシック" w:hint="eastAsia"/>
                <w:kern w:val="2"/>
                <w:sz w:val="22"/>
              </w:rPr>
              <w:t>・F</w:t>
            </w:r>
            <w:r w:rsidR="0021614E">
              <w:rPr>
                <w:rFonts w:ascii="ＭＳ ゴシック" w:eastAsia="ＭＳ ゴシック" w:hAnsi="ＭＳ ゴシック"/>
                <w:kern w:val="2"/>
                <w:sz w:val="22"/>
              </w:rPr>
              <w:t>AX</w:t>
            </w:r>
          </w:p>
        </w:tc>
        <w:tc>
          <w:tcPr>
            <w:tcW w:w="6313" w:type="dxa"/>
            <w:gridSpan w:val="3"/>
            <w:shd w:val="clear" w:color="auto" w:fill="auto"/>
          </w:tcPr>
          <w:p w14:paraId="78CF70CA" w14:textId="77777777" w:rsidR="00836F9C" w:rsidRPr="008A3971" w:rsidRDefault="00836F9C" w:rsidP="005E3396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10"/>
                <w:szCs w:val="10"/>
              </w:rPr>
            </w:pPr>
          </w:p>
          <w:p w14:paraId="4926EF97" w14:textId="77777777" w:rsidR="00836F9C" w:rsidRPr="005D463C" w:rsidRDefault="00836F9C" w:rsidP="005E3396">
            <w:pPr>
              <w:ind w:left="115"/>
              <w:rPr>
                <w:rFonts w:ascii="ＭＳ ゴシック" w:eastAsia="ＭＳ ゴシック" w:hAnsi="ＭＳ ゴシック"/>
                <w:kern w:val="2"/>
                <w:sz w:val="26"/>
              </w:rPr>
            </w:pPr>
            <w:r w:rsidRPr="008A3971"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TEL:　　　　　　　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  　　　　　</w:t>
            </w:r>
            <w:r w:rsidRPr="008A3971">
              <w:rPr>
                <w:rFonts w:ascii="ＭＳ ゴシック" w:eastAsia="ＭＳ ゴシック" w:hAnsi="ＭＳ ゴシック" w:hint="eastAsia"/>
                <w:kern w:val="2"/>
                <w:sz w:val="22"/>
              </w:rPr>
              <w:t>FAX：</w:t>
            </w:r>
          </w:p>
        </w:tc>
      </w:tr>
      <w:tr w:rsidR="00836F9C" w:rsidRPr="005D463C" w14:paraId="445C01C1" w14:textId="77777777" w:rsidTr="006931ED"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BA6E644" w14:textId="77777777" w:rsidR="00836F9C" w:rsidRPr="005D463C" w:rsidRDefault="00836F9C" w:rsidP="005E3396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CDC915A" w14:textId="77777777" w:rsidR="00836F9C" w:rsidRPr="00F02C65" w:rsidRDefault="00836F9C" w:rsidP="005E3396">
            <w:pPr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C0EA96" w14:textId="77777777" w:rsidR="00836F9C" w:rsidRPr="005D463C" w:rsidRDefault="00836F9C" w:rsidP="006931ED">
            <w:pPr>
              <w:jc w:val="center"/>
              <w:rPr>
                <w:rFonts w:ascii="ＭＳ ゴシック" w:eastAsia="ＭＳ ゴシック" w:hAnsi="ＭＳ ゴシック"/>
                <w:kern w:val="2"/>
                <w:sz w:val="10"/>
              </w:rPr>
            </w:pPr>
            <w:r w:rsidRPr="008A3971">
              <w:rPr>
                <w:rFonts w:ascii="ＭＳ ゴシック" w:eastAsia="ＭＳ ゴシック" w:hAnsi="ＭＳ ゴシック" w:hint="eastAsia"/>
                <w:kern w:val="2"/>
                <w:sz w:val="22"/>
              </w:rPr>
              <w:t>分野別</w:t>
            </w:r>
            <w:r w:rsidRPr="005D463C">
              <w:rPr>
                <w:rFonts w:ascii="ＭＳ ゴシック" w:eastAsia="ＭＳ ゴシック" w:hAnsi="ＭＳ ゴシック" w:hint="eastAsia"/>
                <w:kern w:val="2"/>
                <w:sz w:val="18"/>
              </w:rPr>
              <w:t>(○</w:t>
            </w:r>
            <w:r w:rsidR="007F5CC3">
              <w:rPr>
                <w:rFonts w:ascii="ＭＳ ゴシック" w:eastAsia="ＭＳ ゴシック" w:hAnsi="ＭＳ ゴシック" w:hint="eastAsia"/>
                <w:kern w:val="2"/>
                <w:sz w:val="18"/>
              </w:rPr>
              <w:t>で囲む</w:t>
            </w:r>
            <w:r w:rsidRPr="005D463C">
              <w:rPr>
                <w:rFonts w:ascii="ＭＳ ゴシック" w:eastAsia="ＭＳ ゴシック" w:hAnsi="ＭＳ ゴシック" w:hint="eastAsia"/>
                <w:kern w:val="2"/>
                <w:sz w:val="18"/>
              </w:rPr>
              <w:t>)</w:t>
            </w:r>
          </w:p>
        </w:tc>
        <w:tc>
          <w:tcPr>
            <w:tcW w:w="631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F43B81" w14:textId="77777777" w:rsidR="00836F9C" w:rsidRDefault="00836F9C" w:rsidP="006931ED">
            <w:pPr>
              <w:widowControl/>
              <w:jc w:val="center"/>
              <w:rPr>
                <w:rFonts w:ascii="ＭＳ ゴシック" w:eastAsia="ＭＳ ゴシック" w:hAnsi="ＭＳ ゴシック"/>
                <w:kern w:val="2"/>
                <w:sz w:val="10"/>
              </w:rPr>
            </w:pPr>
          </w:p>
          <w:p w14:paraId="6F9BBAD9" w14:textId="77777777" w:rsidR="00836F9C" w:rsidRPr="005D463C" w:rsidRDefault="00836F9C" w:rsidP="006931ED">
            <w:pPr>
              <w:jc w:val="center"/>
              <w:rPr>
                <w:rFonts w:ascii="ＭＳ ゴシック" w:eastAsia="ＭＳ ゴシック" w:hAnsi="ＭＳ ゴシック"/>
                <w:kern w:val="2"/>
                <w:sz w:val="10"/>
              </w:rPr>
            </w:pPr>
            <w:r w:rsidRPr="0027046F">
              <w:rPr>
                <w:rFonts w:ascii="ＭＳ ゴシック" w:eastAsia="ＭＳ ゴシック" w:hAnsi="ＭＳ ゴシック" w:hint="eastAsia"/>
                <w:kern w:val="2"/>
                <w:sz w:val="22"/>
              </w:rPr>
              <w:t>高齢者　・　障害者(児)　・　児童　・　社協</w:t>
            </w:r>
          </w:p>
        </w:tc>
      </w:tr>
      <w:tr w:rsidR="00836F9C" w:rsidRPr="005D463C" w14:paraId="0BCAC24A" w14:textId="77777777" w:rsidTr="002225E2">
        <w:trPr>
          <w:trHeight w:val="488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8BC2ABF" w14:textId="77777777" w:rsidR="00836F9C" w:rsidRPr="005D463C" w:rsidRDefault="00836F9C" w:rsidP="005E3396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5C0AEDE" w14:textId="77777777" w:rsidR="00836F9C" w:rsidRPr="00F02C65" w:rsidRDefault="00836F9C" w:rsidP="005E3396">
            <w:pPr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福祉職員</w:t>
            </w:r>
            <w:r w:rsidRPr="0021614E">
              <w:rPr>
                <w:rFonts w:ascii="ＭＳ ゴシック" w:eastAsia="ＭＳ ゴシック" w:hAnsi="ＭＳ ゴシック" w:hint="eastAsia"/>
                <w:spacing w:val="36"/>
                <w:sz w:val="22"/>
                <w:szCs w:val="22"/>
                <w:fitText w:val="1100" w:id="-1824335104"/>
              </w:rPr>
              <w:t>経験年</w:t>
            </w:r>
            <w:r w:rsidRPr="0021614E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  <w:fitText w:val="1100" w:id="-1824335104"/>
              </w:rPr>
              <w:t>数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12715" w14:textId="77777777" w:rsidR="00836F9C" w:rsidRPr="005D463C" w:rsidRDefault="00BD7C66" w:rsidP="002225E2">
            <w:pPr>
              <w:jc w:val="right"/>
              <w:rPr>
                <w:rFonts w:ascii="ＭＳ ゴシック" w:eastAsia="ＭＳ ゴシック" w:hAnsi="ＭＳ ゴシック"/>
                <w:kern w:val="2"/>
                <w:sz w:val="26"/>
              </w:rPr>
            </w:pPr>
            <w:r w:rsidRPr="0027046F">
              <w:rPr>
                <w:rFonts w:ascii="ＭＳ ゴシック" w:eastAsia="ＭＳ ゴシック" w:hAnsi="ＭＳ ゴシック" w:hint="eastAsia"/>
                <w:kern w:val="2"/>
                <w:sz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　　</w:t>
            </w:r>
            <w:r w:rsidRPr="0027046F"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　月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　</w:t>
            </w:r>
            <w:r w:rsidRPr="0027046F">
              <w:rPr>
                <w:rFonts w:ascii="ＭＳ ゴシック" w:eastAsia="ＭＳ ゴシック" w:hAnsi="ＭＳ ゴシック" w:hint="eastAsia"/>
                <w:kern w:val="2"/>
                <w:sz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kern w:val="2"/>
                <w:sz w:val="18"/>
              </w:rPr>
              <w:t>受講日</w:t>
            </w:r>
            <w:r w:rsidRPr="0027046F">
              <w:rPr>
                <w:rFonts w:ascii="ＭＳ ゴシック" w:eastAsia="ＭＳ ゴシック" w:hAnsi="ＭＳ ゴシック" w:hint="eastAsia"/>
                <w:kern w:val="2"/>
                <w:sz w:val="18"/>
              </w:rPr>
              <w:t>時点)</w:t>
            </w:r>
            <w:r w:rsidR="00836F9C" w:rsidRPr="005D463C">
              <w:rPr>
                <w:rFonts w:ascii="ＭＳ ゴシック" w:eastAsia="ＭＳ ゴシック" w:hAnsi="ＭＳ ゴシック" w:hint="eastAsia"/>
                <w:kern w:val="2"/>
                <w:sz w:val="26"/>
              </w:rPr>
              <w:t xml:space="preserve">　　　　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3451F74" w14:textId="77777777" w:rsidR="00836F9C" w:rsidRPr="00F02C65" w:rsidRDefault="00836F9C" w:rsidP="0021614E">
            <w:pPr>
              <w:ind w:firstLineChars="100" w:firstLine="220"/>
              <w:rPr>
                <w:rFonts w:ascii="ＭＳ ゴシック" w:eastAsia="ＭＳ ゴシック" w:hAnsi="ＭＳ ゴシック"/>
                <w:kern w:val="2"/>
                <w:sz w:val="22"/>
              </w:rPr>
            </w:pP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</w:rPr>
              <w:t>現</w:t>
            </w:r>
            <w:r w:rsidR="00E103D3"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 </w:t>
            </w: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</w:rPr>
              <w:t>所</w:t>
            </w:r>
            <w:r w:rsidR="00E103D3"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 </w:t>
            </w: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</w:rPr>
              <w:t>属</w:t>
            </w:r>
          </w:p>
          <w:p w14:paraId="6DD48246" w14:textId="77777777" w:rsidR="00836F9C" w:rsidRPr="005D463C" w:rsidRDefault="00836F9C" w:rsidP="005E3396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</w:rPr>
              <w:t>経験年数</w:t>
            </w:r>
          </w:p>
        </w:tc>
        <w:tc>
          <w:tcPr>
            <w:tcW w:w="36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6AF2B" w14:textId="77777777" w:rsidR="00836F9C" w:rsidRPr="005D463C" w:rsidRDefault="00BD7C66" w:rsidP="002225E2">
            <w:pPr>
              <w:jc w:val="right"/>
              <w:rPr>
                <w:rFonts w:ascii="ＭＳ ゴシック" w:eastAsia="ＭＳ ゴシック" w:hAnsi="ＭＳ ゴシック"/>
                <w:kern w:val="2"/>
                <w:sz w:val="26"/>
              </w:rPr>
            </w:pPr>
            <w:r w:rsidRPr="0027046F">
              <w:rPr>
                <w:rFonts w:ascii="ＭＳ ゴシック" w:eastAsia="ＭＳ ゴシック" w:hAnsi="ＭＳ ゴシック" w:hint="eastAsia"/>
                <w:kern w:val="2"/>
                <w:sz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　　</w:t>
            </w:r>
            <w:r w:rsidRPr="0027046F"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　月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　</w:t>
            </w:r>
            <w:r w:rsidRPr="0027046F">
              <w:rPr>
                <w:rFonts w:ascii="ＭＳ ゴシック" w:eastAsia="ＭＳ ゴシック" w:hAnsi="ＭＳ ゴシック" w:hint="eastAsia"/>
                <w:kern w:val="2"/>
                <w:sz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kern w:val="2"/>
                <w:sz w:val="18"/>
              </w:rPr>
              <w:t>受講日</w:t>
            </w:r>
            <w:r w:rsidRPr="0027046F">
              <w:rPr>
                <w:rFonts w:ascii="ＭＳ ゴシック" w:eastAsia="ＭＳ ゴシック" w:hAnsi="ＭＳ ゴシック" w:hint="eastAsia"/>
                <w:kern w:val="2"/>
                <w:sz w:val="18"/>
              </w:rPr>
              <w:t>時点)</w:t>
            </w:r>
          </w:p>
        </w:tc>
      </w:tr>
      <w:tr w:rsidR="00836F9C" w:rsidRPr="006716A7" w14:paraId="54D5B35E" w14:textId="77777777" w:rsidTr="005E3396">
        <w:trPr>
          <w:trHeight w:val="360"/>
        </w:trPr>
        <w:tc>
          <w:tcPr>
            <w:tcW w:w="568" w:type="dxa"/>
            <w:vMerge w:val="restart"/>
            <w:shd w:val="clear" w:color="auto" w:fill="auto"/>
          </w:tcPr>
          <w:p w14:paraId="7C8C572A" w14:textId="77777777" w:rsidR="00836F9C" w:rsidRDefault="00836F9C" w:rsidP="005E3396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14:paraId="2EF8CEA2" w14:textId="77777777" w:rsidR="00836F9C" w:rsidRPr="007E2B3B" w:rsidRDefault="00836F9C" w:rsidP="005E3396">
            <w:pPr>
              <w:rPr>
                <w:rFonts w:ascii="ＭＳ ゴシック" w:eastAsia="ＭＳ ゴシック" w:hAnsi="ＭＳ ゴシック"/>
                <w:kern w:val="2"/>
                <w:sz w:val="14"/>
              </w:rPr>
            </w:pPr>
          </w:p>
          <w:p w14:paraId="1A1BF7BE" w14:textId="77777777" w:rsidR="00836F9C" w:rsidRPr="005D463C" w:rsidRDefault="00836F9C" w:rsidP="005E3396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  <w:r w:rsidRPr="005D463C">
              <w:rPr>
                <w:rFonts w:ascii="ＭＳ ゴシック" w:eastAsia="ＭＳ ゴシック" w:hAnsi="ＭＳ ゴシック" w:hint="eastAsia"/>
                <w:kern w:val="2"/>
                <w:sz w:val="26"/>
              </w:rPr>
              <w:t>送付先</w:t>
            </w:r>
          </w:p>
        </w:tc>
        <w:tc>
          <w:tcPr>
            <w:tcW w:w="9573" w:type="dxa"/>
            <w:gridSpan w:val="5"/>
            <w:tcBorders>
              <w:bottom w:val="nil"/>
            </w:tcBorders>
            <w:shd w:val="clear" w:color="auto" w:fill="auto"/>
          </w:tcPr>
          <w:p w14:paraId="3DFBF42A" w14:textId="77777777" w:rsidR="00836F9C" w:rsidRPr="006716A7" w:rsidRDefault="00836F9C" w:rsidP="005E3396">
            <w:pPr>
              <w:rPr>
                <w:rFonts w:ascii="ＭＳ ゴシック" w:eastAsia="ＭＳ ゴシック" w:hAnsi="ＭＳ ゴシック"/>
                <w:kern w:val="2"/>
                <w:sz w:val="10"/>
              </w:rPr>
            </w:pPr>
          </w:p>
          <w:p w14:paraId="05D2B552" w14:textId="77777777" w:rsidR="00836F9C" w:rsidRPr="006716A7" w:rsidRDefault="00836F9C" w:rsidP="005E3396">
            <w:pPr>
              <w:rPr>
                <w:rFonts w:ascii="ＭＳ ゴシック" w:eastAsia="ＭＳ ゴシック" w:hAnsi="ＭＳ ゴシック"/>
                <w:kern w:val="2"/>
                <w:sz w:val="26"/>
                <w:u w:val="single"/>
              </w:rPr>
            </w:pPr>
            <w:r w:rsidRPr="006716A7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</w:rPr>
              <w:t>テキスト</w:t>
            </w:r>
            <w:r w:rsidR="0021614E" w:rsidRPr="006716A7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</w:rPr>
              <w:t>及び</w:t>
            </w:r>
            <w:r w:rsidRPr="006716A7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</w:rPr>
              <w:t>事前課題をお送りしますので、希望する送付先にレ点を記入してください。</w:t>
            </w:r>
          </w:p>
          <w:p w14:paraId="7F82B7E4" w14:textId="77777777" w:rsidR="00836F9C" w:rsidRPr="006716A7" w:rsidRDefault="00836F9C" w:rsidP="005E3396">
            <w:pPr>
              <w:rPr>
                <w:rFonts w:ascii="ＭＳ ゴシック" w:eastAsia="ＭＳ ゴシック" w:hAnsi="ＭＳ ゴシック"/>
                <w:kern w:val="2"/>
                <w:sz w:val="4"/>
              </w:rPr>
            </w:pPr>
          </w:p>
        </w:tc>
      </w:tr>
      <w:tr w:rsidR="00836F9C" w:rsidRPr="005D463C" w14:paraId="59FDE7BD" w14:textId="77777777" w:rsidTr="005E3396">
        <w:trPr>
          <w:trHeight w:val="315"/>
        </w:trPr>
        <w:tc>
          <w:tcPr>
            <w:tcW w:w="568" w:type="dxa"/>
            <w:vMerge/>
            <w:shd w:val="clear" w:color="auto" w:fill="auto"/>
          </w:tcPr>
          <w:p w14:paraId="254EFBA3" w14:textId="77777777" w:rsidR="00836F9C" w:rsidRPr="005D463C" w:rsidRDefault="00836F9C" w:rsidP="005E3396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9573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62185190" w14:textId="77777777" w:rsidR="00836F9C" w:rsidRPr="0027046F" w:rsidRDefault="00836F9C" w:rsidP="005E3396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</w:rPr>
            </w:pPr>
            <w:r w:rsidRPr="007E2B3B">
              <w:rPr>
                <w:rFonts w:ascii="ＭＳ ゴシック" w:eastAsia="ＭＳ ゴシック" w:hAnsi="ＭＳ ゴシック" w:hint="eastAsia"/>
                <w:kern w:val="2"/>
                <w:sz w:val="24"/>
              </w:rPr>
              <w:t>①□ 上記勤務先　　　　　②□ 下記住所</w:t>
            </w:r>
          </w:p>
        </w:tc>
      </w:tr>
      <w:tr w:rsidR="00836F9C" w:rsidRPr="005D463C" w14:paraId="0A929D81" w14:textId="77777777" w:rsidTr="005E3396">
        <w:trPr>
          <w:trHeight w:val="70"/>
        </w:trPr>
        <w:tc>
          <w:tcPr>
            <w:tcW w:w="568" w:type="dxa"/>
            <w:vMerge/>
            <w:shd w:val="clear" w:color="auto" w:fill="auto"/>
          </w:tcPr>
          <w:p w14:paraId="7CB0231C" w14:textId="77777777" w:rsidR="00836F9C" w:rsidRPr="005D463C" w:rsidRDefault="00836F9C" w:rsidP="005E3396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9573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C3FE721" w14:textId="77777777" w:rsidR="00836F9C" w:rsidRPr="0027046F" w:rsidRDefault="00836F9C" w:rsidP="005E3396">
            <w:pPr>
              <w:rPr>
                <w:rFonts w:ascii="ＭＳ ゴシック" w:eastAsia="ＭＳ ゴシック" w:hAnsi="ＭＳ ゴシック"/>
                <w:kern w:val="2"/>
                <w:sz w:val="6"/>
              </w:rPr>
            </w:pPr>
          </w:p>
        </w:tc>
      </w:tr>
      <w:tr w:rsidR="00836F9C" w:rsidRPr="005D463C" w14:paraId="2FF8B2AE" w14:textId="77777777" w:rsidTr="005E3396">
        <w:trPr>
          <w:trHeight w:val="1026"/>
        </w:trPr>
        <w:tc>
          <w:tcPr>
            <w:tcW w:w="568" w:type="dxa"/>
            <w:vMerge/>
            <w:shd w:val="clear" w:color="auto" w:fill="auto"/>
          </w:tcPr>
          <w:p w14:paraId="35B12067" w14:textId="77777777" w:rsidR="00836F9C" w:rsidRPr="005D463C" w:rsidRDefault="00836F9C" w:rsidP="005E3396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734CE48" w14:textId="77777777" w:rsidR="00836F9C" w:rsidRPr="00F02C65" w:rsidRDefault="00836F9C" w:rsidP="005E3396">
            <w:pPr>
              <w:rPr>
                <w:rFonts w:ascii="ＭＳ ゴシック" w:eastAsia="ＭＳ ゴシック" w:hAnsi="ＭＳ ゴシック"/>
                <w:kern w:val="2"/>
                <w:sz w:val="22"/>
              </w:rPr>
            </w:pPr>
          </w:p>
          <w:p w14:paraId="6FDA8934" w14:textId="77777777" w:rsidR="00836F9C" w:rsidRPr="005D463C" w:rsidRDefault="00836F9C" w:rsidP="005E3396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</w:rPr>
              <w:t>住</w:t>
            </w:r>
            <w:r w:rsidR="0021614E"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　　</w:t>
            </w: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</w:rPr>
              <w:t>所</w:t>
            </w:r>
          </w:p>
        </w:tc>
        <w:tc>
          <w:tcPr>
            <w:tcW w:w="829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DCE830F" w14:textId="77777777" w:rsidR="00836F9C" w:rsidRPr="00972E1D" w:rsidRDefault="00836F9C" w:rsidP="005E3396">
            <w:pPr>
              <w:rPr>
                <w:rFonts w:ascii="ＭＳ ゴシック" w:eastAsia="ＭＳ ゴシック" w:hAnsi="ＭＳ ゴシック"/>
                <w:kern w:val="2"/>
                <w:sz w:val="8"/>
                <w:u w:val="single"/>
              </w:rPr>
            </w:pPr>
          </w:p>
          <w:p w14:paraId="668690F7" w14:textId="77777777" w:rsidR="00836F9C" w:rsidRDefault="00836F9C" w:rsidP="005E3396">
            <w:pPr>
              <w:rPr>
                <w:rFonts w:ascii="ＭＳ ゴシック" w:eastAsia="ＭＳ ゴシック" w:hAnsi="ＭＳ ゴシック"/>
                <w:kern w:val="2"/>
                <w:sz w:val="26"/>
                <w:u w:val="single"/>
              </w:rPr>
            </w:pPr>
            <w:r w:rsidRPr="00742D52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</w:rPr>
              <w:t>〒</w:t>
            </w:r>
            <w:r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 xml:space="preserve">　　　　　　</w:t>
            </w:r>
          </w:p>
          <w:p w14:paraId="53744E9D" w14:textId="77777777" w:rsidR="00836F9C" w:rsidRPr="00972E1D" w:rsidRDefault="00836F9C" w:rsidP="005E3396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</w:tr>
      <w:tr w:rsidR="00836F9C" w:rsidRPr="00F02C65" w14:paraId="1BB6C588" w14:textId="77777777" w:rsidTr="005E3396">
        <w:trPr>
          <w:trHeight w:val="570"/>
        </w:trPr>
        <w:tc>
          <w:tcPr>
            <w:tcW w:w="56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72EB8849" w14:textId="77777777" w:rsidR="00836F9C" w:rsidRDefault="00836F9C" w:rsidP="005E3396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14:paraId="50D858DF" w14:textId="77777777" w:rsidR="00836F9C" w:rsidRDefault="00836F9C" w:rsidP="005E3396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14:paraId="16D642B3" w14:textId="77777777" w:rsidR="00836F9C" w:rsidRDefault="00836F9C" w:rsidP="005E3396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6"/>
              </w:rPr>
              <w:t>担当者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34C97EC8" w14:textId="77777777" w:rsidR="00836F9C" w:rsidRPr="008A3971" w:rsidRDefault="00836F9C" w:rsidP="005E3396">
            <w:pPr>
              <w:rPr>
                <w:rFonts w:ascii="ＭＳ ゴシック" w:eastAsia="ＭＳ ゴシック" w:hAnsi="ＭＳ ゴシック"/>
                <w:kern w:val="2"/>
                <w:sz w:val="10"/>
                <w:szCs w:val="22"/>
              </w:rPr>
            </w:pPr>
          </w:p>
          <w:p w14:paraId="31118983" w14:textId="77777777" w:rsidR="00836F9C" w:rsidRPr="00F02C65" w:rsidRDefault="00836F9C" w:rsidP="005E3396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職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・氏</w:t>
            </w: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名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8297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8D52BAD" w14:textId="77777777" w:rsidR="00836F9C" w:rsidRPr="008A3971" w:rsidRDefault="00836F9C" w:rsidP="005E3396">
            <w:pPr>
              <w:ind w:firstLineChars="1700" w:firstLine="1700"/>
              <w:rPr>
                <w:rFonts w:ascii="ＭＳ ゴシック" w:eastAsia="ＭＳ ゴシック" w:hAnsi="ＭＳ ゴシック"/>
                <w:kern w:val="2"/>
                <w:sz w:val="10"/>
                <w:szCs w:val="26"/>
              </w:rPr>
            </w:pPr>
          </w:p>
          <w:p w14:paraId="74F95174" w14:textId="77777777" w:rsidR="00836F9C" w:rsidRPr="003B7BB0" w:rsidRDefault="00836F9C" w:rsidP="005E3396">
            <w:pPr>
              <w:rPr>
                <w:rFonts w:ascii="ＭＳ ゴシック" w:eastAsia="ＭＳ ゴシック" w:hAnsi="ＭＳ ゴシック"/>
                <w:kern w:val="2"/>
                <w:sz w:val="20"/>
                <w:szCs w:val="26"/>
              </w:rPr>
            </w:pPr>
          </w:p>
        </w:tc>
      </w:tr>
      <w:tr w:rsidR="00836F9C" w14:paraId="40B1C834" w14:textId="77777777" w:rsidTr="005E3396">
        <w:trPr>
          <w:trHeight w:val="456"/>
        </w:trPr>
        <w:tc>
          <w:tcPr>
            <w:tcW w:w="568" w:type="dxa"/>
            <w:vMerge/>
            <w:shd w:val="clear" w:color="auto" w:fill="auto"/>
          </w:tcPr>
          <w:p w14:paraId="4DC4A595" w14:textId="77777777" w:rsidR="00836F9C" w:rsidRDefault="00836F9C" w:rsidP="005E3396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9573" w:type="dxa"/>
            <w:gridSpan w:val="5"/>
            <w:shd w:val="clear" w:color="auto" w:fill="auto"/>
          </w:tcPr>
          <w:p w14:paraId="0C11214B" w14:textId="77777777" w:rsidR="00836F9C" w:rsidRPr="0087697F" w:rsidRDefault="00836F9C" w:rsidP="005E3396">
            <w:pPr>
              <w:ind w:rightChars="-51" w:right="-107"/>
              <w:rPr>
                <w:rFonts w:ascii="ＭＳ ゴシック" w:eastAsia="ＭＳ ゴシック" w:hAnsi="ＭＳ ゴシック"/>
                <w:kern w:val="2"/>
                <w:sz w:val="6"/>
                <w:szCs w:val="6"/>
              </w:rPr>
            </w:pPr>
          </w:p>
          <w:p w14:paraId="0836FDC3" w14:textId="77777777" w:rsidR="00836F9C" w:rsidRPr="003B7BB0" w:rsidRDefault="00836F9C" w:rsidP="005E3396">
            <w:pPr>
              <w:ind w:rightChars="-51" w:right="-107"/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連絡</w:t>
            </w:r>
            <w:r w:rsidRPr="00FC05DB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先</w:t>
            </w:r>
            <w:r w:rsidRPr="007E2B3B">
              <w:rPr>
                <w:rFonts w:ascii="ＭＳ ゴシック" w:eastAsia="ＭＳ ゴシック" w:hAnsi="ＭＳ ゴシック" w:hint="eastAsia"/>
                <w:kern w:val="2"/>
                <w:sz w:val="18"/>
                <w:szCs w:val="22"/>
              </w:rPr>
              <w:t>(レ点</w:t>
            </w:r>
            <w:r>
              <w:rPr>
                <w:rFonts w:ascii="ＭＳ ゴシック" w:eastAsia="ＭＳ ゴシック" w:hAnsi="ＭＳ ゴシック" w:hint="eastAsia"/>
                <w:kern w:val="2"/>
                <w:sz w:val="18"/>
                <w:szCs w:val="22"/>
              </w:rPr>
              <w:t>を</w:t>
            </w:r>
            <w:r w:rsidRPr="007E2B3B">
              <w:rPr>
                <w:rFonts w:ascii="ＭＳ ゴシック" w:eastAsia="ＭＳ ゴシック" w:hAnsi="ＭＳ ゴシック" w:hint="eastAsia"/>
                <w:kern w:val="2"/>
                <w:sz w:val="18"/>
                <w:szCs w:val="22"/>
              </w:rPr>
              <w:t>記入)</w:t>
            </w:r>
            <w:r>
              <w:rPr>
                <w:rFonts w:ascii="ＭＳ ゴシック" w:eastAsia="ＭＳ ゴシック" w:hAnsi="ＭＳ ゴシック" w:hint="eastAsia"/>
                <w:kern w:val="2"/>
                <w:sz w:val="18"/>
                <w:szCs w:val="22"/>
              </w:rPr>
              <w:t xml:space="preserve">　　　　</w:t>
            </w:r>
            <w:r w:rsidRPr="0087697F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①□ 受講申込者と同じ</w:t>
            </w:r>
            <w:r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 xml:space="preserve">　　</w:t>
            </w:r>
            <w:r w:rsidRPr="0087697F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②□ 下記の通り</w:t>
            </w:r>
          </w:p>
        </w:tc>
      </w:tr>
      <w:tr w:rsidR="00836F9C" w14:paraId="3D00F288" w14:textId="77777777" w:rsidTr="005E3396">
        <w:trPr>
          <w:trHeight w:val="349"/>
        </w:trPr>
        <w:tc>
          <w:tcPr>
            <w:tcW w:w="568" w:type="dxa"/>
            <w:vMerge/>
            <w:shd w:val="clear" w:color="auto" w:fill="auto"/>
          </w:tcPr>
          <w:p w14:paraId="7F5A4CBA" w14:textId="77777777" w:rsidR="00836F9C" w:rsidRDefault="00836F9C" w:rsidP="005E3396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463E739B" w14:textId="77777777" w:rsidR="00836F9C" w:rsidRPr="0087697F" w:rsidRDefault="00836F9C" w:rsidP="005E3396">
            <w:pPr>
              <w:jc w:val="center"/>
              <w:rPr>
                <w:rFonts w:ascii="ＭＳ ゴシック" w:eastAsia="ＭＳ ゴシック" w:hAnsi="ＭＳ ゴシック"/>
                <w:kern w:val="2"/>
                <w:sz w:val="10"/>
                <w:szCs w:val="6"/>
              </w:rPr>
            </w:pPr>
          </w:p>
          <w:p w14:paraId="64E5DAD9" w14:textId="77777777" w:rsidR="00836F9C" w:rsidRPr="0087697F" w:rsidRDefault="00836F9C" w:rsidP="005E3396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7E2B3B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施設・事業所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名</w:t>
            </w:r>
          </w:p>
        </w:tc>
        <w:tc>
          <w:tcPr>
            <w:tcW w:w="6313" w:type="dxa"/>
            <w:gridSpan w:val="3"/>
            <w:shd w:val="clear" w:color="auto" w:fill="auto"/>
          </w:tcPr>
          <w:p w14:paraId="610992FE" w14:textId="77777777" w:rsidR="00836F9C" w:rsidRDefault="00836F9C" w:rsidP="005E3396">
            <w:pPr>
              <w:jc w:val="left"/>
              <w:rPr>
                <w:rFonts w:ascii="ＭＳ ゴシック" w:eastAsia="ＭＳ ゴシック" w:hAnsi="ＭＳ ゴシック"/>
                <w:kern w:val="2"/>
                <w:sz w:val="2"/>
                <w:szCs w:val="10"/>
              </w:rPr>
            </w:pPr>
          </w:p>
          <w:p w14:paraId="47590426" w14:textId="77777777" w:rsidR="00836F9C" w:rsidRPr="0085123D" w:rsidRDefault="00836F9C" w:rsidP="005E3396">
            <w:pPr>
              <w:jc w:val="left"/>
              <w:rPr>
                <w:rFonts w:ascii="ＭＳ ゴシック" w:eastAsia="ＭＳ ゴシック" w:hAnsi="ＭＳ ゴシック"/>
                <w:kern w:val="2"/>
                <w:sz w:val="24"/>
                <w:szCs w:val="10"/>
              </w:rPr>
            </w:pPr>
          </w:p>
        </w:tc>
      </w:tr>
      <w:tr w:rsidR="00836F9C" w14:paraId="573AAC93" w14:textId="77777777" w:rsidTr="008237E0">
        <w:trPr>
          <w:trHeight w:val="871"/>
        </w:trPr>
        <w:tc>
          <w:tcPr>
            <w:tcW w:w="568" w:type="dxa"/>
            <w:vMerge/>
            <w:shd w:val="clear" w:color="auto" w:fill="auto"/>
          </w:tcPr>
          <w:p w14:paraId="6865253E" w14:textId="77777777" w:rsidR="00836F9C" w:rsidRDefault="00836F9C" w:rsidP="005E3396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0B52B390" w14:textId="77777777" w:rsidR="00836F9C" w:rsidRDefault="00836F9C" w:rsidP="005E3396">
            <w:pPr>
              <w:jc w:val="center"/>
              <w:rPr>
                <w:rFonts w:ascii="ＭＳ ゴシック" w:eastAsia="ＭＳ ゴシック" w:hAnsi="ＭＳ ゴシック"/>
                <w:kern w:val="2"/>
              </w:rPr>
            </w:pPr>
          </w:p>
          <w:p w14:paraId="7EBF4E56" w14:textId="77777777" w:rsidR="00836F9C" w:rsidRPr="0087697F" w:rsidRDefault="00836F9C" w:rsidP="005E3396">
            <w:pPr>
              <w:jc w:val="center"/>
              <w:rPr>
                <w:rFonts w:ascii="ＭＳ ゴシック" w:eastAsia="ＭＳ ゴシック" w:hAnsi="ＭＳ ゴシック"/>
                <w:kern w:val="2"/>
                <w:sz w:val="8"/>
              </w:rPr>
            </w:pPr>
          </w:p>
          <w:p w14:paraId="0C2D2DD6" w14:textId="77777777" w:rsidR="00836F9C" w:rsidRPr="00491BAB" w:rsidRDefault="00836F9C" w:rsidP="005E3396">
            <w:pPr>
              <w:jc w:val="center"/>
              <w:rPr>
                <w:rFonts w:ascii="ＭＳ ゴシック" w:eastAsia="ＭＳ ゴシック" w:hAnsi="ＭＳ ゴシック"/>
                <w:kern w:val="2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>所</w:t>
            </w:r>
            <w:r w:rsidR="00301F7D">
              <w:rPr>
                <w:rFonts w:ascii="ＭＳ ゴシック" w:eastAsia="ＭＳ ゴシック" w:hAnsi="ＭＳ ゴシック" w:hint="eastAsia"/>
                <w:kern w:val="2"/>
              </w:rPr>
              <w:t xml:space="preserve">　</w:t>
            </w:r>
            <w:r w:rsidR="005F62AC">
              <w:rPr>
                <w:rFonts w:ascii="ＭＳ ゴシック" w:eastAsia="ＭＳ ゴシック" w:hAnsi="ＭＳ ゴシック" w:hint="eastAsia"/>
                <w:kern w:val="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2"/>
              </w:rPr>
              <w:t>在</w:t>
            </w:r>
            <w:r w:rsidR="00301F7D">
              <w:rPr>
                <w:rFonts w:ascii="ＭＳ ゴシック" w:eastAsia="ＭＳ ゴシック" w:hAnsi="ＭＳ ゴシック" w:hint="eastAsia"/>
                <w:kern w:val="2"/>
              </w:rPr>
              <w:t xml:space="preserve">　</w:t>
            </w:r>
            <w:r w:rsidR="005F62AC">
              <w:rPr>
                <w:rFonts w:ascii="ＭＳ ゴシック" w:eastAsia="ＭＳ ゴシック" w:hAnsi="ＭＳ ゴシック" w:hint="eastAsia"/>
                <w:kern w:val="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2"/>
              </w:rPr>
              <w:t>地</w:t>
            </w:r>
          </w:p>
        </w:tc>
        <w:tc>
          <w:tcPr>
            <w:tcW w:w="6313" w:type="dxa"/>
            <w:gridSpan w:val="3"/>
            <w:shd w:val="clear" w:color="auto" w:fill="auto"/>
          </w:tcPr>
          <w:p w14:paraId="3C441022" w14:textId="77777777" w:rsidR="00836F9C" w:rsidRPr="00F9684E" w:rsidRDefault="00836F9C" w:rsidP="005E3396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6"/>
                <w:szCs w:val="6"/>
                <w:u w:val="single"/>
              </w:rPr>
            </w:pPr>
          </w:p>
          <w:p w14:paraId="1A2BB455" w14:textId="77777777" w:rsidR="00836F9C" w:rsidRPr="00322109" w:rsidRDefault="00836F9C" w:rsidP="005E3396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u w:val="single"/>
              </w:rPr>
            </w:pPr>
            <w:r w:rsidRPr="00742D52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</w:rPr>
              <w:t>〒</w:t>
            </w:r>
            <w:r>
              <w:rPr>
                <w:rFonts w:ascii="ＭＳ ゴシック" w:eastAsia="ＭＳ ゴシック" w:hAnsi="ＭＳ ゴシック" w:hint="eastAsia"/>
                <w:kern w:val="2"/>
                <w:u w:val="single"/>
              </w:rPr>
              <w:t xml:space="preserve">　　　　　　　　</w:t>
            </w:r>
          </w:p>
          <w:p w14:paraId="19B1DB67" w14:textId="77777777" w:rsidR="00836F9C" w:rsidRDefault="00836F9C" w:rsidP="005E3396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836F9C" w14:paraId="656969AC" w14:textId="77777777" w:rsidTr="005E3396">
        <w:trPr>
          <w:trHeight w:val="451"/>
        </w:trPr>
        <w:tc>
          <w:tcPr>
            <w:tcW w:w="568" w:type="dxa"/>
            <w:vMerge/>
            <w:shd w:val="clear" w:color="auto" w:fill="auto"/>
          </w:tcPr>
          <w:p w14:paraId="00FB590D" w14:textId="77777777" w:rsidR="00836F9C" w:rsidRDefault="00836F9C" w:rsidP="005E3396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4593EC70" w14:textId="77777777" w:rsidR="00836F9C" w:rsidRPr="003B7BB0" w:rsidRDefault="00836F9C" w:rsidP="005E3396">
            <w:pPr>
              <w:jc w:val="center"/>
              <w:rPr>
                <w:rFonts w:ascii="ＭＳ ゴシック" w:eastAsia="ＭＳ ゴシック" w:hAnsi="ＭＳ ゴシック"/>
                <w:kern w:val="2"/>
                <w:sz w:val="2"/>
                <w:szCs w:val="2"/>
              </w:rPr>
            </w:pPr>
          </w:p>
          <w:p w14:paraId="56E25EAD" w14:textId="77777777" w:rsidR="00836F9C" w:rsidRPr="0085123D" w:rsidRDefault="00836F9C" w:rsidP="005E3396">
            <w:pPr>
              <w:jc w:val="center"/>
              <w:rPr>
                <w:rFonts w:ascii="ＭＳ ゴシック" w:eastAsia="ＭＳ ゴシック" w:hAnsi="ＭＳ ゴシック"/>
                <w:kern w:val="2"/>
                <w:sz w:val="4"/>
                <w:szCs w:val="10"/>
              </w:rPr>
            </w:pPr>
          </w:p>
          <w:p w14:paraId="4556FDEC" w14:textId="77777777" w:rsidR="00836F9C" w:rsidRDefault="00836F9C" w:rsidP="005E3396">
            <w:pPr>
              <w:jc w:val="center"/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電話番号</w:t>
            </w:r>
            <w:r w:rsidR="0021614E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・F</w:t>
            </w:r>
            <w:r w:rsidR="0021614E"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  <w:t>AX</w:t>
            </w:r>
          </w:p>
        </w:tc>
        <w:tc>
          <w:tcPr>
            <w:tcW w:w="6313" w:type="dxa"/>
            <w:gridSpan w:val="3"/>
            <w:shd w:val="clear" w:color="auto" w:fill="auto"/>
          </w:tcPr>
          <w:p w14:paraId="35580FDE" w14:textId="77777777" w:rsidR="00836F9C" w:rsidRPr="0085123D" w:rsidRDefault="00836F9C" w:rsidP="005E3396">
            <w:pPr>
              <w:rPr>
                <w:rFonts w:ascii="ＭＳ ゴシック" w:eastAsia="ＭＳ ゴシック" w:hAnsi="ＭＳ ゴシック"/>
                <w:kern w:val="2"/>
                <w:sz w:val="4"/>
                <w:szCs w:val="10"/>
              </w:rPr>
            </w:pPr>
          </w:p>
          <w:p w14:paraId="0E6575EB" w14:textId="77777777" w:rsidR="00836F9C" w:rsidRPr="00322109" w:rsidRDefault="00836F9C" w:rsidP="005E3396">
            <w:pPr>
              <w:rPr>
                <w:rFonts w:ascii="ＭＳ ゴシック" w:eastAsia="ＭＳ ゴシック" w:hAnsi="ＭＳ ゴシック"/>
                <w:kern w:val="2"/>
                <w:sz w:val="10"/>
                <w:szCs w:val="10"/>
              </w:rPr>
            </w:pPr>
            <w:r w:rsidRPr="008A3971"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TEL:　　　　　　　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  　　　　</w:t>
            </w:r>
            <w:r w:rsidRPr="008A3971">
              <w:rPr>
                <w:rFonts w:ascii="ＭＳ ゴシック" w:eastAsia="ＭＳ ゴシック" w:hAnsi="ＭＳ ゴシック" w:hint="eastAsia"/>
                <w:kern w:val="2"/>
                <w:sz w:val="22"/>
              </w:rPr>
              <w:t>FAX：</w:t>
            </w:r>
          </w:p>
        </w:tc>
      </w:tr>
    </w:tbl>
    <w:p w14:paraId="1807D942" w14:textId="77777777" w:rsidR="00836F9C" w:rsidRPr="0087697F" w:rsidRDefault="00836F9C" w:rsidP="00836F9C">
      <w:pPr>
        <w:ind w:leftChars="-135" w:left="-283" w:rightChars="-406" w:right="-853"/>
        <w:jc w:val="left"/>
        <w:rPr>
          <w:rFonts w:ascii="ＭＳ ゴシック" w:eastAsia="ＭＳ ゴシック" w:hAnsi="ＭＳ ゴシック"/>
          <w:color w:val="000000"/>
          <w:kern w:val="2"/>
          <w:sz w:val="6"/>
          <w:szCs w:val="22"/>
        </w:rPr>
      </w:pPr>
    </w:p>
    <w:p w14:paraId="0026706D" w14:textId="77777777" w:rsidR="00B8406D" w:rsidRDefault="00B8406D" w:rsidP="00B8406D">
      <w:pPr>
        <w:ind w:leftChars="-9" w:left="-19"/>
        <w:jc w:val="left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(注)</w:t>
      </w:r>
      <w:r w:rsidRPr="00DA10FF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 xml:space="preserve"> </w:t>
      </w:r>
      <w:r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※1　職種は、介護・看護・栄養・生活指導・事務等を記入してください。</w:t>
      </w:r>
    </w:p>
    <w:p w14:paraId="5DB3C8F5" w14:textId="77777777" w:rsidR="00B8406D" w:rsidRDefault="00B8406D" w:rsidP="00B8406D">
      <w:pPr>
        <w:ind w:leftChars="-200" w:left="-420" w:rightChars="-406" w:right="-853" w:firstLineChars="400" w:firstLine="880"/>
        <w:jc w:val="left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※　 受講申込書(Word)・事前課題等の演習様式(Excel)は、</w:t>
      </w:r>
      <w:r w:rsidRPr="005406A6"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  <w:t>当機構研修部ホームページ</w:t>
      </w:r>
      <w:r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に掲載</w:t>
      </w:r>
    </w:p>
    <w:p w14:paraId="55314428" w14:textId="77777777" w:rsidR="00FC2F0B" w:rsidRDefault="00B8406D" w:rsidP="00B8406D">
      <w:pPr>
        <w:ind w:leftChars="-135" w:left="-283" w:rightChars="-406" w:right="-853" w:firstLineChars="550" w:firstLine="1210"/>
        <w:jc w:val="left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しています。</w:t>
      </w:r>
      <w:r w:rsidRPr="009F3DBD"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  <w:t xml:space="preserve">　</w:t>
      </w:r>
      <w:r w:rsidRPr="00B8406D">
        <w:rPr>
          <w:rFonts w:ascii="ＭＳ ゴシック" w:eastAsia="ＭＳ ゴシック" w:hAnsi="ＭＳ ゴシック"/>
          <w:color w:val="000000"/>
          <w:kern w:val="2"/>
          <w:sz w:val="22"/>
          <w:szCs w:val="22"/>
          <w:u w:val="single"/>
        </w:rPr>
        <w:t>http://www.kagawa-swc.or.jp/home</w:t>
      </w:r>
      <w:r w:rsidRPr="00B8406D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  <w:u w:val="single"/>
        </w:rPr>
        <w:t>/h</w:t>
      </w:r>
      <w:r w:rsidRPr="00B8406D">
        <w:rPr>
          <w:rFonts w:ascii="ＭＳ ゴシック" w:eastAsia="ＭＳ ゴシック" w:hAnsi="ＭＳ ゴシック"/>
          <w:color w:val="000000"/>
          <w:kern w:val="2"/>
          <w:sz w:val="22"/>
          <w:szCs w:val="22"/>
          <w:u w:val="single"/>
        </w:rPr>
        <w:t>ome.htm</w:t>
      </w:r>
      <w:r w:rsidRPr="00B8406D">
        <w:rPr>
          <w:rFonts w:hAnsi="ＭＳ 明朝" w:hint="eastAsia"/>
          <w:kern w:val="2"/>
          <w:szCs w:val="21"/>
        </w:rPr>
        <w:t xml:space="preserve">　</w:t>
      </w:r>
    </w:p>
    <w:sectPr w:rsidR="00FC2F0B" w:rsidSect="009F78F3">
      <w:headerReference w:type="default" r:id="rId8"/>
      <w:footerReference w:type="default" r:id="rId9"/>
      <w:pgSz w:w="11906" w:h="16838" w:code="9"/>
      <w:pgMar w:top="1418" w:right="1418" w:bottom="1247" w:left="1418" w:header="851" w:footer="851" w:gutter="0"/>
      <w:cols w:space="425"/>
      <w:docGrid w:linePitch="404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639E4" w14:textId="77777777" w:rsidR="00EE3708" w:rsidRDefault="00EE3708">
      <w:r>
        <w:separator/>
      </w:r>
    </w:p>
  </w:endnote>
  <w:endnote w:type="continuationSeparator" w:id="0">
    <w:p w14:paraId="7B32A4AA" w14:textId="77777777" w:rsidR="00EE3708" w:rsidRDefault="00EE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13DC1" w14:textId="77777777" w:rsidR="002F4FC6" w:rsidRDefault="002F4FC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43916" w14:textId="77777777" w:rsidR="00EE3708" w:rsidRDefault="00EE3708">
      <w:r>
        <w:separator/>
      </w:r>
    </w:p>
  </w:footnote>
  <w:footnote w:type="continuationSeparator" w:id="0">
    <w:p w14:paraId="51D477CA" w14:textId="77777777" w:rsidR="00EE3708" w:rsidRDefault="00EE3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DB2E0" w14:textId="77777777" w:rsidR="002F4FC6" w:rsidRPr="007818D5" w:rsidRDefault="002F4FC6" w:rsidP="0027046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37791"/>
    <w:multiLevelType w:val="hybridMultilevel"/>
    <w:tmpl w:val="CFF4707A"/>
    <w:lvl w:ilvl="0" w:tplc="1668E98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D627ED"/>
    <w:multiLevelType w:val="hybridMultilevel"/>
    <w:tmpl w:val="4D74D316"/>
    <w:lvl w:ilvl="0" w:tplc="D59E9AB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F2296D"/>
    <w:multiLevelType w:val="hybridMultilevel"/>
    <w:tmpl w:val="6F1C08B6"/>
    <w:lvl w:ilvl="0" w:tplc="F1B6635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183F38"/>
    <w:multiLevelType w:val="hybridMultilevel"/>
    <w:tmpl w:val="B3FC7A0A"/>
    <w:lvl w:ilvl="0" w:tplc="178A5F5C">
      <w:start w:val="1"/>
      <w:numFmt w:val="bullet"/>
      <w:lvlText w:val="※"/>
      <w:lvlJc w:val="left"/>
      <w:pPr>
        <w:ind w:left="6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56523C"/>
    <w:multiLevelType w:val="hybridMultilevel"/>
    <w:tmpl w:val="5FE083EE"/>
    <w:lvl w:ilvl="0" w:tplc="4B5A29E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1"/>
  <w:drawingGridVerticalSpacing w:val="809"/>
  <w:displayHorizontalDrawingGridEvery w:val="2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B0F"/>
    <w:rsid w:val="00031495"/>
    <w:rsid w:val="00074329"/>
    <w:rsid w:val="0008272C"/>
    <w:rsid w:val="00085060"/>
    <w:rsid w:val="00086128"/>
    <w:rsid w:val="0008715E"/>
    <w:rsid w:val="00087D7F"/>
    <w:rsid w:val="0009349C"/>
    <w:rsid w:val="000A5CD2"/>
    <w:rsid w:val="000A5EA7"/>
    <w:rsid w:val="000A6E6F"/>
    <w:rsid w:val="000A7BF0"/>
    <w:rsid w:val="000B62D4"/>
    <w:rsid w:val="000D1FA2"/>
    <w:rsid w:val="000D2BFC"/>
    <w:rsid w:val="000F23BE"/>
    <w:rsid w:val="000F52F0"/>
    <w:rsid w:val="001069AF"/>
    <w:rsid w:val="00107548"/>
    <w:rsid w:val="00107D20"/>
    <w:rsid w:val="00112AFB"/>
    <w:rsid w:val="00136C97"/>
    <w:rsid w:val="00140AFC"/>
    <w:rsid w:val="00150822"/>
    <w:rsid w:val="00151F26"/>
    <w:rsid w:val="00154902"/>
    <w:rsid w:val="00154BCB"/>
    <w:rsid w:val="00177E63"/>
    <w:rsid w:val="00182460"/>
    <w:rsid w:val="001B247F"/>
    <w:rsid w:val="001B29C1"/>
    <w:rsid w:val="001B41F7"/>
    <w:rsid w:val="001B56B4"/>
    <w:rsid w:val="001B67FC"/>
    <w:rsid w:val="001B6B7E"/>
    <w:rsid w:val="001B7827"/>
    <w:rsid w:val="001C5613"/>
    <w:rsid w:val="001D42AD"/>
    <w:rsid w:val="001E4FB5"/>
    <w:rsid w:val="001E5019"/>
    <w:rsid w:val="00206D13"/>
    <w:rsid w:val="0021608E"/>
    <w:rsid w:val="0021614E"/>
    <w:rsid w:val="002167C3"/>
    <w:rsid w:val="00220DEF"/>
    <w:rsid w:val="002225E2"/>
    <w:rsid w:val="002333B9"/>
    <w:rsid w:val="00234994"/>
    <w:rsid w:val="00264B30"/>
    <w:rsid w:val="00265DD4"/>
    <w:rsid w:val="0027046F"/>
    <w:rsid w:val="00274882"/>
    <w:rsid w:val="00276C7D"/>
    <w:rsid w:val="0027741D"/>
    <w:rsid w:val="002963E0"/>
    <w:rsid w:val="002A02F6"/>
    <w:rsid w:val="002B32F4"/>
    <w:rsid w:val="002C71CC"/>
    <w:rsid w:val="002C77BF"/>
    <w:rsid w:val="002C77F1"/>
    <w:rsid w:val="002E6848"/>
    <w:rsid w:val="002F0FD4"/>
    <w:rsid w:val="002F4FC6"/>
    <w:rsid w:val="002F5184"/>
    <w:rsid w:val="002F6F52"/>
    <w:rsid w:val="00301F7D"/>
    <w:rsid w:val="0031151C"/>
    <w:rsid w:val="00312708"/>
    <w:rsid w:val="00322109"/>
    <w:rsid w:val="003325B1"/>
    <w:rsid w:val="003612E4"/>
    <w:rsid w:val="00361567"/>
    <w:rsid w:val="0036252E"/>
    <w:rsid w:val="00365676"/>
    <w:rsid w:val="0037041A"/>
    <w:rsid w:val="00372CBA"/>
    <w:rsid w:val="00372CBB"/>
    <w:rsid w:val="003735E1"/>
    <w:rsid w:val="003752CF"/>
    <w:rsid w:val="00384D47"/>
    <w:rsid w:val="00391039"/>
    <w:rsid w:val="003A5C44"/>
    <w:rsid w:val="003A7343"/>
    <w:rsid w:val="003B7BB0"/>
    <w:rsid w:val="003D00FE"/>
    <w:rsid w:val="003D1B5E"/>
    <w:rsid w:val="003D1DE8"/>
    <w:rsid w:val="003E732E"/>
    <w:rsid w:val="003F521F"/>
    <w:rsid w:val="00405079"/>
    <w:rsid w:val="0040564B"/>
    <w:rsid w:val="004062CA"/>
    <w:rsid w:val="004073ED"/>
    <w:rsid w:val="004108ED"/>
    <w:rsid w:val="00414004"/>
    <w:rsid w:val="004260BF"/>
    <w:rsid w:val="00437687"/>
    <w:rsid w:val="00442971"/>
    <w:rsid w:val="00444238"/>
    <w:rsid w:val="00446D28"/>
    <w:rsid w:val="00452B9F"/>
    <w:rsid w:val="00487981"/>
    <w:rsid w:val="00491BAB"/>
    <w:rsid w:val="00492BE6"/>
    <w:rsid w:val="00497C59"/>
    <w:rsid w:val="004A6F09"/>
    <w:rsid w:val="004B271C"/>
    <w:rsid w:val="004B3EA4"/>
    <w:rsid w:val="004C1B1A"/>
    <w:rsid w:val="004C6B81"/>
    <w:rsid w:val="004D4384"/>
    <w:rsid w:val="004F31BC"/>
    <w:rsid w:val="00500C1D"/>
    <w:rsid w:val="00500CD0"/>
    <w:rsid w:val="00520D57"/>
    <w:rsid w:val="005217FB"/>
    <w:rsid w:val="00526A5E"/>
    <w:rsid w:val="005273FF"/>
    <w:rsid w:val="0053485D"/>
    <w:rsid w:val="005406A6"/>
    <w:rsid w:val="005541C3"/>
    <w:rsid w:val="0056065E"/>
    <w:rsid w:val="00592102"/>
    <w:rsid w:val="005A4B55"/>
    <w:rsid w:val="005B6D4C"/>
    <w:rsid w:val="005C2D90"/>
    <w:rsid w:val="005C7117"/>
    <w:rsid w:val="005D0207"/>
    <w:rsid w:val="005D11BE"/>
    <w:rsid w:val="005D463C"/>
    <w:rsid w:val="005E3396"/>
    <w:rsid w:val="005F1A66"/>
    <w:rsid w:val="005F1FFC"/>
    <w:rsid w:val="005F2112"/>
    <w:rsid w:val="005F2D26"/>
    <w:rsid w:val="005F5D6A"/>
    <w:rsid w:val="005F61FC"/>
    <w:rsid w:val="005F62AC"/>
    <w:rsid w:val="005F7ACA"/>
    <w:rsid w:val="00600825"/>
    <w:rsid w:val="00614B17"/>
    <w:rsid w:val="00621D73"/>
    <w:rsid w:val="00635087"/>
    <w:rsid w:val="0063587A"/>
    <w:rsid w:val="00636D7F"/>
    <w:rsid w:val="00640BAF"/>
    <w:rsid w:val="00647350"/>
    <w:rsid w:val="00652FEC"/>
    <w:rsid w:val="006716A7"/>
    <w:rsid w:val="00675E11"/>
    <w:rsid w:val="006931ED"/>
    <w:rsid w:val="00697F55"/>
    <w:rsid w:val="006A397E"/>
    <w:rsid w:val="006A594D"/>
    <w:rsid w:val="006B66EE"/>
    <w:rsid w:val="006C5933"/>
    <w:rsid w:val="006D2F2C"/>
    <w:rsid w:val="006D349A"/>
    <w:rsid w:val="006E6030"/>
    <w:rsid w:val="006F134C"/>
    <w:rsid w:val="006F3C37"/>
    <w:rsid w:val="00700755"/>
    <w:rsid w:val="00701F35"/>
    <w:rsid w:val="0070673C"/>
    <w:rsid w:val="00711CF6"/>
    <w:rsid w:val="00712D16"/>
    <w:rsid w:val="00717E97"/>
    <w:rsid w:val="00721CF8"/>
    <w:rsid w:val="00724CE0"/>
    <w:rsid w:val="00725A41"/>
    <w:rsid w:val="00731BEF"/>
    <w:rsid w:val="00742D52"/>
    <w:rsid w:val="00751B8E"/>
    <w:rsid w:val="00762340"/>
    <w:rsid w:val="00763362"/>
    <w:rsid w:val="0076417E"/>
    <w:rsid w:val="0076658B"/>
    <w:rsid w:val="00770D94"/>
    <w:rsid w:val="007719C1"/>
    <w:rsid w:val="00772C3C"/>
    <w:rsid w:val="007762CD"/>
    <w:rsid w:val="00777707"/>
    <w:rsid w:val="0078065E"/>
    <w:rsid w:val="007818D5"/>
    <w:rsid w:val="00781D69"/>
    <w:rsid w:val="00794FB4"/>
    <w:rsid w:val="007B0A29"/>
    <w:rsid w:val="007B4D78"/>
    <w:rsid w:val="007B794C"/>
    <w:rsid w:val="007C11A9"/>
    <w:rsid w:val="007C38A0"/>
    <w:rsid w:val="007C624C"/>
    <w:rsid w:val="007C7B38"/>
    <w:rsid w:val="007D3D37"/>
    <w:rsid w:val="007E2B3B"/>
    <w:rsid w:val="007E42EE"/>
    <w:rsid w:val="007F39CB"/>
    <w:rsid w:val="007F5CC3"/>
    <w:rsid w:val="007F7BEC"/>
    <w:rsid w:val="0080458B"/>
    <w:rsid w:val="008065BD"/>
    <w:rsid w:val="00813C0A"/>
    <w:rsid w:val="008237E0"/>
    <w:rsid w:val="00835E50"/>
    <w:rsid w:val="00836F9C"/>
    <w:rsid w:val="00843958"/>
    <w:rsid w:val="00850661"/>
    <w:rsid w:val="0085123D"/>
    <w:rsid w:val="00855F42"/>
    <w:rsid w:val="00863612"/>
    <w:rsid w:val="0087697F"/>
    <w:rsid w:val="00882416"/>
    <w:rsid w:val="008862A9"/>
    <w:rsid w:val="00890F6D"/>
    <w:rsid w:val="00890FAD"/>
    <w:rsid w:val="008927FF"/>
    <w:rsid w:val="0089748F"/>
    <w:rsid w:val="008A3971"/>
    <w:rsid w:val="008A67C9"/>
    <w:rsid w:val="008C25DB"/>
    <w:rsid w:val="008C2718"/>
    <w:rsid w:val="008C5CA4"/>
    <w:rsid w:val="008D719C"/>
    <w:rsid w:val="008F6BA7"/>
    <w:rsid w:val="00902976"/>
    <w:rsid w:val="00902B71"/>
    <w:rsid w:val="00935623"/>
    <w:rsid w:val="009402D8"/>
    <w:rsid w:val="009561F2"/>
    <w:rsid w:val="00972E1D"/>
    <w:rsid w:val="00980823"/>
    <w:rsid w:val="00990D49"/>
    <w:rsid w:val="00994019"/>
    <w:rsid w:val="00995BBA"/>
    <w:rsid w:val="0099764A"/>
    <w:rsid w:val="009A0A9C"/>
    <w:rsid w:val="009A129C"/>
    <w:rsid w:val="009C623F"/>
    <w:rsid w:val="009C6CAA"/>
    <w:rsid w:val="009E346D"/>
    <w:rsid w:val="009E3DC1"/>
    <w:rsid w:val="009E630A"/>
    <w:rsid w:val="009E770A"/>
    <w:rsid w:val="009F3DBD"/>
    <w:rsid w:val="009F78F3"/>
    <w:rsid w:val="00A03713"/>
    <w:rsid w:val="00A0437F"/>
    <w:rsid w:val="00A13586"/>
    <w:rsid w:val="00A14F8B"/>
    <w:rsid w:val="00A1797B"/>
    <w:rsid w:val="00A25123"/>
    <w:rsid w:val="00A3210F"/>
    <w:rsid w:val="00A36009"/>
    <w:rsid w:val="00A42415"/>
    <w:rsid w:val="00A42906"/>
    <w:rsid w:val="00A52040"/>
    <w:rsid w:val="00A556D0"/>
    <w:rsid w:val="00A64B54"/>
    <w:rsid w:val="00A771C9"/>
    <w:rsid w:val="00A96C78"/>
    <w:rsid w:val="00AA6A0F"/>
    <w:rsid w:val="00AB7714"/>
    <w:rsid w:val="00AC04CE"/>
    <w:rsid w:val="00AC599D"/>
    <w:rsid w:val="00AC7121"/>
    <w:rsid w:val="00AE2376"/>
    <w:rsid w:val="00AF4484"/>
    <w:rsid w:val="00AF7BC2"/>
    <w:rsid w:val="00B30C35"/>
    <w:rsid w:val="00B3544E"/>
    <w:rsid w:val="00B358BD"/>
    <w:rsid w:val="00B362CC"/>
    <w:rsid w:val="00B41ED4"/>
    <w:rsid w:val="00B46996"/>
    <w:rsid w:val="00B54B10"/>
    <w:rsid w:val="00B63C70"/>
    <w:rsid w:val="00B8406D"/>
    <w:rsid w:val="00B92D3B"/>
    <w:rsid w:val="00B93DAA"/>
    <w:rsid w:val="00B952E2"/>
    <w:rsid w:val="00BA5651"/>
    <w:rsid w:val="00BB03CB"/>
    <w:rsid w:val="00BC0110"/>
    <w:rsid w:val="00BC1889"/>
    <w:rsid w:val="00BC39C2"/>
    <w:rsid w:val="00BC5A1B"/>
    <w:rsid w:val="00BD5112"/>
    <w:rsid w:val="00BD7C66"/>
    <w:rsid w:val="00C03BCF"/>
    <w:rsid w:val="00C07310"/>
    <w:rsid w:val="00C20D45"/>
    <w:rsid w:val="00C2352F"/>
    <w:rsid w:val="00C3771C"/>
    <w:rsid w:val="00C404D7"/>
    <w:rsid w:val="00C46DDD"/>
    <w:rsid w:val="00C51FA8"/>
    <w:rsid w:val="00C62227"/>
    <w:rsid w:val="00C7633D"/>
    <w:rsid w:val="00C92656"/>
    <w:rsid w:val="00C94BEE"/>
    <w:rsid w:val="00C95B98"/>
    <w:rsid w:val="00CA253A"/>
    <w:rsid w:val="00CA6C94"/>
    <w:rsid w:val="00CF311B"/>
    <w:rsid w:val="00CF577A"/>
    <w:rsid w:val="00D000EA"/>
    <w:rsid w:val="00D17264"/>
    <w:rsid w:val="00D175BD"/>
    <w:rsid w:val="00D20102"/>
    <w:rsid w:val="00D336E4"/>
    <w:rsid w:val="00D63E44"/>
    <w:rsid w:val="00D65213"/>
    <w:rsid w:val="00DA10FF"/>
    <w:rsid w:val="00DA27F9"/>
    <w:rsid w:val="00DA5801"/>
    <w:rsid w:val="00DB47BB"/>
    <w:rsid w:val="00DB625D"/>
    <w:rsid w:val="00DC71DA"/>
    <w:rsid w:val="00DC76FE"/>
    <w:rsid w:val="00DE0EC7"/>
    <w:rsid w:val="00DE4C51"/>
    <w:rsid w:val="00DE4F72"/>
    <w:rsid w:val="00DF53B1"/>
    <w:rsid w:val="00E04104"/>
    <w:rsid w:val="00E05652"/>
    <w:rsid w:val="00E103D3"/>
    <w:rsid w:val="00E133EE"/>
    <w:rsid w:val="00E13B0F"/>
    <w:rsid w:val="00E13E66"/>
    <w:rsid w:val="00E153BE"/>
    <w:rsid w:val="00E16E54"/>
    <w:rsid w:val="00E31FB2"/>
    <w:rsid w:val="00E5102E"/>
    <w:rsid w:val="00E62AB2"/>
    <w:rsid w:val="00E648F8"/>
    <w:rsid w:val="00E64F76"/>
    <w:rsid w:val="00E727FD"/>
    <w:rsid w:val="00E72F92"/>
    <w:rsid w:val="00E7560D"/>
    <w:rsid w:val="00E77F57"/>
    <w:rsid w:val="00E80282"/>
    <w:rsid w:val="00E8175C"/>
    <w:rsid w:val="00E8788C"/>
    <w:rsid w:val="00E87D28"/>
    <w:rsid w:val="00E94124"/>
    <w:rsid w:val="00EA19B4"/>
    <w:rsid w:val="00EB665B"/>
    <w:rsid w:val="00EB7132"/>
    <w:rsid w:val="00EC3BFC"/>
    <w:rsid w:val="00ED23D6"/>
    <w:rsid w:val="00ED56DD"/>
    <w:rsid w:val="00ED6E6D"/>
    <w:rsid w:val="00EE00C4"/>
    <w:rsid w:val="00EE3708"/>
    <w:rsid w:val="00F01D36"/>
    <w:rsid w:val="00F02C65"/>
    <w:rsid w:val="00F27FBE"/>
    <w:rsid w:val="00F346C6"/>
    <w:rsid w:val="00F373BB"/>
    <w:rsid w:val="00F40F3B"/>
    <w:rsid w:val="00F44DCB"/>
    <w:rsid w:val="00F6047E"/>
    <w:rsid w:val="00F73DE8"/>
    <w:rsid w:val="00F73E4A"/>
    <w:rsid w:val="00F84BFB"/>
    <w:rsid w:val="00F96355"/>
    <w:rsid w:val="00F964D8"/>
    <w:rsid w:val="00F9684E"/>
    <w:rsid w:val="00F9771C"/>
    <w:rsid w:val="00FA1665"/>
    <w:rsid w:val="00FA25FD"/>
    <w:rsid w:val="00FA260C"/>
    <w:rsid w:val="00FA5C91"/>
    <w:rsid w:val="00FA78DA"/>
    <w:rsid w:val="00FB7BDB"/>
    <w:rsid w:val="00FC05DB"/>
    <w:rsid w:val="00FC2F0B"/>
    <w:rsid w:val="00FD43AB"/>
    <w:rsid w:val="00FE1F24"/>
    <w:rsid w:val="00FE72C7"/>
    <w:rsid w:val="00FF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D3B5E70"/>
  <w15:chartTrackingRefBased/>
  <w15:docId w15:val="{3B9A3648-C3AF-42B3-AB2E-34E221DB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tabs>
        <w:tab w:val="left" w:pos="142"/>
      </w:tabs>
      <w:wordWrap w:val="0"/>
      <w:autoSpaceDE w:val="0"/>
      <w:autoSpaceDN w:val="0"/>
      <w:adjustRightInd w:val="0"/>
      <w:spacing w:line="660" w:lineRule="exact"/>
      <w:ind w:left="-32"/>
      <w:jc w:val="right"/>
      <w:textAlignment w:val="bottom"/>
    </w:pPr>
    <w:rPr>
      <w:rFonts w:hAnsi="Times New Roman"/>
      <w:sz w:val="20"/>
    </w:rPr>
  </w:style>
  <w:style w:type="paragraph" w:styleId="a3">
    <w:name w:val="footer"/>
    <w:basedOn w:val="a"/>
    <w:pPr>
      <w:tabs>
        <w:tab w:val="center" w:pos="4820"/>
        <w:tab w:val="right" w:pos="9640"/>
      </w:tabs>
      <w:wordWrap w:val="0"/>
      <w:autoSpaceDE w:val="0"/>
      <w:autoSpaceDN w:val="0"/>
      <w:adjustRightInd w:val="0"/>
      <w:spacing w:line="360" w:lineRule="atLeast"/>
    </w:pPr>
    <w:rPr>
      <w:rFonts w:hAnsi="Times New Roman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a6">
    <w:name w:val="Closing"/>
    <w:basedOn w:val="a"/>
    <w:next w:val="a"/>
    <w:pPr>
      <w:jc w:val="right"/>
    </w:pPr>
    <w:rPr>
      <w:sz w:val="24"/>
    </w:rPr>
  </w:style>
  <w:style w:type="paragraph" w:styleId="a7">
    <w:name w:val="Body Text"/>
    <w:basedOn w:val="a"/>
    <w:pPr>
      <w:spacing w:line="777" w:lineRule="exact"/>
      <w:ind w:right="-454"/>
    </w:pPr>
    <w:rPr>
      <w:spacing w:val="-70"/>
      <w:sz w:val="32"/>
    </w:rPr>
  </w:style>
  <w:style w:type="paragraph" w:styleId="a8">
    <w:name w:val="Balloon Text"/>
    <w:basedOn w:val="a"/>
    <w:link w:val="a9"/>
    <w:uiPriority w:val="99"/>
    <w:semiHidden/>
    <w:unhideWhenUsed/>
    <w:rsid w:val="00E05652"/>
    <w:rPr>
      <w:rFonts w:ascii="Arial" w:eastAsia="ＭＳ ゴシック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05652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rsid w:val="009F7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721CF8"/>
    <w:rPr>
      <w:color w:val="0000FF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AC599D"/>
  </w:style>
  <w:style w:type="character" w:customStyle="1" w:styleId="ad">
    <w:name w:val="日付 (文字)"/>
    <w:link w:val="ac"/>
    <w:uiPriority w:val="99"/>
    <w:semiHidden/>
    <w:rsid w:val="00AC599D"/>
    <w:rPr>
      <w:rFonts w:ascii="ＭＳ 明朝" w:hAnsi="Arial"/>
      <w:sz w:val="21"/>
    </w:rPr>
  </w:style>
  <w:style w:type="character" w:styleId="ae">
    <w:name w:val="Unresolved Mention"/>
    <w:basedOn w:val="a0"/>
    <w:uiPriority w:val="99"/>
    <w:semiHidden/>
    <w:unhideWhenUsed/>
    <w:rsid w:val="009E3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4_10.5p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7F8F0-40BB-42DA-B45E-AB37502D8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A4_10.5p</Template>
  <TotalTime>1</TotalTime>
  <Pages>1</Pages>
  <Words>514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課名</vt:lpstr>
      <vt:lpstr>課名</vt:lpstr>
    </vt:vector>
  </TitlesOfParts>
  <Company/>
  <LinksUpToDate>false</LinksUpToDate>
  <CharactersWithSpaces>884</CharactersWithSpaces>
  <SharedDoc>false</SharedDoc>
  <HLinks>
    <vt:vector size="60" baseType="variant">
      <vt:variant>
        <vt:i4>4194342</vt:i4>
      </vt:variant>
      <vt:variant>
        <vt:i4>27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24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21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18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15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12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9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6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3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0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課名</dc:title>
  <dc:subject/>
  <dc:creator>Ｆｕｊｉｗａｒａ</dc:creator>
  <cp:keywords/>
  <cp:lastModifiedBy>公益財団法人 かがわ健康福祉機構</cp:lastModifiedBy>
  <cp:revision>2</cp:revision>
  <cp:lastPrinted>2022-03-30T04:13:00Z</cp:lastPrinted>
  <dcterms:created xsi:type="dcterms:W3CDTF">2022-03-31T06:19:00Z</dcterms:created>
  <dcterms:modified xsi:type="dcterms:W3CDTF">2022-03-31T06:19:00Z</dcterms:modified>
</cp:coreProperties>
</file>