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6CA5" w14:textId="77777777" w:rsidR="00721CF8" w:rsidRPr="00721CF8" w:rsidRDefault="00721CF8" w:rsidP="00721CF8">
      <w:pPr>
        <w:rPr>
          <w:rFonts w:hAnsi="ＭＳ 明朝" w:hint="eastAsia"/>
          <w:kern w:val="2"/>
          <w:sz w:val="18"/>
          <w:szCs w:val="18"/>
        </w:rPr>
      </w:pPr>
    </w:p>
    <w:p w14:paraId="3F51A43D" w14:textId="77777777" w:rsidR="0085123D" w:rsidRPr="0085123D" w:rsidRDefault="0085123D" w:rsidP="002E6848">
      <w:pPr>
        <w:rPr>
          <w:rFonts w:ascii="ＭＳ ゴシック" w:eastAsia="ＭＳ ゴシック" w:hAnsi="ＭＳ ゴシック"/>
          <w:snapToGrid w:val="0"/>
          <w:kern w:val="2"/>
          <w:sz w:val="8"/>
          <w:szCs w:val="24"/>
        </w:rPr>
      </w:pPr>
    </w:p>
    <w:p w14:paraId="3A1697B2" w14:textId="270DDBFD" w:rsidR="00497C59" w:rsidRDefault="00F96355" w:rsidP="00BA5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33D3CA" wp14:editId="15A64766">
                <wp:simplePos x="0" y="0"/>
                <wp:positionH relativeFrom="column">
                  <wp:posOffset>-28575</wp:posOffset>
                </wp:positionH>
                <wp:positionV relativeFrom="paragraph">
                  <wp:posOffset>-424180</wp:posOffset>
                </wp:positionV>
                <wp:extent cx="4938395" cy="24765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34EC" w14:textId="77777777" w:rsidR="002F4FC6" w:rsidRPr="007C624C" w:rsidRDefault="002F4FC6" w:rsidP="00721CF8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3E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申込締切：</w:t>
                            </w:r>
                            <w:r w:rsidR="00E87D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７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E87D28"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日(</w:t>
                            </w:r>
                            <w:r w:rsidR="00E87D28"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3D3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-33.4pt;width:388.8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" strokecolor="white">
                <v:textbox inset="5.85pt,.7pt,5.85pt,.7pt">
                  <w:txbxContent>
                    <w:p w14:paraId="34EA34EC" w14:textId="77777777" w:rsidR="002F4FC6" w:rsidRPr="007C624C" w:rsidRDefault="002F4FC6" w:rsidP="00721CF8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r w:rsidRPr="004B3E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申込締切：</w:t>
                      </w:r>
                      <w:r w:rsidR="00E87D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７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E87D28"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５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日(</w:t>
                      </w:r>
                      <w:r w:rsidR="00E87D28"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497C59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</w:t>
      </w:r>
      <w:r w:rsidR="00DA10FF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４</w:t>
      </w:r>
      <w:r w:rsidR="00497C59"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="00497C59"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 w:rsidR="00497C59"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14:paraId="0FC651D9" w14:textId="77777777" w:rsidR="00497C59" w:rsidRPr="004260BF" w:rsidRDefault="00497C59" w:rsidP="00BA5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 w:hint="eastAsia"/>
          <w:kern w:val="2"/>
          <w:sz w:val="28"/>
          <w:szCs w:val="24"/>
        </w:rPr>
      </w:pPr>
      <w:r w:rsidRPr="009E3DC1">
        <w:rPr>
          <w:rFonts w:ascii="ＭＳ ゴシック" w:eastAsia="ＭＳ ゴシック" w:hAnsi="ＭＳ ゴシック" w:hint="eastAsia"/>
          <w:b/>
          <w:spacing w:val="43"/>
          <w:sz w:val="28"/>
          <w:szCs w:val="24"/>
          <w:fitText w:val="5640" w:id="-2107422464"/>
        </w:rPr>
        <w:t>チームリーダーコース</w:t>
      </w:r>
      <w:r w:rsidRPr="009E3DC1">
        <w:rPr>
          <w:rFonts w:ascii="ＭＳ ゴシック" w:eastAsia="ＭＳ ゴシック" w:hAnsi="ＭＳ ゴシック" w:hint="eastAsia"/>
          <w:spacing w:val="43"/>
          <w:sz w:val="28"/>
          <w:szCs w:val="24"/>
          <w:fitText w:val="5640" w:id="-2107422464"/>
        </w:rPr>
        <w:t xml:space="preserve"> 受講申込</w:t>
      </w:r>
      <w:r w:rsidRPr="009E3DC1">
        <w:rPr>
          <w:rFonts w:ascii="ＭＳ ゴシック" w:eastAsia="ＭＳ ゴシック" w:hAnsi="ＭＳ ゴシック" w:hint="eastAsia"/>
          <w:sz w:val="28"/>
          <w:szCs w:val="24"/>
          <w:fitText w:val="5640" w:id="-2107422464"/>
        </w:rPr>
        <w:t>書</w:t>
      </w:r>
    </w:p>
    <w:p w14:paraId="463E9E90" w14:textId="77777777" w:rsidR="006D2F2C" w:rsidRPr="00497C59" w:rsidRDefault="006D2F2C" w:rsidP="00721CF8">
      <w:pPr>
        <w:jc w:val="right"/>
        <w:rPr>
          <w:rFonts w:hAnsi="ＭＳ 明朝"/>
          <w:kern w:val="2"/>
          <w:sz w:val="10"/>
          <w:szCs w:val="24"/>
        </w:rPr>
      </w:pPr>
    </w:p>
    <w:p w14:paraId="6B55E502" w14:textId="77777777" w:rsidR="00721CF8" w:rsidRPr="005D463C" w:rsidRDefault="00E64F76" w:rsidP="00721CF8">
      <w:pPr>
        <w:jc w:val="right"/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DA10FF">
        <w:rPr>
          <w:rFonts w:ascii="ＭＳ ゴシック" w:eastAsia="ＭＳ ゴシック" w:hAnsi="ＭＳ ゴシック" w:hint="eastAsia"/>
          <w:kern w:val="2"/>
          <w:sz w:val="24"/>
          <w:szCs w:val="24"/>
        </w:rPr>
        <w:t>４</w:t>
      </w:r>
      <w:r w:rsidR="00721CF8"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14:paraId="593F70BE" w14:textId="77777777" w:rsidR="00721CF8" w:rsidRPr="005D463C" w:rsidRDefault="00721CF8" w:rsidP="00721CF8">
      <w:pPr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 w:rsidR="0087697F"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14:paraId="71D4FBF7" w14:textId="77777777" w:rsidR="00721CF8" w:rsidRPr="0027046F" w:rsidRDefault="00721CF8" w:rsidP="00721CF8">
      <w:pPr>
        <w:rPr>
          <w:rFonts w:ascii="ＭＳ ゴシック" w:eastAsia="ＭＳ ゴシック" w:hAnsi="ＭＳ ゴシック" w:hint="eastAsia"/>
          <w:kern w:val="2"/>
          <w:sz w:val="8"/>
          <w:szCs w:val="24"/>
        </w:rPr>
      </w:pPr>
    </w:p>
    <w:tbl>
      <w:tblPr>
        <w:tblW w:w="101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276"/>
        <w:gridCol w:w="1418"/>
        <w:gridCol w:w="3619"/>
      </w:tblGrid>
      <w:tr w:rsidR="00497C59" w:rsidRPr="005D463C" w14:paraId="3EB87C9E" w14:textId="77777777" w:rsidTr="00FC05DB">
        <w:tc>
          <w:tcPr>
            <w:tcW w:w="1844" w:type="dxa"/>
            <w:gridSpan w:val="2"/>
            <w:shd w:val="clear" w:color="auto" w:fill="auto"/>
          </w:tcPr>
          <w:p w14:paraId="12D335DC" w14:textId="77777777" w:rsidR="00742D52" w:rsidRPr="00742D52" w:rsidRDefault="00742D52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4BC5E79A" w14:textId="77777777" w:rsidR="00497C59" w:rsidRPr="005D463C" w:rsidRDefault="00497C59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7" w:type="dxa"/>
            <w:gridSpan w:val="4"/>
            <w:shd w:val="clear" w:color="auto" w:fill="auto"/>
          </w:tcPr>
          <w:p w14:paraId="0252DF02" w14:textId="77777777" w:rsidR="00497C59" w:rsidRPr="008237E0" w:rsidRDefault="004B3EA4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</w:pPr>
            <w:r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９月</w:t>
            </w:r>
            <w:r w:rsidR="0053485D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３</w:t>
            </w:r>
            <w:r w:rsidR="00497C59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 w:rsidR="0053485D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土</w:t>
            </w:r>
            <w:r w:rsidR="00497C59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)、</w:t>
            </w:r>
            <w:r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９</w:t>
            </w:r>
            <w:r w:rsidR="008237E0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月</w:t>
            </w:r>
            <w:r w:rsidR="0053485D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７</w:t>
            </w:r>
            <w:r w:rsidR="00497C59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 w:rsidR="0053485D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水</w:t>
            </w:r>
            <w:r w:rsidR="00497C59"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 w:rsidR="009561F2" w:rsidRPr="008F6BA7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２</w:t>
            </w:r>
            <w:r w:rsidR="00497C59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</w:t>
            </w:r>
            <w:r w:rsidR="00497C59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間</w:t>
            </w:r>
            <w:r w:rsidR="009561F2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  <w:p w14:paraId="4041FDF5" w14:textId="77777777" w:rsidR="00497C59" w:rsidRPr="005D463C" w:rsidRDefault="00497C59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社会福祉総合センター7階　大会議室</w:t>
            </w:r>
          </w:p>
        </w:tc>
      </w:tr>
      <w:tr w:rsidR="0076417E" w:rsidRPr="005D463C" w14:paraId="1568A8C6" w14:textId="77777777" w:rsidTr="00C03BCF">
        <w:trPr>
          <w:trHeight w:val="858"/>
        </w:trPr>
        <w:tc>
          <w:tcPr>
            <w:tcW w:w="568" w:type="dxa"/>
            <w:vMerge w:val="restart"/>
            <w:shd w:val="clear" w:color="auto" w:fill="auto"/>
          </w:tcPr>
          <w:p w14:paraId="4691975C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A6875B8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7478F0C1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EB8FEF1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7A1953DD" w14:textId="77777777" w:rsidR="0076417E" w:rsidRPr="005D463C" w:rsidRDefault="0076417E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38B35034" w14:textId="77777777" w:rsidR="0076417E" w:rsidRPr="005D463C" w:rsidRDefault="0076417E" w:rsidP="0087697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8ABBD" w14:textId="77777777" w:rsidR="00C03BCF" w:rsidRPr="00935623" w:rsidRDefault="0076417E" w:rsidP="00C03BC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="00C03BCF"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14:paraId="17814B21" w14:textId="77777777" w:rsidR="0076417E" w:rsidRPr="00F02C65" w:rsidRDefault="0076417E" w:rsidP="00C03BC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62BDFD1" w14:textId="77777777" w:rsidR="0076417E" w:rsidRPr="005D463C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 w:rsidR="004B3EA4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 w:rsidR="00742D52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)</w:t>
            </w:r>
          </w:p>
          <w:p w14:paraId="6C3642EB" w14:textId="77777777" w:rsidR="0076417E" w:rsidRPr="007E2B3B" w:rsidRDefault="0076417E" w:rsidP="00721CF8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78B22415" w14:textId="77777777" w:rsidR="0076417E" w:rsidRPr="005D463C" w:rsidRDefault="0076417E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51F3D6D" w14:textId="77777777" w:rsidR="0076417E" w:rsidRPr="006716A7" w:rsidRDefault="0076417E" w:rsidP="00BA5651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7A846BEA" w14:textId="77777777" w:rsidR="0076417E" w:rsidRPr="006716A7" w:rsidRDefault="0076417E" w:rsidP="00742D5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14:paraId="452CF0BC" w14:textId="77777777" w:rsidR="0076417E" w:rsidRPr="006716A7" w:rsidRDefault="0076417E" w:rsidP="00BA5651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16"/>
              </w:rPr>
              <w:t>(修了証書発行に必要)</w:t>
            </w:r>
          </w:p>
        </w:tc>
        <w:tc>
          <w:tcPr>
            <w:tcW w:w="3619" w:type="dxa"/>
            <w:shd w:val="clear" w:color="auto" w:fill="auto"/>
          </w:tcPr>
          <w:p w14:paraId="681C3888" w14:textId="77777777" w:rsidR="00935623" w:rsidRDefault="00935623" w:rsidP="005D46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1DB1AA40" w14:textId="77777777" w:rsidR="0076417E" w:rsidRPr="00935623" w:rsidRDefault="0076417E" w:rsidP="005D46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 w:rsidR="00DA10FF">
              <w:rPr>
                <w:rFonts w:ascii="ＭＳ ゴシック" w:eastAsia="ＭＳ ゴシック" w:hAnsi="ＭＳ ゴシック" w:hint="eastAsia"/>
                <w:kern w:val="2"/>
                <w:sz w:val="22"/>
              </w:rPr>
              <w:t>(年齢は受講日時点</w:t>
            </w:r>
            <w:r w:rsidR="00DA10FF">
              <w:rPr>
                <w:rFonts w:ascii="ＭＳ ゴシック" w:eastAsia="ＭＳ ゴシック" w:hAnsi="ＭＳ ゴシック"/>
                <w:kern w:val="2"/>
                <w:sz w:val="22"/>
              </w:rPr>
              <w:t>)</w:t>
            </w:r>
          </w:p>
          <w:p w14:paraId="43DD21DB" w14:textId="77777777" w:rsidR="0076417E" w:rsidRPr="00935623" w:rsidRDefault="0076417E" w:rsidP="00F02C65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  </w:t>
            </w:r>
            <w:r w:rsidR="00742D52"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="003B7BB0"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="00742D52"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="00742D52"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="00F02C65"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</w:tc>
      </w:tr>
      <w:tr w:rsidR="0076417E" w:rsidRPr="005D463C" w14:paraId="2B628F50" w14:textId="77777777" w:rsidTr="0087697F">
        <w:tc>
          <w:tcPr>
            <w:tcW w:w="568" w:type="dxa"/>
            <w:vMerge/>
            <w:shd w:val="clear" w:color="auto" w:fill="auto"/>
          </w:tcPr>
          <w:p w14:paraId="6B1F8214" w14:textId="77777777" w:rsidR="0076417E" w:rsidRPr="005D463C" w:rsidRDefault="0076417E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2CE246A" w14:textId="77777777" w:rsidR="0076417E" w:rsidRPr="008A3971" w:rsidRDefault="0076417E" w:rsidP="00721CF8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2957C6C2" w14:textId="77777777" w:rsidR="0076417E" w:rsidRPr="00F02C65" w:rsidRDefault="0076417E" w:rsidP="008A3971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3B7BB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770C88F" w14:textId="77777777" w:rsidR="0076417E" w:rsidRPr="007E2B3B" w:rsidRDefault="0076417E" w:rsidP="00721CF8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2CCAE5C0" w14:textId="77777777" w:rsidR="007E2B3B" w:rsidRPr="007E2B3B" w:rsidRDefault="007E2B3B" w:rsidP="00721CF8">
            <w:pPr>
              <w:rPr>
                <w:rFonts w:ascii="ＭＳ ゴシック" w:eastAsia="ＭＳ ゴシック" w:hAnsi="ＭＳ ゴシック" w:hint="eastAsia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DCBB61" w14:textId="77777777" w:rsidR="0076417E" w:rsidRPr="0027046F" w:rsidRDefault="0076417E" w:rsidP="00FF15B2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750D8720" w14:textId="77777777" w:rsidR="003B7BB0" w:rsidRPr="003B7BB0" w:rsidRDefault="003B7BB0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="00BC5A1B" w:rsidRPr="008237E0">
              <w:rPr>
                <w:rFonts w:ascii="ＭＳ ゴシック" w:eastAsia="ＭＳ ゴシック" w:hAnsi="ＭＳ ゴシック" w:hint="eastAsia"/>
                <w:kern w:val="2"/>
                <w:sz w:val="18"/>
              </w:rPr>
              <w:t>(※1)</w:t>
            </w:r>
          </w:p>
        </w:tc>
        <w:tc>
          <w:tcPr>
            <w:tcW w:w="3619" w:type="dxa"/>
            <w:shd w:val="clear" w:color="auto" w:fill="auto"/>
          </w:tcPr>
          <w:p w14:paraId="2305BF74" w14:textId="77777777" w:rsidR="0076417E" w:rsidRPr="0085123D" w:rsidRDefault="0076417E" w:rsidP="00721CF8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2E8E7D1D" w14:textId="77777777" w:rsidR="0085123D" w:rsidRPr="005D463C" w:rsidRDefault="0085123D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9402D8" w:rsidRPr="005D463C" w14:paraId="4DF50425" w14:textId="77777777" w:rsidTr="0087697F">
        <w:tc>
          <w:tcPr>
            <w:tcW w:w="568" w:type="dxa"/>
            <w:vMerge/>
            <w:shd w:val="clear" w:color="auto" w:fill="auto"/>
          </w:tcPr>
          <w:p w14:paraId="7F20B85D" w14:textId="77777777" w:rsidR="009402D8" w:rsidRPr="005D463C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54DD2DB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59ED3D5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93155AB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64B038F1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  <w:p w14:paraId="57855BC0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4" w:type="dxa"/>
            <w:shd w:val="clear" w:color="auto" w:fill="auto"/>
          </w:tcPr>
          <w:p w14:paraId="321DCBAA" w14:textId="77777777" w:rsidR="009402D8" w:rsidRPr="008A3971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3C1AF659" w14:textId="77777777" w:rsidR="009402D8" w:rsidRPr="008A3971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71699A02" w14:textId="77777777" w:rsidR="009402D8" w:rsidRPr="00491BAB" w:rsidRDefault="009402D8" w:rsidP="00721CF8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7B462B38" w14:textId="77777777" w:rsidR="00491BAB" w:rsidRPr="005D463C" w:rsidRDefault="00491BAB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9402D8" w:rsidRPr="005D463C" w14:paraId="60B3D36E" w14:textId="77777777" w:rsidTr="0085123D">
        <w:trPr>
          <w:trHeight w:val="375"/>
        </w:trPr>
        <w:tc>
          <w:tcPr>
            <w:tcW w:w="568" w:type="dxa"/>
            <w:vMerge/>
            <w:shd w:val="clear" w:color="auto" w:fill="auto"/>
          </w:tcPr>
          <w:p w14:paraId="4BACE292" w14:textId="77777777" w:rsidR="009402D8" w:rsidRPr="005D463C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7CE0CB" w14:textId="77777777" w:rsidR="009402D8" w:rsidRPr="00F02C65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BC898D9" w14:textId="77777777" w:rsidR="0087697F" w:rsidRPr="0087697F" w:rsidRDefault="0087697F" w:rsidP="00742D52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699C9326" w14:textId="77777777" w:rsidR="009402D8" w:rsidRPr="008A3971" w:rsidRDefault="00742D52" w:rsidP="00E103D3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36C5FC3C" w14:textId="77777777" w:rsidR="00742D52" w:rsidRDefault="00742D52" w:rsidP="00721CF8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646A650F" w14:textId="77777777" w:rsidR="0087697F" w:rsidRPr="0087697F" w:rsidRDefault="0087697F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</w:pPr>
          </w:p>
        </w:tc>
      </w:tr>
      <w:tr w:rsidR="009402D8" w:rsidRPr="005D463C" w14:paraId="1864C4AC" w14:textId="77777777" w:rsidTr="0087697F">
        <w:trPr>
          <w:trHeight w:val="990"/>
        </w:trPr>
        <w:tc>
          <w:tcPr>
            <w:tcW w:w="568" w:type="dxa"/>
            <w:vMerge/>
            <w:shd w:val="clear" w:color="auto" w:fill="auto"/>
          </w:tcPr>
          <w:p w14:paraId="6DC2FAC6" w14:textId="77777777" w:rsidR="009402D8" w:rsidRPr="005D463C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1B79A2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51637DB" w14:textId="77777777" w:rsidR="0087697F" w:rsidRDefault="0087697F" w:rsidP="003B7BB0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7069BE13" w14:textId="77777777" w:rsidR="009402D8" w:rsidRPr="008A3971" w:rsidRDefault="003B7BB0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5F62AC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在</w:t>
            </w:r>
            <w:r w:rsidR="005F62AC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23ADBFF0" w14:textId="77777777" w:rsidR="009402D8" w:rsidRPr="009402D8" w:rsidRDefault="009402D8" w:rsidP="004260BF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14:paraId="5BA9165B" w14:textId="77777777" w:rsidR="009402D8" w:rsidRPr="009402D8" w:rsidRDefault="009402D8" w:rsidP="004260B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00CB756F" w14:textId="77777777" w:rsidR="007E2B3B" w:rsidRPr="007E2B3B" w:rsidRDefault="007E2B3B" w:rsidP="004260BF">
            <w:pPr>
              <w:rPr>
                <w:rFonts w:ascii="ＭＳ ゴシック" w:eastAsia="ＭＳ ゴシック" w:hAnsi="ＭＳ ゴシック" w:hint="eastAsia"/>
                <w:kern w:val="2"/>
                <w:sz w:val="28"/>
              </w:rPr>
            </w:pPr>
          </w:p>
        </w:tc>
      </w:tr>
      <w:tr w:rsidR="008A3971" w:rsidRPr="005D463C" w14:paraId="35C2090B" w14:textId="77777777" w:rsidTr="000A5EA7">
        <w:trPr>
          <w:trHeight w:val="599"/>
        </w:trPr>
        <w:tc>
          <w:tcPr>
            <w:tcW w:w="568" w:type="dxa"/>
            <w:vMerge/>
            <w:shd w:val="clear" w:color="auto" w:fill="auto"/>
          </w:tcPr>
          <w:p w14:paraId="6CD9A771" w14:textId="77777777" w:rsidR="008A3971" w:rsidRPr="005D463C" w:rsidRDefault="008A3971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97ECA" w14:textId="77777777" w:rsidR="008A3971" w:rsidRPr="00F02C65" w:rsidRDefault="008A3971" w:rsidP="004260B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28200CC" w14:textId="77777777" w:rsidR="008A3971" w:rsidRPr="005D463C" w:rsidRDefault="008A3971" w:rsidP="004260BF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0655DDC" w14:textId="77777777" w:rsidR="008A3971" w:rsidRPr="005D463C" w:rsidRDefault="0087697F" w:rsidP="008A3971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</w:t>
            </w:r>
            <w:r w:rsidR="0008272C">
              <w:rPr>
                <w:rFonts w:ascii="ＭＳ ゴシック" w:eastAsia="ＭＳ ゴシック" w:hAnsi="ＭＳ ゴシック" w:hint="eastAsia"/>
                <w:kern w:val="2"/>
                <w:sz w:val="22"/>
              </w:rPr>
              <w:t>・F</w:t>
            </w:r>
            <w:r w:rsidR="0008272C"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7BCEB342" w14:textId="77777777" w:rsidR="008A3971" w:rsidRPr="008A3971" w:rsidRDefault="008A3971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43BFF25F" w14:textId="77777777" w:rsidR="008A3971" w:rsidRPr="005D463C" w:rsidRDefault="008A3971" w:rsidP="008A3971">
            <w:pPr>
              <w:ind w:left="115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9402D8" w:rsidRPr="005D463C" w14:paraId="41B12D63" w14:textId="77777777" w:rsidTr="002225E2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E1BF5D" w14:textId="77777777" w:rsidR="009402D8" w:rsidRPr="005D463C" w:rsidRDefault="009402D8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7740DB" w14:textId="77777777" w:rsidR="009402D8" w:rsidRPr="00F02C65" w:rsidRDefault="009402D8" w:rsidP="004260BF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FE4F3" w14:textId="77777777" w:rsidR="009402D8" w:rsidRPr="005D463C" w:rsidRDefault="009402D8" w:rsidP="002225E2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 w:rsidR="007F5CC3"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FF44D9" w14:textId="77777777" w:rsidR="009402D8" w:rsidRDefault="009402D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6E011B5C" w14:textId="77777777" w:rsidR="009402D8" w:rsidRDefault="009402D8" w:rsidP="0027046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  <w:p w14:paraId="3B839328" w14:textId="77777777" w:rsidR="0008272C" w:rsidRPr="005D463C" w:rsidRDefault="0008272C" w:rsidP="0027046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10"/>
              </w:rPr>
            </w:pPr>
          </w:p>
        </w:tc>
      </w:tr>
      <w:tr w:rsidR="0076417E" w:rsidRPr="005D463C" w14:paraId="5A7626B2" w14:textId="77777777" w:rsidTr="002225E2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71039" w14:textId="77777777" w:rsidR="0076417E" w:rsidRPr="005D463C" w:rsidRDefault="0076417E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A62BB5" w14:textId="77777777" w:rsidR="008A3971" w:rsidRPr="00742D52" w:rsidRDefault="008A3971" w:rsidP="004260BF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14:paraId="2FE77FCB" w14:textId="77777777" w:rsidR="0076417E" w:rsidRPr="00F02C65" w:rsidRDefault="0076417E" w:rsidP="004260BF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08272C"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  <w:fitText w:val="990" w:id="-1824339966"/>
              </w:rPr>
              <w:t>経験年</w:t>
            </w:r>
            <w:r w:rsidRPr="0008272C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990" w:id="-1824339966"/>
              </w:rPr>
              <w:t>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E5BB2" w14:textId="77777777" w:rsidR="0076417E" w:rsidRPr="005D463C" w:rsidRDefault="0076417E" w:rsidP="002225E2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2AB0AA69" w14:textId="77777777" w:rsidR="0076417E" w:rsidRPr="005D463C" w:rsidRDefault="00EA19B4" w:rsidP="00EA19B4">
            <w:pPr>
              <w:tabs>
                <w:tab w:val="left" w:pos="976"/>
              </w:tabs>
              <w:wordWrap w:val="0"/>
              <w:jc w:val="righ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864374" w14:textId="77777777" w:rsidR="008A3971" w:rsidRPr="00742D52" w:rsidRDefault="008A3971" w:rsidP="004260BF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14:paraId="77D693A7" w14:textId="77777777" w:rsidR="0076417E" w:rsidRPr="00F02C65" w:rsidRDefault="0076417E" w:rsidP="004260B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14:paraId="7DEB57B0" w14:textId="77777777" w:rsidR="0076417E" w:rsidRPr="005D463C" w:rsidRDefault="0076417E" w:rsidP="00F02C65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C0A" w14:textId="77777777" w:rsidR="0076417E" w:rsidRPr="005D463C" w:rsidRDefault="0076417E" w:rsidP="002225E2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56C4E446" w14:textId="77777777" w:rsidR="0076417E" w:rsidRPr="005D463C" w:rsidRDefault="00EA19B4" w:rsidP="002225E2">
            <w:pPr>
              <w:jc w:val="righ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="0076417E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 w:rsidR="002225E2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</w:p>
        </w:tc>
      </w:tr>
      <w:tr w:rsidR="0027046F" w:rsidRPr="005D463C" w14:paraId="7E43FF01" w14:textId="77777777" w:rsidTr="0087697F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01B76FA2" w14:textId="77777777" w:rsidR="0027046F" w:rsidRDefault="0027046F" w:rsidP="00972E1D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75423BB7" w14:textId="77777777" w:rsidR="0027046F" w:rsidRPr="007E2B3B" w:rsidRDefault="0027046F" w:rsidP="00972E1D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08F9DF96" w14:textId="77777777" w:rsidR="0027046F" w:rsidRPr="005D463C" w:rsidRDefault="0027046F" w:rsidP="0087697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送付先</w:t>
            </w:r>
          </w:p>
        </w:tc>
        <w:tc>
          <w:tcPr>
            <w:tcW w:w="9573" w:type="dxa"/>
            <w:gridSpan w:val="5"/>
            <w:tcBorders>
              <w:bottom w:val="nil"/>
            </w:tcBorders>
            <w:shd w:val="clear" w:color="auto" w:fill="auto"/>
          </w:tcPr>
          <w:p w14:paraId="75032A85" w14:textId="77777777" w:rsidR="0027046F" w:rsidRPr="00972E1D" w:rsidRDefault="0027046F" w:rsidP="00972E1D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158336E4" w14:textId="77777777" w:rsidR="0027046F" w:rsidRPr="006716A7" w:rsidRDefault="0027046F" w:rsidP="00972E1D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</w:t>
            </w:r>
            <w:r w:rsidR="0008272C"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及び</w:t>
            </w: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事前課題</w:t>
            </w:r>
            <w:r w:rsidR="003B7BB0"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をお送りしますので</w:t>
            </w: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、</w:t>
            </w:r>
            <w:r w:rsidR="003B7BB0"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希望する送付先に</w:t>
            </w: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レ点を記入してください。</w:t>
            </w:r>
          </w:p>
          <w:p w14:paraId="65DD84FE" w14:textId="77777777" w:rsidR="0027046F" w:rsidRPr="00972E1D" w:rsidRDefault="0027046F" w:rsidP="00972E1D">
            <w:pPr>
              <w:rPr>
                <w:rFonts w:ascii="ＭＳ ゴシック" w:eastAsia="ＭＳ ゴシック" w:hAnsi="ＭＳ ゴシック" w:hint="eastAsia"/>
                <w:kern w:val="2"/>
                <w:sz w:val="4"/>
              </w:rPr>
            </w:pPr>
          </w:p>
        </w:tc>
      </w:tr>
      <w:tr w:rsidR="0027046F" w:rsidRPr="005D463C" w14:paraId="68CEA30D" w14:textId="77777777" w:rsidTr="0087697F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119AB770" w14:textId="77777777" w:rsidR="0027046F" w:rsidRPr="005D463C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77BF0B7" w14:textId="77777777" w:rsidR="0027046F" w:rsidRPr="0027046F" w:rsidRDefault="0027046F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4"/>
              </w:rPr>
              <w:t>①□ 上記勤務先　　　　　②□ 下記住所</w:t>
            </w:r>
          </w:p>
        </w:tc>
      </w:tr>
      <w:tr w:rsidR="0027046F" w:rsidRPr="005D463C" w14:paraId="3D32A441" w14:textId="77777777" w:rsidTr="0087697F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A520C41" w14:textId="77777777" w:rsidR="0027046F" w:rsidRPr="005D463C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CEDFC" w14:textId="77777777" w:rsidR="0027046F" w:rsidRPr="0027046F" w:rsidRDefault="0027046F" w:rsidP="0076417E">
            <w:pPr>
              <w:rPr>
                <w:rFonts w:ascii="ＭＳ ゴシック" w:eastAsia="ＭＳ ゴシック" w:hAnsi="ＭＳ ゴシック" w:hint="eastAsia"/>
                <w:kern w:val="2"/>
                <w:sz w:val="6"/>
              </w:rPr>
            </w:pPr>
          </w:p>
        </w:tc>
      </w:tr>
      <w:tr w:rsidR="0027046F" w:rsidRPr="005D463C" w14:paraId="1F382062" w14:textId="77777777" w:rsidTr="000A5EA7">
        <w:trPr>
          <w:trHeight w:val="1127"/>
        </w:trPr>
        <w:tc>
          <w:tcPr>
            <w:tcW w:w="568" w:type="dxa"/>
            <w:vMerge/>
            <w:shd w:val="clear" w:color="auto" w:fill="auto"/>
          </w:tcPr>
          <w:p w14:paraId="5AD424EF" w14:textId="77777777" w:rsidR="0027046F" w:rsidRPr="005D463C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99BE11" w14:textId="77777777" w:rsidR="0027046F" w:rsidRPr="00F02C65" w:rsidRDefault="0027046F" w:rsidP="004260BF">
            <w:pPr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001D5278" w14:textId="77777777" w:rsidR="0027046F" w:rsidRPr="005D463C" w:rsidRDefault="0027046F" w:rsidP="00972E1D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</w:p>
        </w:tc>
        <w:tc>
          <w:tcPr>
            <w:tcW w:w="8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F17339" w14:textId="77777777" w:rsidR="0027046F" w:rsidRPr="00972E1D" w:rsidRDefault="0027046F" w:rsidP="004260BF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14:paraId="6CDE434C" w14:textId="77777777" w:rsidR="0027046F" w:rsidRDefault="0027046F" w:rsidP="004260B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25C8B0EC" w14:textId="77777777" w:rsidR="0027046F" w:rsidRPr="00972E1D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3B7BB0" w:rsidRPr="00F02C65" w14:paraId="5E048348" w14:textId="77777777" w:rsidTr="0087697F">
        <w:trPr>
          <w:trHeight w:val="570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73F107D" w14:textId="77777777" w:rsidR="003B7BB0" w:rsidRDefault="003B7BB0" w:rsidP="005406A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96870C9" w14:textId="77777777" w:rsidR="00FC05DB" w:rsidRDefault="00FC05DB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16BBC602" w14:textId="77777777" w:rsidR="003B7BB0" w:rsidRDefault="003B7BB0" w:rsidP="0087697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CA7FF49" w14:textId="77777777" w:rsidR="003B7BB0" w:rsidRPr="008A3971" w:rsidRDefault="003B7BB0" w:rsidP="005406A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13F97514" w14:textId="77777777" w:rsidR="003B7BB0" w:rsidRPr="00F02C65" w:rsidRDefault="003B7BB0" w:rsidP="005406A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 w:rsid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40D46C5" w14:textId="77777777" w:rsidR="003B7BB0" w:rsidRPr="008A3971" w:rsidRDefault="003B7BB0" w:rsidP="005406A6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14:paraId="6C60F0D8" w14:textId="77777777" w:rsidR="003B7BB0" w:rsidRPr="003B7BB0" w:rsidRDefault="003B7BB0" w:rsidP="005406A6">
            <w:pPr>
              <w:rPr>
                <w:rFonts w:ascii="ＭＳ ゴシック" w:eastAsia="ＭＳ ゴシック" w:hAnsi="ＭＳ ゴシック" w:hint="eastAsia"/>
                <w:kern w:val="2"/>
                <w:sz w:val="20"/>
                <w:szCs w:val="26"/>
              </w:rPr>
            </w:pPr>
          </w:p>
        </w:tc>
      </w:tr>
      <w:tr w:rsidR="0087697F" w14:paraId="16C62CFB" w14:textId="77777777" w:rsidTr="0085123D">
        <w:trPr>
          <w:trHeight w:val="456"/>
        </w:trPr>
        <w:tc>
          <w:tcPr>
            <w:tcW w:w="568" w:type="dxa"/>
            <w:vMerge/>
            <w:shd w:val="clear" w:color="auto" w:fill="auto"/>
          </w:tcPr>
          <w:p w14:paraId="6E2D41E3" w14:textId="77777777" w:rsidR="0087697F" w:rsidRDefault="0087697F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shd w:val="clear" w:color="auto" w:fill="auto"/>
          </w:tcPr>
          <w:p w14:paraId="59458E69" w14:textId="77777777" w:rsidR="0087697F" w:rsidRPr="0087697F" w:rsidRDefault="0087697F" w:rsidP="0087697F">
            <w:pPr>
              <w:ind w:rightChars="-51" w:right="-107"/>
              <w:rPr>
                <w:rFonts w:ascii="ＭＳ ゴシック" w:eastAsia="ＭＳ ゴシック" w:hAnsi="ＭＳ ゴシック"/>
                <w:kern w:val="2"/>
                <w:sz w:val="6"/>
                <w:szCs w:val="6"/>
              </w:rPr>
            </w:pPr>
          </w:p>
          <w:p w14:paraId="5C75302E" w14:textId="77777777" w:rsidR="0087697F" w:rsidRPr="003B7BB0" w:rsidRDefault="0087697F" w:rsidP="0087697F">
            <w:pPr>
              <w:ind w:rightChars="-51" w:right="-107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 xml:space="preserve">　　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①□ 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②□ 下記の通り</w:t>
            </w:r>
          </w:p>
        </w:tc>
      </w:tr>
      <w:tr w:rsidR="00FC05DB" w14:paraId="4BD3CAA9" w14:textId="77777777" w:rsidTr="000A5EA7">
        <w:trPr>
          <w:trHeight w:val="515"/>
        </w:trPr>
        <w:tc>
          <w:tcPr>
            <w:tcW w:w="568" w:type="dxa"/>
            <w:vMerge/>
            <w:shd w:val="clear" w:color="auto" w:fill="auto"/>
          </w:tcPr>
          <w:p w14:paraId="4BB84B9C" w14:textId="77777777" w:rsidR="00FC05DB" w:rsidRDefault="00FC05DB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83982E0" w14:textId="77777777" w:rsidR="00F9684E" w:rsidRPr="0087697F" w:rsidRDefault="00F9684E" w:rsidP="003B7BB0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14:paraId="515EB818" w14:textId="77777777" w:rsidR="00FC05DB" w:rsidRPr="0087697F" w:rsidRDefault="00FC05DB" w:rsidP="0087697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39C96023" w14:textId="77777777" w:rsidR="00FC05DB" w:rsidRDefault="00FC05DB" w:rsidP="003B7BB0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14:paraId="7D79FC5F" w14:textId="77777777" w:rsidR="0085123D" w:rsidRPr="0085123D" w:rsidRDefault="0085123D" w:rsidP="003B7BB0">
            <w:pPr>
              <w:jc w:val="left"/>
              <w:rPr>
                <w:rFonts w:ascii="ＭＳ ゴシック" w:eastAsia="ＭＳ ゴシック" w:hAnsi="ＭＳ ゴシック" w:hint="eastAsia"/>
                <w:kern w:val="2"/>
                <w:sz w:val="24"/>
                <w:szCs w:val="10"/>
              </w:rPr>
            </w:pPr>
          </w:p>
        </w:tc>
      </w:tr>
      <w:tr w:rsidR="003B7BB0" w14:paraId="04B46B2F" w14:textId="77777777" w:rsidTr="000A5EA7">
        <w:trPr>
          <w:trHeight w:val="1144"/>
        </w:trPr>
        <w:tc>
          <w:tcPr>
            <w:tcW w:w="568" w:type="dxa"/>
            <w:vMerge/>
            <w:shd w:val="clear" w:color="auto" w:fill="auto"/>
          </w:tcPr>
          <w:p w14:paraId="1712A2DE" w14:textId="77777777" w:rsidR="003B7BB0" w:rsidRDefault="003B7BB0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0FEE096" w14:textId="77777777" w:rsidR="003B7BB0" w:rsidRDefault="003B7BB0" w:rsidP="003B7BB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0CFAAE57" w14:textId="77777777" w:rsidR="0087697F" w:rsidRPr="0087697F" w:rsidRDefault="0087697F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8"/>
              </w:rPr>
            </w:pPr>
          </w:p>
          <w:p w14:paraId="07FEFCE7" w14:textId="77777777" w:rsidR="003B7BB0" w:rsidRPr="00491BAB" w:rsidRDefault="003B7BB0" w:rsidP="003B7BB0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在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5C38CD5C" w14:textId="77777777" w:rsidR="00F9684E" w:rsidRPr="00F9684E" w:rsidRDefault="00F9684E" w:rsidP="003B7BB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14:paraId="0A2B190B" w14:textId="77777777" w:rsidR="003B7BB0" w:rsidRPr="00322109" w:rsidRDefault="003B7BB0" w:rsidP="003B7BB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14:paraId="326C6D93" w14:textId="77777777" w:rsidR="003B7BB0" w:rsidRDefault="003B7BB0" w:rsidP="00322109">
            <w:pPr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3B7BB0" w14:paraId="68B564BA" w14:textId="77777777" w:rsidTr="000A5EA7">
        <w:trPr>
          <w:trHeight w:val="514"/>
        </w:trPr>
        <w:tc>
          <w:tcPr>
            <w:tcW w:w="568" w:type="dxa"/>
            <w:vMerge/>
            <w:shd w:val="clear" w:color="auto" w:fill="auto"/>
          </w:tcPr>
          <w:p w14:paraId="1880A831" w14:textId="77777777" w:rsidR="003B7BB0" w:rsidRDefault="003B7BB0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AC12988" w14:textId="77777777" w:rsidR="003B7BB0" w:rsidRPr="003B7BB0" w:rsidRDefault="003B7BB0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14:paraId="7F63160D" w14:textId="77777777" w:rsidR="0087697F" w:rsidRPr="0085123D" w:rsidRDefault="0087697F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1751F426" w14:textId="77777777" w:rsidR="003B7BB0" w:rsidRDefault="0087697F" w:rsidP="000A5EA7">
            <w:pPr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  <w:r w:rsidR="009561F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・F</w:t>
            </w:r>
            <w:r w:rsidR="009561F2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  <w:vAlign w:val="center"/>
          </w:tcPr>
          <w:p w14:paraId="3E10205C" w14:textId="77777777" w:rsidR="0087697F" w:rsidRPr="0085123D" w:rsidRDefault="0087697F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0BB63900" w14:textId="77777777" w:rsidR="003B7BB0" w:rsidRPr="00322109" w:rsidRDefault="003B7BB0" w:rsidP="000A5EA7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</w:t>
            </w:r>
            <w:r w:rsidR="00F9684E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14:paraId="11E62876" w14:textId="77777777" w:rsidR="0087697F" w:rsidRPr="0087697F" w:rsidRDefault="0087697F" w:rsidP="00F9684E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14:paraId="45AAF821" w14:textId="77777777" w:rsidR="00DA10FF" w:rsidRDefault="00F9684E" w:rsidP="00DA10FF">
      <w:pPr>
        <w:ind w:leftChars="-9" w:left="-19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="00DA10FF"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※1　職種は、介護・看護・栄養・生活指導・事務等を記入してください。</w:t>
      </w:r>
    </w:p>
    <w:p w14:paraId="4AFDEBD8" w14:textId="77777777" w:rsidR="0021614E" w:rsidRDefault="00DA10FF" w:rsidP="00B8406D">
      <w:pPr>
        <w:ind w:leftChars="-200" w:left="-420" w:rightChars="-406" w:right="-853" w:firstLineChars="400" w:firstLine="88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※　</w:t>
      </w:r>
      <w:r w:rsidR="00B8406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="00F9684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受講申込書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(Word)</w:t>
      </w:r>
      <w:r w:rsidR="00F9684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・事前課題</w:t>
      </w:r>
      <w:r w:rsidR="0008272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等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の演習</w:t>
      </w:r>
      <w:r w:rsidR="00F9684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様式(Excel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)は、</w:t>
      </w:r>
      <w:r w:rsidR="0087697F"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</w:t>
      </w:r>
    </w:p>
    <w:p w14:paraId="78BC6A37" w14:textId="72A5303C" w:rsidR="00890F6D" w:rsidRPr="00BE2E18" w:rsidRDefault="00DA10FF" w:rsidP="00BE2E18">
      <w:pPr>
        <w:ind w:leftChars="-150" w:left="-315" w:rightChars="-406" w:right="-853" w:firstLineChars="600" w:firstLine="1320"/>
        <w:jc w:val="left"/>
        <w:rPr>
          <w:rFonts w:ascii="ＭＳ ゴシック" w:eastAsia="ＭＳ ゴシック" w:hAnsi="ＭＳ ゴシック" w:hint="eastAsia"/>
          <w:snapToGrid w:val="0"/>
          <w:kern w:val="2"/>
          <w:sz w:val="8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しています。</w:t>
      </w:r>
      <w:r w:rsidR="00721CF8"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　</w:t>
      </w:r>
      <w:hyperlink r:id="rId8" w:history="1">
        <w:r w:rsidR="009E3DC1" w:rsidRPr="007D285A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http://www.kagawa-swc.or.jp/home</w:t>
        </w:r>
        <w:r w:rsidR="009E3DC1" w:rsidRPr="007D285A">
          <w:rPr>
            <w:rStyle w:val="ab"/>
            <w:rFonts w:ascii="ＭＳ ゴシック" w:eastAsia="ＭＳ ゴシック" w:hAnsi="ＭＳ ゴシック" w:hint="eastAsia"/>
            <w:kern w:val="2"/>
            <w:sz w:val="22"/>
            <w:szCs w:val="22"/>
          </w:rPr>
          <w:t>/h</w:t>
        </w:r>
        <w:r w:rsidR="009E3DC1" w:rsidRPr="007D285A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ome.htm</w:t>
        </w:r>
      </w:hyperlink>
      <w:r w:rsidRPr="00B8406D">
        <w:rPr>
          <w:rFonts w:hAnsi="ＭＳ 明朝" w:hint="eastAsia"/>
          <w:kern w:val="2"/>
          <w:szCs w:val="21"/>
        </w:rPr>
        <w:t xml:space="preserve">　</w:t>
      </w:r>
    </w:p>
    <w:sectPr w:rsidR="00890F6D" w:rsidRPr="00BE2E18" w:rsidSect="009F78F3">
      <w:headerReference w:type="default" r:id="rId9"/>
      <w:footerReference w:type="default" r:id="rId10"/>
      <w:pgSz w:w="11906" w:h="16838" w:code="9"/>
      <w:pgMar w:top="1418" w:right="1418" w:bottom="1247" w:left="1418" w:header="851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39E4" w14:textId="77777777" w:rsidR="00EE3708" w:rsidRDefault="00EE3708">
      <w:r>
        <w:separator/>
      </w:r>
    </w:p>
  </w:endnote>
  <w:endnote w:type="continuationSeparator" w:id="0">
    <w:p w14:paraId="7B32A4AA" w14:textId="77777777" w:rsidR="00EE3708" w:rsidRDefault="00E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DC1" w14:textId="77777777" w:rsidR="002F4FC6" w:rsidRDefault="002F4FC6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3916" w14:textId="77777777" w:rsidR="00EE3708" w:rsidRDefault="00EE3708">
      <w:r>
        <w:separator/>
      </w:r>
    </w:p>
  </w:footnote>
  <w:footnote w:type="continuationSeparator" w:id="0">
    <w:p w14:paraId="51D477CA" w14:textId="77777777" w:rsidR="00EE3708" w:rsidRDefault="00EE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2E0" w14:textId="77777777" w:rsidR="002F4FC6" w:rsidRPr="007818D5" w:rsidRDefault="002F4FC6" w:rsidP="0027046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31495"/>
    <w:rsid w:val="00074329"/>
    <w:rsid w:val="0008272C"/>
    <w:rsid w:val="00085060"/>
    <w:rsid w:val="00086128"/>
    <w:rsid w:val="0008715E"/>
    <w:rsid w:val="00087D7F"/>
    <w:rsid w:val="0009349C"/>
    <w:rsid w:val="000A5CD2"/>
    <w:rsid w:val="000A5EA7"/>
    <w:rsid w:val="000A6E6F"/>
    <w:rsid w:val="000A7BF0"/>
    <w:rsid w:val="000B62D4"/>
    <w:rsid w:val="000D1FA2"/>
    <w:rsid w:val="000D2BFC"/>
    <w:rsid w:val="000F23BE"/>
    <w:rsid w:val="000F52F0"/>
    <w:rsid w:val="001069AF"/>
    <w:rsid w:val="00107548"/>
    <w:rsid w:val="00107D20"/>
    <w:rsid w:val="00112AFB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827"/>
    <w:rsid w:val="001C5613"/>
    <w:rsid w:val="001D42AD"/>
    <w:rsid w:val="001E4FB5"/>
    <w:rsid w:val="001E5019"/>
    <w:rsid w:val="00206D13"/>
    <w:rsid w:val="0021608E"/>
    <w:rsid w:val="0021614E"/>
    <w:rsid w:val="002167C3"/>
    <w:rsid w:val="00220DEF"/>
    <w:rsid w:val="002225E2"/>
    <w:rsid w:val="002333B9"/>
    <w:rsid w:val="00234994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84D47"/>
    <w:rsid w:val="00391039"/>
    <w:rsid w:val="003A5C44"/>
    <w:rsid w:val="003A7343"/>
    <w:rsid w:val="003B7BB0"/>
    <w:rsid w:val="003D00FE"/>
    <w:rsid w:val="003D1B5E"/>
    <w:rsid w:val="003D1DE8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41C3"/>
    <w:rsid w:val="0056065E"/>
    <w:rsid w:val="00592102"/>
    <w:rsid w:val="005A4B55"/>
    <w:rsid w:val="005B6D4C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6030"/>
    <w:rsid w:val="006F134C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42D52"/>
    <w:rsid w:val="00751B8E"/>
    <w:rsid w:val="00762340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94FB4"/>
    <w:rsid w:val="007B0A29"/>
    <w:rsid w:val="007B4D78"/>
    <w:rsid w:val="007B794C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35E5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6BA7"/>
    <w:rsid w:val="00902976"/>
    <w:rsid w:val="00902B71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A0A9C"/>
    <w:rsid w:val="009A129C"/>
    <w:rsid w:val="009C623F"/>
    <w:rsid w:val="009C6CAA"/>
    <w:rsid w:val="009E346D"/>
    <w:rsid w:val="009E3DC1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B10"/>
    <w:rsid w:val="00B63C70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BE2E18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73DE8"/>
    <w:rsid w:val="00F73E4A"/>
    <w:rsid w:val="00F84BFB"/>
    <w:rsid w:val="00F96355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3B5E70"/>
  <w15:chartTrackingRefBased/>
  <w15:docId w15:val="{3B9A3648-C3AF-42B3-AB2E-34E221D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basedOn w:val="a0"/>
    <w:uiPriority w:val="99"/>
    <w:semiHidden/>
    <w:unhideWhenUsed/>
    <w:rsid w:val="009E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gawa-swc.or.jp/home/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434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852</CharactersWithSpaces>
  <SharedDoc>false</SharedDoc>
  <HLinks>
    <vt:vector size="60" baseType="variant"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2022-03-30T04:13:00Z</cp:lastPrinted>
  <dcterms:created xsi:type="dcterms:W3CDTF">2022-03-31T06:18:00Z</dcterms:created>
  <dcterms:modified xsi:type="dcterms:W3CDTF">2022-03-31T06:18:00Z</dcterms:modified>
</cp:coreProperties>
</file>