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8812" w14:textId="6063B3BB" w:rsidR="007818D5" w:rsidRDefault="00F96355" w:rsidP="00425C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kern w:val="2"/>
          <w:sz w:val="24"/>
          <w:szCs w:val="24"/>
        </w:rPr>
      </w:pPr>
      <w:r w:rsidRPr="00721CF8"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01400E" wp14:editId="1524B0CD">
                <wp:simplePos x="0" y="0"/>
                <wp:positionH relativeFrom="column">
                  <wp:posOffset>-28575</wp:posOffset>
                </wp:positionH>
                <wp:positionV relativeFrom="paragraph">
                  <wp:posOffset>-424180</wp:posOffset>
                </wp:positionV>
                <wp:extent cx="4938395" cy="247650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BD37F" w14:textId="77777777" w:rsidR="007818D5" w:rsidRPr="007C624C" w:rsidRDefault="007818D5" w:rsidP="007818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61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締切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="00BD7C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８</w:t>
                            </w:r>
                            <w:r w:rsidRPr="008F6B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BD7C66" w:rsidRPr="008F6B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19</w:t>
                            </w:r>
                            <w:r w:rsidRPr="008F6B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日(金)</w:t>
                            </w:r>
                            <w:r w:rsidRPr="007C624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7C624C"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24"/>
                                <w:szCs w:val="24"/>
                                <w:u w:val="single"/>
                              </w:rPr>
                              <w:t>FAX: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24"/>
                                <w:szCs w:val="24"/>
                                <w:u w:val="single"/>
                              </w:rPr>
                              <w:t>(087)835-4777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1400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2.25pt;margin-top:-33.4pt;width:388.85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" strokecolor="white">
                <v:textbox inset="5.85pt,.7pt,5.85pt,.7pt">
                  <w:txbxContent>
                    <w:p w14:paraId="698BD37F" w14:textId="77777777" w:rsidR="007818D5" w:rsidRPr="007C624C" w:rsidRDefault="007818D5" w:rsidP="007818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 w:rsidRPr="002161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締切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：</w:t>
                      </w:r>
                      <w:r w:rsidR="00BD7C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８</w:t>
                      </w:r>
                      <w:r w:rsidRPr="008F6B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BD7C66" w:rsidRPr="008F6B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19</w:t>
                      </w:r>
                      <w:r w:rsidRPr="008F6B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日(金)</w:t>
                      </w:r>
                      <w:r w:rsidRPr="007C624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7C624C">
                        <w:rPr>
                          <w:rFonts w:ascii="ＭＳ ゴシック" w:eastAsia="ＭＳ ゴシック" w:hAnsi="ＭＳ ゴシック" w:hint="eastAsia"/>
                          <w:kern w:val="2"/>
                          <w:sz w:val="24"/>
                          <w:szCs w:val="24"/>
                          <w:u w:val="single"/>
                        </w:rPr>
                        <w:t>FAX: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2"/>
                          <w:sz w:val="24"/>
                          <w:szCs w:val="24"/>
                          <w:u w:val="single"/>
                        </w:rPr>
                        <w:t>(087)835-4777</w:t>
                      </w:r>
                    </w:p>
                  </w:txbxContent>
                </v:textbox>
              </v:shape>
            </w:pict>
          </mc:Fallback>
        </mc:AlternateContent>
      </w:r>
      <w:r w:rsidR="007818D5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>令和４</w:t>
      </w:r>
      <w:r w:rsidR="007818D5" w:rsidRPr="00721CF8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 xml:space="preserve">年度 </w:t>
      </w:r>
      <w:r w:rsidR="007818D5" w:rsidRPr="00721CF8">
        <w:rPr>
          <w:rFonts w:ascii="ＭＳ ゴシック" w:eastAsia="ＭＳ ゴシック" w:hAnsi="ＭＳ ゴシック" w:hint="eastAsia"/>
          <w:kern w:val="2"/>
          <w:sz w:val="24"/>
          <w:szCs w:val="24"/>
        </w:rPr>
        <w:t>福祉</w:t>
      </w:r>
      <w:r w:rsidR="007818D5">
        <w:rPr>
          <w:rFonts w:ascii="ＭＳ ゴシック" w:eastAsia="ＭＳ ゴシック" w:hAnsi="ＭＳ ゴシック" w:hint="eastAsia"/>
          <w:kern w:val="2"/>
          <w:sz w:val="24"/>
          <w:szCs w:val="24"/>
        </w:rPr>
        <w:t>職員キャリアパス対応生涯研修課程</w:t>
      </w:r>
    </w:p>
    <w:p w14:paraId="0F830491" w14:textId="77777777" w:rsidR="007818D5" w:rsidRPr="004260BF" w:rsidRDefault="007818D5" w:rsidP="007818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kern w:val="2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管　理　</w:t>
      </w:r>
      <w:r w:rsidRPr="007818D5">
        <w:rPr>
          <w:rFonts w:ascii="ＭＳ ゴシック" w:eastAsia="ＭＳ ゴシック" w:hAnsi="ＭＳ ゴシック" w:hint="eastAsia"/>
          <w:b/>
          <w:spacing w:val="135"/>
          <w:sz w:val="28"/>
          <w:szCs w:val="24"/>
          <w:fitText w:val="5640" w:id="-1551639806"/>
        </w:rPr>
        <w:t>職員コース</w:t>
      </w:r>
      <w:r w:rsidRPr="007818D5">
        <w:rPr>
          <w:rFonts w:ascii="ＭＳ ゴシック" w:eastAsia="ＭＳ ゴシック" w:hAnsi="ＭＳ ゴシック" w:hint="eastAsia"/>
          <w:spacing w:val="135"/>
          <w:sz w:val="28"/>
          <w:szCs w:val="24"/>
          <w:fitText w:val="5640" w:id="-1551639806"/>
        </w:rPr>
        <w:t xml:space="preserve"> 受講申込</w:t>
      </w:r>
      <w:r w:rsidRPr="007818D5">
        <w:rPr>
          <w:rFonts w:ascii="ＭＳ ゴシック" w:eastAsia="ＭＳ ゴシック" w:hAnsi="ＭＳ ゴシック" w:hint="eastAsia"/>
          <w:sz w:val="28"/>
          <w:szCs w:val="24"/>
          <w:fitText w:val="5640" w:id="-1551639806"/>
        </w:rPr>
        <w:t>書</w:t>
      </w:r>
    </w:p>
    <w:p w14:paraId="3052E30D" w14:textId="77777777" w:rsidR="007818D5" w:rsidRPr="00497C59" w:rsidRDefault="007818D5" w:rsidP="007818D5">
      <w:pPr>
        <w:jc w:val="right"/>
        <w:rPr>
          <w:rFonts w:hAnsi="ＭＳ 明朝"/>
          <w:kern w:val="2"/>
          <w:sz w:val="10"/>
          <w:szCs w:val="24"/>
        </w:rPr>
      </w:pPr>
    </w:p>
    <w:p w14:paraId="76DD4249" w14:textId="77777777" w:rsidR="007818D5" w:rsidRPr="005D463C" w:rsidRDefault="007818D5" w:rsidP="007818D5">
      <w:pPr>
        <w:jc w:val="right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４</w:t>
      </w: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年　月　　日</w:t>
      </w:r>
    </w:p>
    <w:p w14:paraId="2144DF2F" w14:textId="77777777" w:rsidR="007818D5" w:rsidRPr="005D463C" w:rsidRDefault="007818D5" w:rsidP="007818D5">
      <w:pPr>
        <w:rPr>
          <w:rFonts w:ascii="ＭＳ ゴシック" w:eastAsia="ＭＳ ゴシック" w:hAnsi="ＭＳ ゴシック"/>
          <w:kern w:val="2"/>
          <w:sz w:val="24"/>
          <w:szCs w:val="24"/>
        </w:rPr>
      </w:pP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（公財）かがわ健康福祉機構 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研修部</w:t>
      </w: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 あて</w:t>
      </w:r>
    </w:p>
    <w:p w14:paraId="6A32E0DE" w14:textId="77777777" w:rsidR="007818D5" w:rsidRPr="0027046F" w:rsidRDefault="007818D5" w:rsidP="007818D5">
      <w:pPr>
        <w:rPr>
          <w:rFonts w:ascii="ＭＳ ゴシック" w:eastAsia="ＭＳ ゴシック" w:hAnsi="ＭＳ ゴシック"/>
          <w:kern w:val="2"/>
          <w:sz w:val="8"/>
          <w:szCs w:val="24"/>
        </w:rPr>
      </w:pPr>
    </w:p>
    <w:tbl>
      <w:tblPr>
        <w:tblW w:w="101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984"/>
        <w:gridCol w:w="1276"/>
        <w:gridCol w:w="1418"/>
        <w:gridCol w:w="3619"/>
      </w:tblGrid>
      <w:tr w:rsidR="007818D5" w:rsidRPr="005D463C" w14:paraId="064BEF70" w14:textId="77777777" w:rsidTr="00F73DE8">
        <w:tc>
          <w:tcPr>
            <w:tcW w:w="1844" w:type="dxa"/>
            <w:gridSpan w:val="2"/>
            <w:shd w:val="clear" w:color="auto" w:fill="auto"/>
          </w:tcPr>
          <w:p w14:paraId="3CE999D6" w14:textId="77777777" w:rsidR="007818D5" w:rsidRPr="00742D52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14:paraId="68BF83E0" w14:textId="77777777" w:rsidR="007818D5" w:rsidRPr="005D463C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日程・会場</w:t>
            </w:r>
          </w:p>
        </w:tc>
        <w:tc>
          <w:tcPr>
            <w:tcW w:w="8297" w:type="dxa"/>
            <w:gridSpan w:val="4"/>
            <w:shd w:val="clear" w:color="auto" w:fill="auto"/>
          </w:tcPr>
          <w:p w14:paraId="1633201D" w14:textId="77777777" w:rsidR="007818D5" w:rsidRPr="008237E0" w:rsidRDefault="009E346D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10</w:t>
            </w:r>
            <w:r w:rsidR="007818D5"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13</w:t>
            </w:r>
            <w:r w:rsidR="007818D5"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日(</w:t>
            </w:r>
            <w:r w:rsidR="008F6BA7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木</w:t>
            </w:r>
            <w:r w:rsidR="007818D5"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)、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10</w:t>
            </w:r>
            <w:r w:rsidR="007818D5"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14</w:t>
            </w:r>
            <w:r w:rsidR="007818D5"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日(</w:t>
            </w:r>
            <w:r w:rsidR="008F6BA7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金</w:t>
            </w:r>
            <w:r w:rsidR="007818D5"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)</w:t>
            </w:r>
            <w:r w:rsidR="007818D5"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  <w:t>(</w:t>
            </w:r>
            <w:r w:rsidR="007818D5"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2日間</w:t>
            </w:r>
            <w:r w:rsidR="007818D5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)</w:t>
            </w:r>
          </w:p>
          <w:p w14:paraId="4263B60D" w14:textId="77777777" w:rsidR="007818D5" w:rsidRPr="005D463C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社会福祉総合センター7階　大会議室</w:t>
            </w:r>
          </w:p>
        </w:tc>
      </w:tr>
      <w:tr w:rsidR="007818D5" w:rsidRPr="005D463C" w14:paraId="2322DB92" w14:textId="77777777" w:rsidTr="000A5EA7">
        <w:trPr>
          <w:trHeight w:val="1032"/>
        </w:trPr>
        <w:tc>
          <w:tcPr>
            <w:tcW w:w="568" w:type="dxa"/>
            <w:vMerge w:val="restart"/>
            <w:shd w:val="clear" w:color="auto" w:fill="auto"/>
          </w:tcPr>
          <w:p w14:paraId="2A2D3F94" w14:textId="77777777" w:rsidR="007818D5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24ECEAD5" w14:textId="77777777" w:rsidR="007818D5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2FF9AD98" w14:textId="77777777" w:rsidR="007818D5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18856D3F" w14:textId="77777777" w:rsidR="007818D5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51BCD93C" w14:textId="77777777" w:rsidR="007818D5" w:rsidRPr="005D463C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54E6BA59" w14:textId="77777777" w:rsidR="007818D5" w:rsidRPr="005D463C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受講申込者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7C339" w14:textId="77777777" w:rsidR="007818D5" w:rsidRPr="00935623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  <w:shd w:val="pct15" w:color="auto" w:fill="FFFFFF"/>
              </w:rPr>
            </w:pP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shd w:val="pct15" w:color="auto" w:fill="FFFFFF"/>
              </w:rPr>
              <w:t>ﾌﾘｶﾞﾅ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shd w:val="pct15" w:color="auto" w:fill="FFFFFF"/>
              </w:rPr>
              <w:t>必須</w:t>
            </w:r>
          </w:p>
          <w:p w14:paraId="1D5921D9" w14:textId="77777777" w:rsidR="007818D5" w:rsidRPr="00F02C65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F7447E3" w14:textId="77777777" w:rsidR="007818D5" w:rsidRPr="005D463C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(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26"/>
              </w:rPr>
              <w:t xml:space="preserve">         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) 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</w:t>
            </w:r>
          </w:p>
          <w:p w14:paraId="2AF6C94D" w14:textId="77777777" w:rsidR="007818D5" w:rsidRPr="007E2B3B" w:rsidRDefault="007818D5" w:rsidP="00F73DE8">
            <w:pPr>
              <w:rPr>
                <w:rFonts w:ascii="ＭＳ ゴシック" w:eastAsia="ＭＳ ゴシック" w:hAnsi="ＭＳ ゴシック"/>
                <w:kern w:val="2"/>
                <w:sz w:val="8"/>
              </w:rPr>
            </w:pPr>
          </w:p>
          <w:p w14:paraId="58954FEF" w14:textId="77777777" w:rsidR="007818D5" w:rsidRPr="005D463C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328702B" w14:textId="77777777" w:rsidR="007818D5" w:rsidRPr="004260BF" w:rsidRDefault="007818D5" w:rsidP="00F73DE8">
            <w:pPr>
              <w:rPr>
                <w:rFonts w:ascii="ＭＳ ゴシック" w:eastAsia="ＭＳ ゴシック" w:hAnsi="ＭＳ ゴシック"/>
                <w:kern w:val="2"/>
                <w:sz w:val="14"/>
                <w:shd w:val="pct15" w:color="auto" w:fill="FFFFFF"/>
              </w:rPr>
            </w:pPr>
          </w:p>
          <w:p w14:paraId="7164147C" w14:textId="77777777" w:rsidR="007818D5" w:rsidRPr="006716A7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6716A7">
              <w:rPr>
                <w:rFonts w:ascii="ＭＳ ゴシック" w:eastAsia="ＭＳ ゴシック" w:hAnsi="ＭＳ ゴシック" w:hint="eastAsia"/>
                <w:kern w:val="2"/>
                <w:sz w:val="26"/>
              </w:rPr>
              <w:t>生年月日</w:t>
            </w:r>
          </w:p>
          <w:p w14:paraId="2772C46C" w14:textId="77777777" w:rsidR="007818D5" w:rsidRPr="004260BF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  <w:shd w:val="pct15" w:color="auto" w:fill="FFFFFF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16"/>
              </w:rPr>
              <w:t>(修了証書発行に必要)</w:t>
            </w:r>
          </w:p>
        </w:tc>
        <w:tc>
          <w:tcPr>
            <w:tcW w:w="3619" w:type="dxa"/>
            <w:shd w:val="clear" w:color="auto" w:fill="auto"/>
          </w:tcPr>
          <w:p w14:paraId="78E621F2" w14:textId="77777777" w:rsidR="007818D5" w:rsidRDefault="007818D5" w:rsidP="00F73DE8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14:paraId="2FB14264" w14:textId="77777777" w:rsidR="007818D5" w:rsidRPr="00935623" w:rsidRDefault="007818D5" w:rsidP="00F73DE8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2"/>
              </w:rPr>
              <w:t>西暦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(年齢は受講日時点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>)</w:t>
            </w:r>
          </w:p>
          <w:p w14:paraId="3E4CCB5F" w14:textId="77777777" w:rsidR="007818D5" w:rsidRPr="005D463C" w:rsidRDefault="007818D5" w:rsidP="00F73DE8">
            <w:pPr>
              <w:widowControl/>
              <w:jc w:val="left"/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/>
              </w:rPr>
            </w:pPr>
            <w:r w:rsidRPr="00935623">
              <w:rPr>
                <w:rFonts w:ascii="ＭＳ ゴシック" w:eastAsia="ＭＳ ゴシック" w:hAnsi="ＭＳ ゴシック" w:hint="eastAsia"/>
                <w:color w:val="FFFFFF"/>
                <w:kern w:val="2"/>
                <w:sz w:val="26"/>
                <w:u w:val="single" w:color="000000"/>
              </w:rPr>
              <w:t xml:space="preserve"> </w:t>
            </w:r>
            <w:r w:rsidRPr="00935623"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</w:rPr>
              <w:t xml:space="preserve">    </w:t>
            </w:r>
            <w:r w:rsidRPr="00935623">
              <w:rPr>
                <w:rFonts w:ascii="ＭＳ ゴシック" w:eastAsia="ＭＳ ゴシック" w:hAnsi="ＭＳ ゴシック" w:hint="eastAsia"/>
                <w:color w:val="FFFFFF"/>
                <w:kern w:val="2"/>
                <w:sz w:val="26"/>
                <w:u w:val="single" w:color="000000"/>
              </w:rPr>
              <w:t xml:space="preserve"> </w:t>
            </w:r>
            <w:r w:rsidRPr="00935623"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年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月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　日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(</w:t>
            </w:r>
            <w:r w:rsidRPr="00935623"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u w:val="single"/>
              </w:rPr>
              <w:t>歳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)</w:t>
            </w:r>
          </w:p>
        </w:tc>
      </w:tr>
      <w:tr w:rsidR="007818D5" w:rsidRPr="005D463C" w14:paraId="0F871643" w14:textId="77777777" w:rsidTr="00425C66">
        <w:trPr>
          <w:trHeight w:val="641"/>
        </w:trPr>
        <w:tc>
          <w:tcPr>
            <w:tcW w:w="568" w:type="dxa"/>
            <w:vMerge/>
            <w:shd w:val="clear" w:color="auto" w:fill="auto"/>
          </w:tcPr>
          <w:p w14:paraId="0B4E44A3" w14:textId="77777777" w:rsidR="007818D5" w:rsidRPr="005D463C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54ABD776" w14:textId="77777777" w:rsidR="007818D5" w:rsidRPr="008A3971" w:rsidRDefault="007818D5" w:rsidP="00F73DE8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14:paraId="5F75B730" w14:textId="77777777" w:rsidR="007818D5" w:rsidRPr="00F02C65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20186CD" w14:textId="77777777" w:rsidR="007818D5" w:rsidRPr="007E2B3B" w:rsidRDefault="007818D5" w:rsidP="00F73DE8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14:paraId="4F9D428F" w14:textId="77777777" w:rsidR="007818D5" w:rsidRPr="007E2B3B" w:rsidRDefault="007818D5" w:rsidP="00F73DE8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F0F4ADA" w14:textId="77777777" w:rsidR="007818D5" w:rsidRPr="0027046F" w:rsidRDefault="007818D5" w:rsidP="00F73DE8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14:paraId="68B78467" w14:textId="77777777" w:rsidR="007818D5" w:rsidRPr="003B7BB0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職種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(※1)</w:t>
            </w:r>
          </w:p>
        </w:tc>
        <w:tc>
          <w:tcPr>
            <w:tcW w:w="3619" w:type="dxa"/>
            <w:shd w:val="clear" w:color="auto" w:fill="auto"/>
          </w:tcPr>
          <w:p w14:paraId="635F633E" w14:textId="77777777" w:rsidR="007818D5" w:rsidRPr="0085123D" w:rsidRDefault="007818D5" w:rsidP="00F73DE8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14:paraId="5D6F3D14" w14:textId="77777777" w:rsidR="007818D5" w:rsidRPr="005D463C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</w:tr>
      <w:tr w:rsidR="007818D5" w:rsidRPr="005D463C" w14:paraId="69026781" w14:textId="77777777" w:rsidTr="00425C66">
        <w:trPr>
          <w:trHeight w:val="564"/>
        </w:trPr>
        <w:tc>
          <w:tcPr>
            <w:tcW w:w="568" w:type="dxa"/>
            <w:vMerge/>
            <w:shd w:val="clear" w:color="auto" w:fill="auto"/>
          </w:tcPr>
          <w:p w14:paraId="4C6DD4B1" w14:textId="77777777" w:rsidR="007818D5" w:rsidRPr="005D463C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C8567AA" w14:textId="77777777" w:rsidR="007818D5" w:rsidRPr="00F02C65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14E6A4AD" w14:textId="77777777" w:rsidR="007818D5" w:rsidRPr="00F02C65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6F483200" w14:textId="77777777" w:rsidR="007818D5" w:rsidRPr="00F02C65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3FB309D5" w14:textId="77777777" w:rsidR="007818D5" w:rsidRPr="00F02C65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528D1681" w14:textId="77777777" w:rsidR="007818D5" w:rsidRPr="00F02C65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勤務先</w:t>
            </w:r>
          </w:p>
        </w:tc>
        <w:tc>
          <w:tcPr>
            <w:tcW w:w="1984" w:type="dxa"/>
            <w:shd w:val="clear" w:color="auto" w:fill="auto"/>
          </w:tcPr>
          <w:p w14:paraId="09A542CF" w14:textId="77777777" w:rsidR="007818D5" w:rsidRPr="008A3971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2400C0EA" w14:textId="77777777" w:rsidR="007818D5" w:rsidRPr="008A3971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法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人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名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4BF58FF2" w14:textId="77777777" w:rsidR="007818D5" w:rsidRPr="00491BAB" w:rsidRDefault="007818D5" w:rsidP="00F73DE8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14:paraId="26A026EF" w14:textId="77777777" w:rsidR="007818D5" w:rsidRPr="005D463C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</w:tr>
      <w:tr w:rsidR="007818D5" w:rsidRPr="005D463C" w14:paraId="245AD9F6" w14:textId="77777777" w:rsidTr="000A5EA7">
        <w:trPr>
          <w:trHeight w:val="568"/>
        </w:trPr>
        <w:tc>
          <w:tcPr>
            <w:tcW w:w="568" w:type="dxa"/>
            <w:vMerge/>
            <w:shd w:val="clear" w:color="auto" w:fill="auto"/>
          </w:tcPr>
          <w:p w14:paraId="1C49A10C" w14:textId="77777777" w:rsidR="007818D5" w:rsidRPr="005D463C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B41363" w14:textId="77777777" w:rsidR="007818D5" w:rsidRPr="00F02C65" w:rsidRDefault="007818D5" w:rsidP="00F73DE8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A58A87D" w14:textId="77777777" w:rsidR="007818D5" w:rsidRPr="0087697F" w:rsidRDefault="007818D5" w:rsidP="00F73DE8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14:paraId="46448FFD" w14:textId="77777777" w:rsidR="007818D5" w:rsidRPr="008A3971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施設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>・事業所名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4F54A8D0" w14:textId="77777777" w:rsidR="007818D5" w:rsidRDefault="007818D5" w:rsidP="00F73DE8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14:paraId="7DDD0D79" w14:textId="77777777" w:rsidR="007818D5" w:rsidRPr="0087697F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</w:p>
        </w:tc>
      </w:tr>
      <w:tr w:rsidR="007818D5" w:rsidRPr="005D463C" w14:paraId="619B815E" w14:textId="77777777" w:rsidTr="000A5EA7">
        <w:trPr>
          <w:trHeight w:val="1115"/>
        </w:trPr>
        <w:tc>
          <w:tcPr>
            <w:tcW w:w="568" w:type="dxa"/>
            <w:vMerge/>
            <w:shd w:val="clear" w:color="auto" w:fill="auto"/>
          </w:tcPr>
          <w:p w14:paraId="4C6887B6" w14:textId="77777777" w:rsidR="007818D5" w:rsidRPr="005D463C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12B26AF" w14:textId="77777777" w:rsidR="007818D5" w:rsidRPr="00F02C65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F77F20C" w14:textId="77777777" w:rsidR="007818D5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14:paraId="478D9478" w14:textId="77777777" w:rsidR="007818D5" w:rsidRPr="008A3971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所　　在　　地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1D859ED4" w14:textId="77777777" w:rsidR="007818D5" w:rsidRPr="009402D8" w:rsidRDefault="007818D5" w:rsidP="00F73DE8">
            <w:pPr>
              <w:rPr>
                <w:rFonts w:ascii="ＭＳ ゴシック" w:eastAsia="ＭＳ ゴシック" w:hAnsi="ＭＳ ゴシック"/>
                <w:kern w:val="2"/>
                <w:sz w:val="4"/>
                <w:u w:val="single"/>
              </w:rPr>
            </w:pPr>
          </w:p>
          <w:p w14:paraId="2A2AFFB0" w14:textId="77777777" w:rsidR="007818D5" w:rsidRPr="009402D8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　　　　　</w:t>
            </w:r>
          </w:p>
          <w:p w14:paraId="4E9FC027" w14:textId="77777777" w:rsidR="007818D5" w:rsidRPr="007E2B3B" w:rsidRDefault="007818D5" w:rsidP="00F73DE8">
            <w:pPr>
              <w:rPr>
                <w:rFonts w:ascii="ＭＳ ゴシック" w:eastAsia="ＭＳ ゴシック" w:hAnsi="ＭＳ ゴシック"/>
                <w:kern w:val="2"/>
                <w:sz w:val="28"/>
              </w:rPr>
            </w:pPr>
          </w:p>
        </w:tc>
      </w:tr>
      <w:tr w:rsidR="007818D5" w:rsidRPr="005D463C" w14:paraId="426C9ECE" w14:textId="77777777" w:rsidTr="000A5EA7">
        <w:trPr>
          <w:trHeight w:val="556"/>
        </w:trPr>
        <w:tc>
          <w:tcPr>
            <w:tcW w:w="568" w:type="dxa"/>
            <w:vMerge/>
            <w:shd w:val="clear" w:color="auto" w:fill="auto"/>
          </w:tcPr>
          <w:p w14:paraId="25BECDE3" w14:textId="77777777" w:rsidR="007818D5" w:rsidRPr="005D463C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3ED5608" w14:textId="77777777" w:rsidR="007818D5" w:rsidRPr="00F02C65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30A3F34" w14:textId="77777777" w:rsidR="007818D5" w:rsidRPr="005D463C" w:rsidRDefault="007818D5" w:rsidP="00F73DE8">
            <w:pPr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1B27A6FA" w14:textId="77777777" w:rsidR="007818D5" w:rsidRPr="005D463C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電話番号・F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>AX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5B3D8CAD" w14:textId="77777777" w:rsidR="007818D5" w:rsidRPr="008A3971" w:rsidRDefault="007818D5" w:rsidP="00F73DE8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14:paraId="634AAA1A" w14:textId="77777777" w:rsidR="007818D5" w:rsidRPr="005D463C" w:rsidRDefault="007818D5" w:rsidP="00F73DE8">
            <w:pPr>
              <w:ind w:left="115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　　　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  <w:tr w:rsidR="007818D5" w:rsidRPr="005D463C" w14:paraId="1656951B" w14:textId="77777777" w:rsidTr="00F73DE8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152C3C" w14:textId="77777777" w:rsidR="007818D5" w:rsidRPr="005D463C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4EED1D" w14:textId="77777777" w:rsidR="007818D5" w:rsidRPr="00F02C65" w:rsidRDefault="007818D5" w:rsidP="00F73DE8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B39EA" w14:textId="77777777" w:rsidR="007818D5" w:rsidRPr="005D463C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分野別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(○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で囲む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)</w:t>
            </w:r>
          </w:p>
        </w:tc>
        <w:tc>
          <w:tcPr>
            <w:tcW w:w="63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9B1AE" w14:textId="77777777" w:rsidR="007818D5" w:rsidRDefault="007818D5" w:rsidP="00F73DE8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60C23ACC" w14:textId="77777777" w:rsidR="007818D5" w:rsidRPr="005D463C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高齢者　・　障害者(児)　・　児童　・　社協</w:t>
            </w:r>
          </w:p>
        </w:tc>
      </w:tr>
      <w:tr w:rsidR="007818D5" w:rsidRPr="005D463C" w14:paraId="3420EB3B" w14:textId="77777777" w:rsidTr="00F73DE8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A2DCFE" w14:textId="77777777" w:rsidR="007818D5" w:rsidRPr="005D463C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D04A7E3" w14:textId="77777777" w:rsidR="007818D5" w:rsidRPr="00742D52" w:rsidRDefault="007818D5" w:rsidP="00F73DE8">
            <w:pPr>
              <w:rPr>
                <w:rFonts w:ascii="ＭＳ ゴシック" w:eastAsia="ＭＳ ゴシック" w:hAnsi="ＭＳ ゴシック"/>
                <w:kern w:val="2"/>
                <w:sz w:val="6"/>
                <w:szCs w:val="22"/>
              </w:rPr>
            </w:pPr>
          </w:p>
          <w:p w14:paraId="06A95801" w14:textId="77777777" w:rsidR="007818D5" w:rsidRPr="00F02C65" w:rsidRDefault="007818D5" w:rsidP="00F73DE8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福祉職員</w:t>
            </w:r>
            <w:r w:rsidRPr="007818D5">
              <w:rPr>
                <w:rFonts w:ascii="ＭＳ ゴシック" w:eastAsia="ＭＳ ゴシック" w:hAnsi="ＭＳ ゴシック" w:hint="eastAsia"/>
                <w:spacing w:val="36"/>
                <w:sz w:val="22"/>
                <w:szCs w:val="22"/>
                <w:fitText w:val="1100" w:id="-1551639805"/>
              </w:rPr>
              <w:t>経験年</w:t>
            </w:r>
            <w:r w:rsidRPr="007818D5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  <w:fitText w:val="1100" w:id="-1551639805"/>
              </w:rPr>
              <w:t>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1DC1B" w14:textId="77777777" w:rsidR="007818D5" w:rsidRPr="005D463C" w:rsidRDefault="007818D5" w:rsidP="00F73DE8">
            <w:pPr>
              <w:jc w:val="right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年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月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 w:rsidR="00772C3C">
              <w:rPr>
                <w:rFonts w:ascii="ＭＳ ゴシック" w:eastAsia="ＭＳ ゴシック" w:hAnsi="ＭＳ ゴシック" w:hint="eastAsia"/>
                <w:kern w:val="2"/>
                <w:sz w:val="18"/>
              </w:rPr>
              <w:t>受講日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185C50F" w14:textId="77777777" w:rsidR="007818D5" w:rsidRPr="00742D52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6"/>
              </w:rPr>
            </w:pPr>
          </w:p>
          <w:p w14:paraId="43E5B4B4" w14:textId="77777777" w:rsidR="007818D5" w:rsidRPr="00F02C65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現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属</w:t>
            </w:r>
          </w:p>
          <w:p w14:paraId="5E523894" w14:textId="77777777" w:rsidR="007818D5" w:rsidRPr="005D463C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経験年数</w:t>
            </w:r>
          </w:p>
        </w:tc>
        <w:tc>
          <w:tcPr>
            <w:tcW w:w="3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161C8" w14:textId="77777777" w:rsidR="007818D5" w:rsidRPr="005D463C" w:rsidRDefault="007818D5" w:rsidP="00F73DE8">
            <w:pPr>
              <w:jc w:val="right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月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 w:rsidR="00772C3C">
              <w:rPr>
                <w:rFonts w:ascii="ＭＳ ゴシック" w:eastAsia="ＭＳ ゴシック" w:hAnsi="ＭＳ ゴシック" w:hint="eastAsia"/>
                <w:kern w:val="2"/>
                <w:sz w:val="18"/>
              </w:rPr>
              <w:t>受講日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時点)</w:t>
            </w:r>
          </w:p>
        </w:tc>
      </w:tr>
      <w:tr w:rsidR="007818D5" w:rsidRPr="005D463C" w14:paraId="07EC8C6A" w14:textId="77777777" w:rsidTr="00F73DE8">
        <w:trPr>
          <w:trHeight w:val="360"/>
        </w:trPr>
        <w:tc>
          <w:tcPr>
            <w:tcW w:w="568" w:type="dxa"/>
            <w:vMerge w:val="restart"/>
            <w:shd w:val="clear" w:color="auto" w:fill="auto"/>
          </w:tcPr>
          <w:p w14:paraId="6DED0B66" w14:textId="77777777" w:rsidR="007818D5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39DB4782" w14:textId="77777777" w:rsidR="007818D5" w:rsidRPr="007E2B3B" w:rsidRDefault="007818D5" w:rsidP="00F73DE8">
            <w:pPr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14:paraId="2C531F05" w14:textId="77777777" w:rsidR="007818D5" w:rsidRPr="005D463C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送付先</w:t>
            </w:r>
          </w:p>
        </w:tc>
        <w:tc>
          <w:tcPr>
            <w:tcW w:w="9573" w:type="dxa"/>
            <w:gridSpan w:val="5"/>
            <w:tcBorders>
              <w:bottom w:val="nil"/>
            </w:tcBorders>
            <w:shd w:val="clear" w:color="auto" w:fill="auto"/>
          </w:tcPr>
          <w:p w14:paraId="0BD9BFA9" w14:textId="77777777" w:rsidR="007818D5" w:rsidRPr="00972E1D" w:rsidRDefault="007818D5" w:rsidP="00F73DE8">
            <w:pPr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3B9A7CC1" w14:textId="77777777" w:rsidR="007818D5" w:rsidRPr="006716A7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6716A7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テキスト及び事前課題をお送りしますので、希望する送付先にレ点を記入してください。</w:t>
            </w:r>
          </w:p>
          <w:p w14:paraId="30B0C118" w14:textId="77777777" w:rsidR="007818D5" w:rsidRPr="00972E1D" w:rsidRDefault="007818D5" w:rsidP="00F73DE8">
            <w:pPr>
              <w:rPr>
                <w:rFonts w:ascii="ＭＳ ゴシック" w:eastAsia="ＭＳ ゴシック" w:hAnsi="ＭＳ ゴシック"/>
                <w:kern w:val="2"/>
                <w:sz w:val="4"/>
              </w:rPr>
            </w:pPr>
          </w:p>
        </w:tc>
      </w:tr>
      <w:tr w:rsidR="007818D5" w:rsidRPr="005D463C" w14:paraId="4A4B98E0" w14:textId="77777777" w:rsidTr="00F73DE8">
        <w:trPr>
          <w:trHeight w:val="315"/>
        </w:trPr>
        <w:tc>
          <w:tcPr>
            <w:tcW w:w="568" w:type="dxa"/>
            <w:vMerge/>
            <w:shd w:val="clear" w:color="auto" w:fill="auto"/>
          </w:tcPr>
          <w:p w14:paraId="18D3780E" w14:textId="77777777" w:rsidR="007818D5" w:rsidRPr="005D463C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957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3B177BF" w14:textId="77777777" w:rsidR="007818D5" w:rsidRPr="0027046F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24"/>
              </w:rPr>
              <w:t>①□ 上記勤務先　　　　　②□ 下記住所</w:t>
            </w:r>
          </w:p>
        </w:tc>
      </w:tr>
      <w:tr w:rsidR="007818D5" w:rsidRPr="005D463C" w14:paraId="7E74B6B8" w14:textId="77777777" w:rsidTr="00F73DE8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5134B5F2" w14:textId="77777777" w:rsidR="007818D5" w:rsidRPr="005D463C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957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34E651" w14:textId="77777777" w:rsidR="007818D5" w:rsidRPr="0027046F" w:rsidRDefault="007818D5" w:rsidP="00F73DE8">
            <w:pPr>
              <w:rPr>
                <w:rFonts w:ascii="ＭＳ ゴシック" w:eastAsia="ＭＳ ゴシック" w:hAnsi="ＭＳ ゴシック"/>
                <w:kern w:val="2"/>
                <w:sz w:val="6"/>
              </w:rPr>
            </w:pPr>
          </w:p>
        </w:tc>
      </w:tr>
      <w:tr w:rsidR="007818D5" w:rsidRPr="005D463C" w14:paraId="09786073" w14:textId="77777777" w:rsidTr="000A5EA7">
        <w:trPr>
          <w:trHeight w:val="1096"/>
        </w:trPr>
        <w:tc>
          <w:tcPr>
            <w:tcW w:w="568" w:type="dxa"/>
            <w:vMerge/>
            <w:shd w:val="clear" w:color="auto" w:fill="auto"/>
          </w:tcPr>
          <w:p w14:paraId="5E92B670" w14:textId="77777777" w:rsidR="007818D5" w:rsidRPr="005D463C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D6DE1CC" w14:textId="77777777" w:rsidR="007818D5" w:rsidRPr="00F02C65" w:rsidRDefault="007818D5" w:rsidP="00F73DE8">
            <w:pPr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14:paraId="3B7C134B" w14:textId="77777777" w:rsidR="007818D5" w:rsidRPr="005D463C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</w:p>
        </w:tc>
        <w:tc>
          <w:tcPr>
            <w:tcW w:w="82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FD0954" w14:textId="77777777" w:rsidR="007818D5" w:rsidRPr="00972E1D" w:rsidRDefault="007818D5" w:rsidP="00F73DE8">
            <w:pPr>
              <w:rPr>
                <w:rFonts w:ascii="ＭＳ ゴシック" w:eastAsia="ＭＳ ゴシック" w:hAnsi="ＭＳ ゴシック"/>
                <w:kern w:val="2"/>
                <w:sz w:val="8"/>
                <w:u w:val="single"/>
              </w:rPr>
            </w:pPr>
          </w:p>
          <w:p w14:paraId="035B9045" w14:textId="77777777" w:rsidR="007818D5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　　　　　</w:t>
            </w:r>
          </w:p>
          <w:p w14:paraId="6ABA55BF" w14:textId="77777777" w:rsidR="007818D5" w:rsidRPr="00972E1D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</w:tr>
      <w:tr w:rsidR="007818D5" w:rsidRPr="00F02C65" w14:paraId="3924F41F" w14:textId="77777777" w:rsidTr="000A5EA7">
        <w:trPr>
          <w:trHeight w:val="649"/>
        </w:trPr>
        <w:tc>
          <w:tcPr>
            <w:tcW w:w="5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A18CA02" w14:textId="77777777" w:rsidR="007818D5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540A8B56" w14:textId="77777777" w:rsidR="007818D5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33904F90" w14:textId="77777777" w:rsidR="007818D5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担当者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24921AD" w14:textId="77777777" w:rsidR="007818D5" w:rsidRPr="008A3971" w:rsidRDefault="007818D5" w:rsidP="00F73DE8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14:paraId="0A9DC5F0" w14:textId="77777777" w:rsidR="007818D5" w:rsidRPr="00F02C65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・氏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29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1BF44BA" w14:textId="77777777" w:rsidR="007818D5" w:rsidRPr="008A3971" w:rsidRDefault="007818D5" w:rsidP="00F73DE8">
            <w:pPr>
              <w:ind w:firstLineChars="1700" w:firstLine="1700"/>
              <w:rPr>
                <w:rFonts w:ascii="ＭＳ ゴシック" w:eastAsia="ＭＳ ゴシック" w:hAnsi="ＭＳ ゴシック"/>
                <w:kern w:val="2"/>
                <w:sz w:val="10"/>
                <w:szCs w:val="26"/>
              </w:rPr>
            </w:pPr>
          </w:p>
          <w:p w14:paraId="01BC8AC9" w14:textId="77777777" w:rsidR="007818D5" w:rsidRPr="003B7BB0" w:rsidRDefault="007818D5" w:rsidP="00F73DE8">
            <w:pPr>
              <w:rPr>
                <w:rFonts w:ascii="ＭＳ ゴシック" w:eastAsia="ＭＳ ゴシック" w:hAnsi="ＭＳ ゴシック"/>
                <w:kern w:val="2"/>
                <w:sz w:val="20"/>
                <w:szCs w:val="26"/>
              </w:rPr>
            </w:pPr>
          </w:p>
        </w:tc>
      </w:tr>
      <w:tr w:rsidR="007818D5" w14:paraId="7A8BCAF7" w14:textId="77777777" w:rsidTr="00F73DE8">
        <w:trPr>
          <w:trHeight w:val="456"/>
        </w:trPr>
        <w:tc>
          <w:tcPr>
            <w:tcW w:w="568" w:type="dxa"/>
            <w:vMerge/>
            <w:shd w:val="clear" w:color="auto" w:fill="auto"/>
          </w:tcPr>
          <w:p w14:paraId="59B61E75" w14:textId="77777777" w:rsidR="007818D5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9573" w:type="dxa"/>
            <w:gridSpan w:val="5"/>
            <w:shd w:val="clear" w:color="auto" w:fill="auto"/>
          </w:tcPr>
          <w:p w14:paraId="3ABB4D24" w14:textId="77777777" w:rsidR="007818D5" w:rsidRPr="0087697F" w:rsidRDefault="007818D5" w:rsidP="00F73DE8">
            <w:pPr>
              <w:ind w:rightChars="-51" w:right="-107"/>
              <w:rPr>
                <w:rFonts w:ascii="ＭＳ ゴシック" w:eastAsia="ＭＳ ゴシック" w:hAnsi="ＭＳ ゴシック"/>
                <w:kern w:val="2"/>
                <w:sz w:val="6"/>
                <w:szCs w:val="6"/>
              </w:rPr>
            </w:pPr>
          </w:p>
          <w:p w14:paraId="3E8B215D" w14:textId="77777777" w:rsidR="007818D5" w:rsidRPr="003B7BB0" w:rsidRDefault="007818D5" w:rsidP="00F73DE8">
            <w:pPr>
              <w:ind w:rightChars="-51" w:right="-107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連絡</w:t>
            </w:r>
            <w:r w:rsidRPr="00FC05D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先</w:t>
            </w: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(レ点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を</w:t>
            </w: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記入)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 xml:space="preserve">　　　　</w:t>
            </w: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①□ 受講申込者と同じ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　</w:t>
            </w: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②□ 下記の通り</w:t>
            </w:r>
          </w:p>
        </w:tc>
      </w:tr>
      <w:tr w:rsidR="007818D5" w14:paraId="48AEF6D4" w14:textId="77777777" w:rsidTr="00F73DE8">
        <w:trPr>
          <w:trHeight w:val="349"/>
        </w:trPr>
        <w:tc>
          <w:tcPr>
            <w:tcW w:w="568" w:type="dxa"/>
            <w:vMerge/>
            <w:shd w:val="clear" w:color="auto" w:fill="auto"/>
          </w:tcPr>
          <w:p w14:paraId="5FF6724B" w14:textId="77777777" w:rsidR="007818D5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C8B9E29" w14:textId="77777777" w:rsidR="007818D5" w:rsidRPr="0087697F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6"/>
              </w:rPr>
            </w:pPr>
          </w:p>
          <w:p w14:paraId="633F487C" w14:textId="77777777" w:rsidR="007818D5" w:rsidRPr="0087697F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施設・事業所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0DCCA2BA" w14:textId="77777777" w:rsidR="007818D5" w:rsidRDefault="007818D5" w:rsidP="00F73DE8">
            <w:pPr>
              <w:jc w:val="left"/>
              <w:rPr>
                <w:rFonts w:ascii="ＭＳ ゴシック" w:eastAsia="ＭＳ ゴシック" w:hAnsi="ＭＳ ゴシック"/>
                <w:kern w:val="2"/>
                <w:sz w:val="2"/>
                <w:szCs w:val="10"/>
              </w:rPr>
            </w:pPr>
          </w:p>
          <w:p w14:paraId="7E8B7FB3" w14:textId="77777777" w:rsidR="007818D5" w:rsidRPr="0085123D" w:rsidRDefault="007818D5" w:rsidP="00F73DE8">
            <w:pPr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10"/>
              </w:rPr>
            </w:pPr>
          </w:p>
        </w:tc>
      </w:tr>
      <w:tr w:rsidR="007818D5" w14:paraId="23D504CD" w14:textId="77777777" w:rsidTr="00F73DE8">
        <w:trPr>
          <w:trHeight w:val="982"/>
        </w:trPr>
        <w:tc>
          <w:tcPr>
            <w:tcW w:w="568" w:type="dxa"/>
            <w:vMerge/>
            <w:shd w:val="clear" w:color="auto" w:fill="auto"/>
          </w:tcPr>
          <w:p w14:paraId="7B400624" w14:textId="77777777" w:rsidR="007818D5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2389F31" w14:textId="77777777" w:rsidR="007818D5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  <w:p w14:paraId="31400E6B" w14:textId="77777777" w:rsidR="007818D5" w:rsidRPr="0087697F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8"/>
              </w:rPr>
            </w:pPr>
          </w:p>
          <w:p w14:paraId="0175DCC4" w14:textId="77777777" w:rsidR="007818D5" w:rsidRPr="00491BAB" w:rsidRDefault="007818D5" w:rsidP="00F73DE8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所　　在　　地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21A30008" w14:textId="77777777" w:rsidR="007818D5" w:rsidRPr="00F9684E" w:rsidRDefault="007818D5" w:rsidP="00F73DE8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6"/>
                <w:szCs w:val="6"/>
                <w:u w:val="single"/>
              </w:rPr>
            </w:pPr>
          </w:p>
          <w:p w14:paraId="0544E88F" w14:textId="77777777" w:rsidR="007818D5" w:rsidRPr="00322109" w:rsidRDefault="007818D5" w:rsidP="00F73DE8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u w:val="single"/>
              </w:rPr>
              <w:t xml:space="preserve">　　　　　　　　</w:t>
            </w:r>
          </w:p>
          <w:p w14:paraId="3F9A7706" w14:textId="77777777" w:rsidR="007818D5" w:rsidRDefault="007818D5" w:rsidP="00F73DE8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7818D5" w14:paraId="19529635" w14:textId="77777777" w:rsidTr="000A5EA7">
        <w:trPr>
          <w:trHeight w:val="515"/>
        </w:trPr>
        <w:tc>
          <w:tcPr>
            <w:tcW w:w="568" w:type="dxa"/>
            <w:vMerge/>
            <w:shd w:val="clear" w:color="auto" w:fill="auto"/>
          </w:tcPr>
          <w:p w14:paraId="3E25DF93" w14:textId="77777777" w:rsidR="007818D5" w:rsidRDefault="007818D5" w:rsidP="00F73DE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DFEDF98" w14:textId="77777777" w:rsidR="007818D5" w:rsidRPr="003B7BB0" w:rsidRDefault="007818D5" w:rsidP="000A5EA7">
            <w:pPr>
              <w:jc w:val="center"/>
              <w:rPr>
                <w:rFonts w:ascii="ＭＳ ゴシック" w:eastAsia="ＭＳ ゴシック" w:hAnsi="ＭＳ ゴシック"/>
                <w:kern w:val="2"/>
                <w:sz w:val="2"/>
                <w:szCs w:val="2"/>
              </w:rPr>
            </w:pPr>
          </w:p>
          <w:p w14:paraId="45D4B837" w14:textId="77777777" w:rsidR="007818D5" w:rsidRPr="0085123D" w:rsidRDefault="007818D5" w:rsidP="000A5EA7">
            <w:pPr>
              <w:jc w:val="center"/>
              <w:rPr>
                <w:rFonts w:ascii="ＭＳ ゴシック" w:eastAsia="ＭＳ ゴシック" w:hAnsi="ＭＳ ゴシック"/>
                <w:kern w:val="2"/>
                <w:sz w:val="4"/>
                <w:szCs w:val="10"/>
              </w:rPr>
            </w:pPr>
          </w:p>
          <w:p w14:paraId="0CABE256" w14:textId="77777777" w:rsidR="007818D5" w:rsidRDefault="007818D5" w:rsidP="000A5EA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電話番号・F</w:t>
            </w:r>
            <w: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AX</w:t>
            </w:r>
          </w:p>
        </w:tc>
        <w:tc>
          <w:tcPr>
            <w:tcW w:w="6313" w:type="dxa"/>
            <w:gridSpan w:val="3"/>
            <w:shd w:val="clear" w:color="auto" w:fill="auto"/>
            <w:vAlign w:val="center"/>
          </w:tcPr>
          <w:p w14:paraId="3916B43E" w14:textId="77777777" w:rsidR="007818D5" w:rsidRPr="0085123D" w:rsidRDefault="007818D5" w:rsidP="000A5EA7">
            <w:pPr>
              <w:jc w:val="center"/>
              <w:rPr>
                <w:rFonts w:ascii="ＭＳ ゴシック" w:eastAsia="ＭＳ ゴシック" w:hAnsi="ＭＳ ゴシック"/>
                <w:kern w:val="2"/>
                <w:sz w:val="4"/>
                <w:szCs w:val="10"/>
              </w:rPr>
            </w:pPr>
          </w:p>
          <w:p w14:paraId="370D6E70" w14:textId="77777777" w:rsidR="007818D5" w:rsidRPr="00322109" w:rsidRDefault="007818D5" w:rsidP="000A5EA7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　　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</w:tbl>
    <w:p w14:paraId="105928BA" w14:textId="77777777" w:rsidR="007818D5" w:rsidRPr="0087697F" w:rsidRDefault="007818D5" w:rsidP="007818D5">
      <w:pPr>
        <w:ind w:leftChars="-135" w:left="-283" w:rightChars="-406" w:right="-853"/>
        <w:jc w:val="left"/>
        <w:rPr>
          <w:rFonts w:ascii="ＭＳ ゴシック" w:eastAsia="ＭＳ ゴシック" w:hAnsi="ＭＳ ゴシック"/>
          <w:color w:val="000000"/>
          <w:kern w:val="2"/>
          <w:sz w:val="6"/>
          <w:szCs w:val="22"/>
        </w:rPr>
      </w:pPr>
    </w:p>
    <w:p w14:paraId="477C2742" w14:textId="77777777" w:rsidR="007818D5" w:rsidRDefault="007818D5" w:rsidP="007818D5">
      <w:pPr>
        <w:ind w:leftChars="-9" w:left="-19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(注)</w:t>
      </w:r>
      <w:r w:rsidRPr="00DA10FF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※1　職種は、介護・看護・栄養・生活指導・事務等を記入してください。</w:t>
      </w:r>
    </w:p>
    <w:p w14:paraId="00FAF7F5" w14:textId="77777777" w:rsidR="007818D5" w:rsidRDefault="007818D5" w:rsidP="007818D5">
      <w:pPr>
        <w:ind w:leftChars="-200" w:left="-420" w:rightChars="-406" w:right="-853" w:firstLineChars="400" w:firstLine="880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※　 受講申込書(Word)・事前課題等の演習様式(Excel)は、</w:t>
      </w:r>
      <w:r w:rsidRPr="005406A6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当機構研修部ホームページ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に掲載</w:t>
      </w:r>
    </w:p>
    <w:p w14:paraId="78BC6A37" w14:textId="3F36026F" w:rsidR="00890F6D" w:rsidRPr="007F7BEC" w:rsidRDefault="007818D5" w:rsidP="00425C66">
      <w:pPr>
        <w:ind w:leftChars="-135" w:left="-283" w:rightChars="-406" w:right="-853" w:firstLineChars="600" w:firstLine="1320"/>
        <w:jc w:val="left"/>
        <w:rPr>
          <w:rFonts w:hAnsi="ＭＳ 明朝"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しています。</w:t>
      </w:r>
      <w:r w:rsidRPr="009F3DBD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 xml:space="preserve">　</w:t>
      </w:r>
      <w:r w:rsidRPr="00B8406D">
        <w:rPr>
          <w:rFonts w:ascii="ＭＳ ゴシック" w:eastAsia="ＭＳ ゴシック" w:hAnsi="ＭＳ ゴシック"/>
          <w:color w:val="000000"/>
          <w:kern w:val="2"/>
          <w:sz w:val="22"/>
          <w:szCs w:val="22"/>
          <w:u w:val="single"/>
        </w:rPr>
        <w:t>http://www.kagawa-swc.or.jp/home</w:t>
      </w:r>
      <w:r w:rsidRPr="00B8406D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  <w:u w:val="single"/>
        </w:rPr>
        <w:t>/h</w:t>
      </w:r>
      <w:r w:rsidRPr="00B8406D">
        <w:rPr>
          <w:rFonts w:ascii="ＭＳ ゴシック" w:eastAsia="ＭＳ ゴシック" w:hAnsi="ＭＳ ゴシック"/>
          <w:color w:val="000000"/>
          <w:kern w:val="2"/>
          <w:sz w:val="22"/>
          <w:szCs w:val="22"/>
          <w:u w:val="single"/>
        </w:rPr>
        <w:t>ome.htm</w:t>
      </w:r>
      <w:r w:rsidRPr="00B8406D">
        <w:rPr>
          <w:rFonts w:hAnsi="ＭＳ 明朝" w:hint="eastAsia"/>
          <w:kern w:val="2"/>
          <w:szCs w:val="21"/>
        </w:rPr>
        <w:t xml:space="preserve">　</w:t>
      </w:r>
    </w:p>
    <w:sectPr w:rsidR="00890F6D" w:rsidRPr="007F7BEC" w:rsidSect="009F78F3">
      <w:headerReference w:type="default" r:id="rId8"/>
      <w:footerReference w:type="default" r:id="rId9"/>
      <w:pgSz w:w="11906" w:h="16838" w:code="9"/>
      <w:pgMar w:top="1418" w:right="1418" w:bottom="1247" w:left="1418" w:header="851" w:footer="851" w:gutter="0"/>
      <w:cols w:space="425"/>
      <w:docGrid w:linePitch="4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39E4" w14:textId="77777777" w:rsidR="00EE3708" w:rsidRDefault="00EE3708">
      <w:r>
        <w:separator/>
      </w:r>
    </w:p>
  </w:endnote>
  <w:endnote w:type="continuationSeparator" w:id="0">
    <w:p w14:paraId="7B32A4AA" w14:textId="77777777" w:rsidR="00EE3708" w:rsidRDefault="00EE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3DC1" w14:textId="77777777" w:rsidR="002F4FC6" w:rsidRDefault="002F4F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3916" w14:textId="77777777" w:rsidR="00EE3708" w:rsidRDefault="00EE3708">
      <w:r>
        <w:separator/>
      </w:r>
    </w:p>
  </w:footnote>
  <w:footnote w:type="continuationSeparator" w:id="0">
    <w:p w14:paraId="51D477CA" w14:textId="77777777" w:rsidR="00EE3708" w:rsidRDefault="00EE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B2E0" w14:textId="77777777" w:rsidR="002F4FC6" w:rsidRPr="007818D5" w:rsidRDefault="002F4FC6" w:rsidP="002704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7791"/>
    <w:multiLevelType w:val="hybridMultilevel"/>
    <w:tmpl w:val="CFF4707A"/>
    <w:lvl w:ilvl="0" w:tplc="1668E9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627ED"/>
    <w:multiLevelType w:val="hybridMultilevel"/>
    <w:tmpl w:val="4D74D316"/>
    <w:lvl w:ilvl="0" w:tplc="D59E9A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2296D"/>
    <w:multiLevelType w:val="hybridMultilevel"/>
    <w:tmpl w:val="6F1C08B6"/>
    <w:lvl w:ilvl="0" w:tplc="F1B6635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183F38"/>
    <w:multiLevelType w:val="hybridMultilevel"/>
    <w:tmpl w:val="B3FC7A0A"/>
    <w:lvl w:ilvl="0" w:tplc="178A5F5C">
      <w:start w:val="1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56523C"/>
    <w:multiLevelType w:val="hybridMultilevel"/>
    <w:tmpl w:val="5FE083EE"/>
    <w:lvl w:ilvl="0" w:tplc="4B5A29E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809"/>
  <w:displayHorizont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0F"/>
    <w:rsid w:val="00031495"/>
    <w:rsid w:val="00074329"/>
    <w:rsid w:val="0008272C"/>
    <w:rsid w:val="00085060"/>
    <w:rsid w:val="00086128"/>
    <w:rsid w:val="0008715E"/>
    <w:rsid w:val="00087D7F"/>
    <w:rsid w:val="0009349C"/>
    <w:rsid w:val="000A5CD2"/>
    <w:rsid w:val="000A5EA7"/>
    <w:rsid w:val="000A6E6F"/>
    <w:rsid w:val="000A7BF0"/>
    <w:rsid w:val="000B62D4"/>
    <w:rsid w:val="000D1FA2"/>
    <w:rsid w:val="000D2BFC"/>
    <w:rsid w:val="000F23BE"/>
    <w:rsid w:val="000F52F0"/>
    <w:rsid w:val="001069AF"/>
    <w:rsid w:val="00107548"/>
    <w:rsid w:val="00107D20"/>
    <w:rsid w:val="00112AFB"/>
    <w:rsid w:val="00136C97"/>
    <w:rsid w:val="00140AFC"/>
    <w:rsid w:val="00150822"/>
    <w:rsid w:val="00151F26"/>
    <w:rsid w:val="00154902"/>
    <w:rsid w:val="00154BCB"/>
    <w:rsid w:val="00177E63"/>
    <w:rsid w:val="00182460"/>
    <w:rsid w:val="001B247F"/>
    <w:rsid w:val="001B29C1"/>
    <w:rsid w:val="001B41F7"/>
    <w:rsid w:val="001B56B4"/>
    <w:rsid w:val="001B67FC"/>
    <w:rsid w:val="001B6B7E"/>
    <w:rsid w:val="001B7827"/>
    <w:rsid w:val="001C5613"/>
    <w:rsid w:val="001D42AD"/>
    <w:rsid w:val="001E4FB5"/>
    <w:rsid w:val="001E5019"/>
    <w:rsid w:val="00206D13"/>
    <w:rsid w:val="0021608E"/>
    <w:rsid w:val="0021614E"/>
    <w:rsid w:val="002167C3"/>
    <w:rsid w:val="00220DEF"/>
    <w:rsid w:val="002225E2"/>
    <w:rsid w:val="002333B9"/>
    <w:rsid w:val="00234994"/>
    <w:rsid w:val="00264B30"/>
    <w:rsid w:val="00265DD4"/>
    <w:rsid w:val="0027046F"/>
    <w:rsid w:val="00274882"/>
    <w:rsid w:val="00276C7D"/>
    <w:rsid w:val="0027741D"/>
    <w:rsid w:val="002963E0"/>
    <w:rsid w:val="002A02F6"/>
    <w:rsid w:val="002B32F4"/>
    <w:rsid w:val="002C71CC"/>
    <w:rsid w:val="002C77BF"/>
    <w:rsid w:val="002C77F1"/>
    <w:rsid w:val="002E6848"/>
    <w:rsid w:val="002F0FD4"/>
    <w:rsid w:val="002F4FC6"/>
    <w:rsid w:val="002F5184"/>
    <w:rsid w:val="002F6F52"/>
    <w:rsid w:val="00301F7D"/>
    <w:rsid w:val="0031151C"/>
    <w:rsid w:val="00312708"/>
    <w:rsid w:val="00322109"/>
    <w:rsid w:val="003325B1"/>
    <w:rsid w:val="003612E4"/>
    <w:rsid w:val="00361567"/>
    <w:rsid w:val="0036252E"/>
    <w:rsid w:val="00365676"/>
    <w:rsid w:val="0037041A"/>
    <w:rsid w:val="00372CBA"/>
    <w:rsid w:val="00372CBB"/>
    <w:rsid w:val="003735E1"/>
    <w:rsid w:val="003752CF"/>
    <w:rsid w:val="00384D47"/>
    <w:rsid w:val="00391039"/>
    <w:rsid w:val="003A5C44"/>
    <w:rsid w:val="003A7343"/>
    <w:rsid w:val="003B7BB0"/>
    <w:rsid w:val="003D00FE"/>
    <w:rsid w:val="003D1B5E"/>
    <w:rsid w:val="003D1DE8"/>
    <w:rsid w:val="003E732E"/>
    <w:rsid w:val="003F521F"/>
    <w:rsid w:val="00405079"/>
    <w:rsid w:val="0040564B"/>
    <w:rsid w:val="004062CA"/>
    <w:rsid w:val="004073ED"/>
    <w:rsid w:val="004108ED"/>
    <w:rsid w:val="00414004"/>
    <w:rsid w:val="00425C66"/>
    <w:rsid w:val="004260BF"/>
    <w:rsid w:val="00437687"/>
    <w:rsid w:val="00442971"/>
    <w:rsid w:val="00444238"/>
    <w:rsid w:val="00446D28"/>
    <w:rsid w:val="00452B9F"/>
    <w:rsid w:val="00487981"/>
    <w:rsid w:val="00491BAB"/>
    <w:rsid w:val="00492BE6"/>
    <w:rsid w:val="00497C59"/>
    <w:rsid w:val="004A6F09"/>
    <w:rsid w:val="004B271C"/>
    <w:rsid w:val="004B3EA4"/>
    <w:rsid w:val="004C1B1A"/>
    <w:rsid w:val="004C6B81"/>
    <w:rsid w:val="004D4384"/>
    <w:rsid w:val="004F31BC"/>
    <w:rsid w:val="00500C1D"/>
    <w:rsid w:val="00500CD0"/>
    <w:rsid w:val="00520D57"/>
    <w:rsid w:val="005217FB"/>
    <w:rsid w:val="00526A5E"/>
    <w:rsid w:val="005273FF"/>
    <w:rsid w:val="0053485D"/>
    <w:rsid w:val="005406A6"/>
    <w:rsid w:val="005541C3"/>
    <w:rsid w:val="0056065E"/>
    <w:rsid w:val="00592102"/>
    <w:rsid w:val="005A4B55"/>
    <w:rsid w:val="005B6D4C"/>
    <w:rsid w:val="005C2D90"/>
    <w:rsid w:val="005C7117"/>
    <w:rsid w:val="005D0207"/>
    <w:rsid w:val="005D11BE"/>
    <w:rsid w:val="005D463C"/>
    <w:rsid w:val="005E3396"/>
    <w:rsid w:val="005F1A66"/>
    <w:rsid w:val="005F1FFC"/>
    <w:rsid w:val="005F2112"/>
    <w:rsid w:val="005F2D26"/>
    <w:rsid w:val="005F5D6A"/>
    <w:rsid w:val="005F61FC"/>
    <w:rsid w:val="005F62AC"/>
    <w:rsid w:val="005F7ACA"/>
    <w:rsid w:val="00600825"/>
    <w:rsid w:val="00614B17"/>
    <w:rsid w:val="00621D73"/>
    <w:rsid w:val="00635087"/>
    <w:rsid w:val="0063587A"/>
    <w:rsid w:val="00636D7F"/>
    <w:rsid w:val="00640BAF"/>
    <w:rsid w:val="00647350"/>
    <w:rsid w:val="00652FEC"/>
    <w:rsid w:val="006716A7"/>
    <w:rsid w:val="00675E11"/>
    <w:rsid w:val="006931ED"/>
    <w:rsid w:val="00697F55"/>
    <w:rsid w:val="006A397E"/>
    <w:rsid w:val="006A594D"/>
    <w:rsid w:val="006B66EE"/>
    <w:rsid w:val="006C5933"/>
    <w:rsid w:val="006D2F2C"/>
    <w:rsid w:val="006D349A"/>
    <w:rsid w:val="006E6030"/>
    <w:rsid w:val="006F134C"/>
    <w:rsid w:val="006F3C37"/>
    <w:rsid w:val="00700755"/>
    <w:rsid w:val="00701F35"/>
    <w:rsid w:val="0070673C"/>
    <w:rsid w:val="00711CF6"/>
    <w:rsid w:val="00712D16"/>
    <w:rsid w:val="00717E97"/>
    <w:rsid w:val="00721CF8"/>
    <w:rsid w:val="00724CE0"/>
    <w:rsid w:val="00725A41"/>
    <w:rsid w:val="00731BEF"/>
    <w:rsid w:val="00742D52"/>
    <w:rsid w:val="00751B8E"/>
    <w:rsid w:val="00762340"/>
    <w:rsid w:val="00763362"/>
    <w:rsid w:val="0076417E"/>
    <w:rsid w:val="0076658B"/>
    <w:rsid w:val="00770D94"/>
    <w:rsid w:val="007719C1"/>
    <w:rsid w:val="00772C3C"/>
    <w:rsid w:val="007762CD"/>
    <w:rsid w:val="00777707"/>
    <w:rsid w:val="0078065E"/>
    <w:rsid w:val="007818D5"/>
    <w:rsid w:val="00781D69"/>
    <w:rsid w:val="00794FB4"/>
    <w:rsid w:val="007B0A29"/>
    <w:rsid w:val="007B4D78"/>
    <w:rsid w:val="007B794C"/>
    <w:rsid w:val="007C11A9"/>
    <w:rsid w:val="007C38A0"/>
    <w:rsid w:val="007C624C"/>
    <w:rsid w:val="007C7B38"/>
    <w:rsid w:val="007D3D37"/>
    <w:rsid w:val="007E2B3B"/>
    <w:rsid w:val="007E42EE"/>
    <w:rsid w:val="007F39CB"/>
    <w:rsid w:val="007F5CC3"/>
    <w:rsid w:val="007F7BEC"/>
    <w:rsid w:val="0080458B"/>
    <w:rsid w:val="008065BD"/>
    <w:rsid w:val="00813C0A"/>
    <w:rsid w:val="008237E0"/>
    <w:rsid w:val="00835E50"/>
    <w:rsid w:val="00836F9C"/>
    <w:rsid w:val="00843958"/>
    <w:rsid w:val="00850661"/>
    <w:rsid w:val="0085123D"/>
    <w:rsid w:val="00855F42"/>
    <w:rsid w:val="00863612"/>
    <w:rsid w:val="0087697F"/>
    <w:rsid w:val="00882416"/>
    <w:rsid w:val="008862A9"/>
    <w:rsid w:val="00890F6D"/>
    <w:rsid w:val="00890FAD"/>
    <w:rsid w:val="008927FF"/>
    <w:rsid w:val="0089748F"/>
    <w:rsid w:val="008A3971"/>
    <w:rsid w:val="008A67C9"/>
    <w:rsid w:val="008C25DB"/>
    <w:rsid w:val="008C2718"/>
    <w:rsid w:val="008C5CA4"/>
    <w:rsid w:val="008D719C"/>
    <w:rsid w:val="008F6BA7"/>
    <w:rsid w:val="00902976"/>
    <w:rsid w:val="00902B71"/>
    <w:rsid w:val="00935623"/>
    <w:rsid w:val="009402D8"/>
    <w:rsid w:val="009561F2"/>
    <w:rsid w:val="00972E1D"/>
    <w:rsid w:val="00980823"/>
    <w:rsid w:val="00990D49"/>
    <w:rsid w:val="00994019"/>
    <w:rsid w:val="00995BBA"/>
    <w:rsid w:val="0099764A"/>
    <w:rsid w:val="009A0A9C"/>
    <w:rsid w:val="009A129C"/>
    <w:rsid w:val="009C623F"/>
    <w:rsid w:val="009C6CAA"/>
    <w:rsid w:val="009E346D"/>
    <w:rsid w:val="009E3DC1"/>
    <w:rsid w:val="009E630A"/>
    <w:rsid w:val="009F3DBD"/>
    <w:rsid w:val="009F78F3"/>
    <w:rsid w:val="00A03713"/>
    <w:rsid w:val="00A0437F"/>
    <w:rsid w:val="00A13586"/>
    <w:rsid w:val="00A14F8B"/>
    <w:rsid w:val="00A1797B"/>
    <w:rsid w:val="00A25123"/>
    <w:rsid w:val="00A3210F"/>
    <w:rsid w:val="00A36009"/>
    <w:rsid w:val="00A42415"/>
    <w:rsid w:val="00A42906"/>
    <w:rsid w:val="00A52040"/>
    <w:rsid w:val="00A556D0"/>
    <w:rsid w:val="00A64B54"/>
    <w:rsid w:val="00A771C9"/>
    <w:rsid w:val="00A96C78"/>
    <w:rsid w:val="00AA6A0F"/>
    <w:rsid w:val="00AB7714"/>
    <w:rsid w:val="00AC04CE"/>
    <w:rsid w:val="00AC599D"/>
    <w:rsid w:val="00AC7121"/>
    <w:rsid w:val="00AE2376"/>
    <w:rsid w:val="00AF4484"/>
    <w:rsid w:val="00AF7BC2"/>
    <w:rsid w:val="00B30C35"/>
    <w:rsid w:val="00B3544E"/>
    <w:rsid w:val="00B358BD"/>
    <w:rsid w:val="00B362CC"/>
    <w:rsid w:val="00B41ED4"/>
    <w:rsid w:val="00B46996"/>
    <w:rsid w:val="00B54B10"/>
    <w:rsid w:val="00B63C70"/>
    <w:rsid w:val="00B8406D"/>
    <w:rsid w:val="00B92D3B"/>
    <w:rsid w:val="00B93DAA"/>
    <w:rsid w:val="00B952E2"/>
    <w:rsid w:val="00BA5651"/>
    <w:rsid w:val="00BB03CB"/>
    <w:rsid w:val="00BC0110"/>
    <w:rsid w:val="00BC1889"/>
    <w:rsid w:val="00BC39C2"/>
    <w:rsid w:val="00BC5A1B"/>
    <w:rsid w:val="00BD5112"/>
    <w:rsid w:val="00BD7C66"/>
    <w:rsid w:val="00C03BCF"/>
    <w:rsid w:val="00C07310"/>
    <w:rsid w:val="00C20D45"/>
    <w:rsid w:val="00C2352F"/>
    <w:rsid w:val="00C3771C"/>
    <w:rsid w:val="00C404D7"/>
    <w:rsid w:val="00C46DDD"/>
    <w:rsid w:val="00C51FA8"/>
    <w:rsid w:val="00C62227"/>
    <w:rsid w:val="00C7633D"/>
    <w:rsid w:val="00C92656"/>
    <w:rsid w:val="00C94BEE"/>
    <w:rsid w:val="00C95B98"/>
    <w:rsid w:val="00CA253A"/>
    <w:rsid w:val="00CA6C94"/>
    <w:rsid w:val="00CF311B"/>
    <w:rsid w:val="00CF577A"/>
    <w:rsid w:val="00D000EA"/>
    <w:rsid w:val="00D17264"/>
    <w:rsid w:val="00D175BD"/>
    <w:rsid w:val="00D20102"/>
    <w:rsid w:val="00D336E4"/>
    <w:rsid w:val="00D63E44"/>
    <w:rsid w:val="00D65213"/>
    <w:rsid w:val="00DA10FF"/>
    <w:rsid w:val="00DA27F9"/>
    <w:rsid w:val="00DA5801"/>
    <w:rsid w:val="00DB47BB"/>
    <w:rsid w:val="00DB625D"/>
    <w:rsid w:val="00DC71DA"/>
    <w:rsid w:val="00DC76FE"/>
    <w:rsid w:val="00DE0EC7"/>
    <w:rsid w:val="00DE4C51"/>
    <w:rsid w:val="00DE4F72"/>
    <w:rsid w:val="00DF53B1"/>
    <w:rsid w:val="00E04104"/>
    <w:rsid w:val="00E05652"/>
    <w:rsid w:val="00E103D3"/>
    <w:rsid w:val="00E133EE"/>
    <w:rsid w:val="00E13B0F"/>
    <w:rsid w:val="00E13E66"/>
    <w:rsid w:val="00E153BE"/>
    <w:rsid w:val="00E16E54"/>
    <w:rsid w:val="00E31FB2"/>
    <w:rsid w:val="00E5102E"/>
    <w:rsid w:val="00E62AB2"/>
    <w:rsid w:val="00E648F8"/>
    <w:rsid w:val="00E64F76"/>
    <w:rsid w:val="00E727FD"/>
    <w:rsid w:val="00E72F92"/>
    <w:rsid w:val="00E7560D"/>
    <w:rsid w:val="00E77F57"/>
    <w:rsid w:val="00E80282"/>
    <w:rsid w:val="00E8175C"/>
    <w:rsid w:val="00E8788C"/>
    <w:rsid w:val="00E87D28"/>
    <w:rsid w:val="00E94124"/>
    <w:rsid w:val="00EA19B4"/>
    <w:rsid w:val="00EB665B"/>
    <w:rsid w:val="00EB7132"/>
    <w:rsid w:val="00EC3BFC"/>
    <w:rsid w:val="00ED23D6"/>
    <w:rsid w:val="00ED56DD"/>
    <w:rsid w:val="00ED6E6D"/>
    <w:rsid w:val="00EE00C4"/>
    <w:rsid w:val="00EE3708"/>
    <w:rsid w:val="00F01D36"/>
    <w:rsid w:val="00F02C65"/>
    <w:rsid w:val="00F27FBE"/>
    <w:rsid w:val="00F346C6"/>
    <w:rsid w:val="00F373BB"/>
    <w:rsid w:val="00F40F3B"/>
    <w:rsid w:val="00F44DCB"/>
    <w:rsid w:val="00F6047E"/>
    <w:rsid w:val="00F73DE8"/>
    <w:rsid w:val="00F73E4A"/>
    <w:rsid w:val="00F84BFB"/>
    <w:rsid w:val="00F96355"/>
    <w:rsid w:val="00F964D8"/>
    <w:rsid w:val="00F9684E"/>
    <w:rsid w:val="00F9771C"/>
    <w:rsid w:val="00FA1665"/>
    <w:rsid w:val="00FA25FD"/>
    <w:rsid w:val="00FA260C"/>
    <w:rsid w:val="00FA5C91"/>
    <w:rsid w:val="00FA78DA"/>
    <w:rsid w:val="00FB7BDB"/>
    <w:rsid w:val="00FC05DB"/>
    <w:rsid w:val="00FC2F0B"/>
    <w:rsid w:val="00FD43AB"/>
    <w:rsid w:val="00FE1F24"/>
    <w:rsid w:val="00FE72C7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3B5E70"/>
  <w15:chartTrackingRefBased/>
  <w15:docId w15:val="{3B9A3648-C3AF-42B3-AB2E-34E221DB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ody Text"/>
    <w:basedOn w:val="a"/>
    <w:pPr>
      <w:spacing w:line="777" w:lineRule="exact"/>
      <w:ind w:right="-454"/>
    </w:pPr>
    <w:rPr>
      <w:spacing w:val="-70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E05652"/>
    <w:rPr>
      <w:rFonts w:ascii="Arial"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565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9F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1CF8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C599D"/>
  </w:style>
  <w:style w:type="character" w:customStyle="1" w:styleId="ad">
    <w:name w:val="日付 (文字)"/>
    <w:link w:val="ac"/>
    <w:uiPriority w:val="99"/>
    <w:semiHidden/>
    <w:rsid w:val="00AC599D"/>
    <w:rPr>
      <w:rFonts w:ascii="ＭＳ 明朝" w:hAnsi="Arial"/>
      <w:sz w:val="21"/>
    </w:rPr>
  </w:style>
  <w:style w:type="character" w:styleId="ae">
    <w:name w:val="Unresolved Mention"/>
    <w:basedOn w:val="a0"/>
    <w:uiPriority w:val="99"/>
    <w:semiHidden/>
    <w:unhideWhenUsed/>
    <w:rsid w:val="009E3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F8F0-40BB-42DA-B45E-AB37502D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A4_10.5p</Template>
  <TotalTime>1</TotalTime>
  <Pages>1</Pages>
  <Words>430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/>
  <LinksUpToDate>false</LinksUpToDate>
  <CharactersWithSpaces>803</CharactersWithSpaces>
  <SharedDoc>false</SharedDoc>
  <HLinks>
    <vt:vector size="60" baseType="variant">
      <vt:variant>
        <vt:i4>4194342</vt:i4>
      </vt:variant>
      <vt:variant>
        <vt:i4>27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24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21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18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15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12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9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subject/>
  <dc:creator>Ｆｕｊｉｗａｒａ</dc:creator>
  <cp:keywords/>
  <cp:lastModifiedBy>公益財団法人 かがわ健康福祉機構</cp:lastModifiedBy>
  <cp:revision>2</cp:revision>
  <cp:lastPrinted>2022-03-30T04:13:00Z</cp:lastPrinted>
  <dcterms:created xsi:type="dcterms:W3CDTF">2022-03-31T06:22:00Z</dcterms:created>
  <dcterms:modified xsi:type="dcterms:W3CDTF">2022-03-31T06:22:00Z</dcterms:modified>
</cp:coreProperties>
</file>