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3724" w14:textId="77777777" w:rsidR="00721CF8" w:rsidRPr="00721CF8" w:rsidRDefault="00721CF8" w:rsidP="00721CF8">
      <w:pPr>
        <w:rPr>
          <w:rFonts w:hAnsi="ＭＳ 明朝" w:hint="eastAsia"/>
          <w:kern w:val="2"/>
          <w:sz w:val="18"/>
          <w:szCs w:val="18"/>
        </w:rPr>
      </w:pPr>
    </w:p>
    <w:p w14:paraId="112A8338" w14:textId="1DD28085" w:rsidR="00836F9C" w:rsidRDefault="00C34C0B" w:rsidP="00836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FAA97" wp14:editId="09D725D1">
                <wp:simplePos x="0" y="0"/>
                <wp:positionH relativeFrom="column">
                  <wp:posOffset>-9525</wp:posOffset>
                </wp:positionH>
                <wp:positionV relativeFrom="paragraph">
                  <wp:posOffset>-462280</wp:posOffset>
                </wp:positionV>
                <wp:extent cx="4938395" cy="2476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F410" w14:textId="77777777" w:rsidR="002F4FC6" w:rsidRPr="007C624C" w:rsidRDefault="002F4FC6" w:rsidP="00836F9C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締切:４月28日(水)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AA9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75pt;margin-top:-36.4pt;width:388.8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" strokecolor="white">
                <v:textbox inset="5.85pt,.7pt,5.85pt,.7pt">
                  <w:txbxContent>
                    <w:p w14:paraId="187BF410" w14:textId="77777777" w:rsidR="002F4FC6" w:rsidRPr="007C624C" w:rsidRDefault="002F4FC6" w:rsidP="00836F9C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</w:pP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締切:４月28日(水)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836F9C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9561F2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３年度</w:t>
      </w:r>
      <w:r w:rsidR="00836F9C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 w:rsidR="00836F9C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836F9C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26F8A5AE" w14:textId="77777777" w:rsidR="00836F9C" w:rsidRPr="004260BF" w:rsidRDefault="00836F9C" w:rsidP="00836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 w:hint="eastAsia"/>
          <w:kern w:val="2"/>
          <w:sz w:val="28"/>
          <w:szCs w:val="24"/>
        </w:rPr>
      </w:pPr>
      <w:r w:rsidRPr="00836F9C">
        <w:rPr>
          <w:rFonts w:ascii="ＭＳ ゴシック" w:eastAsia="ＭＳ ゴシック" w:hAnsi="ＭＳ ゴシック" w:hint="eastAsia"/>
          <w:b/>
          <w:spacing w:val="110"/>
          <w:sz w:val="28"/>
          <w:szCs w:val="24"/>
          <w:fitText w:val="5640" w:id="-2106878720"/>
        </w:rPr>
        <w:t>初任者コース</w:t>
      </w:r>
      <w:r w:rsidRPr="00836F9C">
        <w:rPr>
          <w:rFonts w:ascii="ＭＳ ゴシック" w:eastAsia="ＭＳ ゴシック" w:hAnsi="ＭＳ ゴシック" w:hint="eastAsia"/>
          <w:spacing w:val="110"/>
          <w:sz w:val="28"/>
          <w:szCs w:val="24"/>
          <w:fitText w:val="5640" w:id="-2106878720"/>
        </w:rPr>
        <w:t xml:space="preserve"> 受講申込</w:t>
      </w:r>
      <w:r w:rsidRPr="00836F9C">
        <w:rPr>
          <w:rFonts w:ascii="ＭＳ ゴシック" w:eastAsia="ＭＳ ゴシック" w:hAnsi="ＭＳ ゴシック" w:hint="eastAsia"/>
          <w:sz w:val="28"/>
          <w:szCs w:val="24"/>
          <w:fitText w:val="5640" w:id="-2106878720"/>
        </w:rPr>
        <w:t>書</w:t>
      </w:r>
    </w:p>
    <w:p w14:paraId="2BF8CFBD" w14:textId="77777777" w:rsidR="00836F9C" w:rsidRPr="00497C59" w:rsidRDefault="00836F9C" w:rsidP="00836F9C">
      <w:pPr>
        <w:jc w:val="right"/>
        <w:rPr>
          <w:rFonts w:hAnsi="ＭＳ 明朝"/>
          <w:kern w:val="2"/>
          <w:sz w:val="10"/>
          <w:szCs w:val="24"/>
        </w:rPr>
      </w:pPr>
    </w:p>
    <w:p w14:paraId="0346631A" w14:textId="77777777" w:rsidR="00836F9C" w:rsidRPr="005D463C" w:rsidRDefault="00836F9C" w:rsidP="00836F9C">
      <w:pPr>
        <w:jc w:val="right"/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9561F2">
        <w:rPr>
          <w:rFonts w:ascii="ＭＳ ゴシック" w:eastAsia="ＭＳ ゴシック" w:hAnsi="ＭＳ ゴシック" w:hint="eastAsia"/>
          <w:kern w:val="2"/>
          <w:sz w:val="24"/>
          <w:szCs w:val="24"/>
        </w:rPr>
        <w:t>３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3E547CF7" w14:textId="77777777" w:rsidR="00836F9C" w:rsidRPr="005D463C" w:rsidRDefault="00836F9C" w:rsidP="00836F9C">
      <w:pPr>
        <w:rPr>
          <w:rFonts w:ascii="ＭＳ ゴシック" w:eastAsia="ＭＳ ゴシック" w:hAnsi="ＭＳ ゴシック" w:hint="eastAsia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4A4AE321" w14:textId="77777777" w:rsidR="00836F9C" w:rsidRPr="0027046F" w:rsidRDefault="00836F9C" w:rsidP="00836F9C">
      <w:pPr>
        <w:rPr>
          <w:rFonts w:ascii="ＭＳ ゴシック" w:eastAsia="ＭＳ ゴシック" w:hAnsi="ＭＳ ゴシック" w:hint="eastAsia"/>
          <w:kern w:val="2"/>
          <w:sz w:val="8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71"/>
        <w:gridCol w:w="1389"/>
        <w:gridCol w:w="1418"/>
        <w:gridCol w:w="3289"/>
      </w:tblGrid>
      <w:tr w:rsidR="00836F9C" w:rsidRPr="005D463C" w14:paraId="53BAD3E2" w14:textId="77777777" w:rsidTr="00D64D64">
        <w:trPr>
          <w:trHeight w:val="889"/>
        </w:trPr>
        <w:tc>
          <w:tcPr>
            <w:tcW w:w="1844" w:type="dxa"/>
            <w:gridSpan w:val="2"/>
            <w:shd w:val="clear" w:color="auto" w:fill="auto"/>
          </w:tcPr>
          <w:p w14:paraId="35F839D6" w14:textId="77777777" w:rsidR="002E6848" w:rsidRDefault="002E6848" w:rsidP="002E684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ECFA036" w14:textId="77777777" w:rsidR="00836F9C" w:rsidRDefault="00836F9C" w:rsidP="002E684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  <w:p w14:paraId="4E41E672" w14:textId="77777777" w:rsidR="002E6848" w:rsidRPr="002E6848" w:rsidRDefault="002E6848" w:rsidP="002E6848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18"/>
              </w:rPr>
            </w:pPr>
          </w:p>
        </w:tc>
        <w:tc>
          <w:tcPr>
            <w:tcW w:w="7967" w:type="dxa"/>
            <w:gridSpan w:val="4"/>
            <w:shd w:val="clear" w:color="auto" w:fill="auto"/>
          </w:tcPr>
          <w:p w14:paraId="51329168" w14:textId="77777777" w:rsidR="008C2718" w:rsidRDefault="008237E0" w:rsidP="008C2718">
            <w:pPr>
              <w:jc w:val="left"/>
              <w:rPr>
                <w:rFonts w:ascii="ＭＳ ゴシック" w:eastAsia="ＭＳ ゴシック" w:hAnsi="ＭＳ ゴシック"/>
                <w:kern w:val="2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●</w:t>
            </w:r>
            <w:r w:rsidR="00850661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受講</w:t>
            </w:r>
            <w:r w:rsidR="000D1FA2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日程</w:t>
            </w:r>
            <w:r w:rsidR="002E6848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は</w:t>
            </w:r>
            <w:r w:rsidR="009561F2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、</w:t>
            </w:r>
            <w:r w:rsidR="002E6848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研修部で決定します</w:t>
            </w:r>
            <w:r w:rsidR="002E6848">
              <w:rPr>
                <w:rFonts w:ascii="ＭＳ ゴシック" w:eastAsia="ＭＳ ゴシック" w:hAnsi="ＭＳ ゴシック" w:hint="eastAsia"/>
                <w:kern w:val="2"/>
                <w:sz w:val="18"/>
              </w:rPr>
              <w:t>。</w:t>
            </w:r>
          </w:p>
          <w:p w14:paraId="1C013580" w14:textId="77777777" w:rsidR="008C2718" w:rsidRDefault="008C2718" w:rsidP="008C2718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●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各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コース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が定員に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著しく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満たない場合はＡコースのみになる場合がありま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す。</w:t>
            </w:r>
          </w:p>
          <w:p w14:paraId="756E267F" w14:textId="77777777" w:rsidR="00836F9C" w:rsidRPr="008237E0" w:rsidRDefault="008C2718" w:rsidP="001C561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Ａコース</w:t>
            </w:r>
            <w:r w:rsidR="000D1FA2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：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6月1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0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木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)、6月1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水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  <w:r w:rsidR="0021614E"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  <w:t>(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2日間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</w:p>
          <w:p w14:paraId="1DC7BC6B" w14:textId="77777777" w:rsidR="00836F9C" w:rsidRPr="008237E0" w:rsidRDefault="008C2718" w:rsidP="001C5613">
            <w:pPr>
              <w:ind w:firstLineChars="100" w:firstLine="240"/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Ｂコース</w:t>
            </w:r>
            <w:r w:rsidR="000D1FA2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：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6月2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5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金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)、6月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30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水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(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2日間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</w:p>
          <w:p w14:paraId="1294061A" w14:textId="77777777" w:rsidR="00836F9C" w:rsidRPr="005D463C" w:rsidRDefault="00836F9C" w:rsidP="008C2718">
            <w:pPr>
              <w:ind w:leftChars="-500" w:left="-1050"/>
              <w:jc w:val="lef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2E6848">
              <w:rPr>
                <w:rFonts w:ascii="ＭＳ ゴシック" w:eastAsia="ＭＳ ゴシック" w:hAnsi="ＭＳ ゴシック" w:hint="eastAsia"/>
                <w:kern w:val="2"/>
                <w:sz w:val="24"/>
              </w:rPr>
              <w:t>社会福祉</w:t>
            </w:r>
            <w:r w:rsidR="008C2718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 </w:t>
            </w:r>
            <w:r w:rsidR="001C5613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Pr="002E6848">
              <w:rPr>
                <w:rFonts w:ascii="ＭＳ ゴシック" w:eastAsia="ＭＳ ゴシック" w:hAnsi="ＭＳ ゴシック" w:hint="eastAsia"/>
                <w:kern w:val="2"/>
                <w:sz w:val="24"/>
              </w:rPr>
              <w:t>総合センター7階　大会議室</w:t>
            </w:r>
          </w:p>
        </w:tc>
      </w:tr>
      <w:tr w:rsidR="00836F9C" w:rsidRPr="005D463C" w14:paraId="3CC8F9D6" w14:textId="77777777" w:rsidTr="00D64D64">
        <w:trPr>
          <w:trHeight w:val="858"/>
        </w:trPr>
        <w:tc>
          <w:tcPr>
            <w:tcW w:w="568" w:type="dxa"/>
            <w:vMerge w:val="restart"/>
            <w:shd w:val="clear" w:color="auto" w:fill="auto"/>
          </w:tcPr>
          <w:p w14:paraId="415F6708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4008742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351B14A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100B3436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18DEA44E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30521004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D2E76" w14:textId="77777777" w:rsidR="00836F9C" w:rsidRPr="00F02C65" w:rsidRDefault="00C03BCF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ﾌﾘｶﾞﾅ</w:t>
            </w:r>
            <w:r w:rsidRPr="00C03BCF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必須</w:t>
            </w:r>
          </w:p>
          <w:p w14:paraId="612C49DE" w14:textId="77777777" w:rsidR="00836F9C" w:rsidRPr="00F02C65" w:rsidRDefault="00836F9C" w:rsidP="00FC2F0B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B1AC427" w14:textId="77777777" w:rsidR="00836F9C" w:rsidRPr="005D463C" w:rsidRDefault="004B3EA4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 w:rsidR="00836F9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6"/>
              </w:rPr>
              <w:t xml:space="preserve">   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)</w:t>
            </w:r>
          </w:p>
          <w:p w14:paraId="4CE40BB2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63A18B7F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7716D30" w14:textId="77777777" w:rsidR="00836F9C" w:rsidRPr="004260BF" w:rsidRDefault="00836F9C" w:rsidP="005E3396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6576B369" w14:textId="77777777" w:rsidR="00836F9C" w:rsidRPr="004260B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4260BF"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  <w:t>生年月日</w:t>
            </w:r>
          </w:p>
          <w:p w14:paraId="15CDAF58" w14:textId="77777777" w:rsidR="00836F9C" w:rsidRPr="004260BF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  <w:shd w:val="pct15" w:color="auto" w:fill="FFFFFF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(修了証書発行に必要)</w:t>
            </w:r>
          </w:p>
        </w:tc>
        <w:tc>
          <w:tcPr>
            <w:tcW w:w="3289" w:type="dxa"/>
            <w:shd w:val="clear" w:color="auto" w:fill="auto"/>
          </w:tcPr>
          <w:p w14:paraId="0ECC818A" w14:textId="77777777" w:rsidR="00836F9C" w:rsidRPr="005D463C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西暦で記入</w:t>
            </w:r>
          </w:p>
          <w:p w14:paraId="569231F2" w14:textId="77777777" w:rsidR="00836F9C" w:rsidRPr="005D463C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↓</w:t>
            </w:r>
          </w:p>
          <w:p w14:paraId="4192EE33" w14:textId="58D54D8A" w:rsidR="00836F9C" w:rsidRPr="005D463C" w:rsidRDefault="00836F9C" w:rsidP="005E3396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/>
              </w:rPr>
            </w:pPr>
            <w:r w:rsidRPr="00F02C65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年 </w:t>
            </w:r>
            <w:r w:rsidRPr="00742D52"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月 </w:t>
            </w:r>
            <w:r>
              <w:rPr>
                <w:rFonts w:ascii="ＭＳ ゴシック" w:eastAsia="ＭＳ ゴシック" w:hAnsi="ＭＳ ゴシック"/>
                <w:kern w:val="2"/>
                <w:sz w:val="22"/>
                <w:u w:val="single"/>
                <w:shd w:val="pct15" w:color="auto" w:fill="FFFFFF"/>
              </w:rPr>
              <w:t xml:space="preserve"> </w:t>
            </w: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 xml:space="preserve">　日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(</w:t>
            </w:r>
            <w:r>
              <w:rPr>
                <w:rFonts w:ascii="ＭＳ ゴシック" w:eastAsia="ＭＳ ゴシック" w:hAnsi="ＭＳ ゴシック"/>
                <w:kern w:val="2"/>
                <w:sz w:val="26"/>
                <w:u w:val="single"/>
                <w:shd w:val="pct15" w:color="auto" w:fill="FFFFFF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 xml:space="preserve">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u w:val="single"/>
                <w:shd w:val="pct15" w:color="auto" w:fill="FFFFFF"/>
              </w:rPr>
              <w:t>歳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  <w:shd w:val="pct15" w:color="auto" w:fill="FFFFFF"/>
              </w:rPr>
              <w:t>)</w:t>
            </w:r>
          </w:p>
        </w:tc>
      </w:tr>
      <w:tr w:rsidR="00836F9C" w:rsidRPr="005D463C" w14:paraId="027920EB" w14:textId="77777777" w:rsidTr="00D64D64">
        <w:tc>
          <w:tcPr>
            <w:tcW w:w="568" w:type="dxa"/>
            <w:vMerge/>
            <w:shd w:val="clear" w:color="auto" w:fill="auto"/>
          </w:tcPr>
          <w:p w14:paraId="05256262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63C02B3" w14:textId="77777777" w:rsidR="00836F9C" w:rsidRPr="008A3971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4740503D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530B61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51E84C33" w14:textId="77777777" w:rsidR="00836F9C" w:rsidRPr="007E2B3B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C010B3" w14:textId="77777777" w:rsidR="00836F9C" w:rsidRPr="0027046F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E4D8A80" w14:textId="77777777" w:rsidR="00836F9C" w:rsidRPr="003B7BB0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(※1)</w:t>
            </w:r>
          </w:p>
        </w:tc>
        <w:tc>
          <w:tcPr>
            <w:tcW w:w="3289" w:type="dxa"/>
            <w:shd w:val="clear" w:color="auto" w:fill="auto"/>
          </w:tcPr>
          <w:p w14:paraId="7FC74AC8" w14:textId="77777777" w:rsidR="00836F9C" w:rsidRPr="0085123D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1B8CC548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36F9C" w:rsidRPr="005D463C" w14:paraId="395FEC1D" w14:textId="77777777" w:rsidTr="00C72BB2">
        <w:tc>
          <w:tcPr>
            <w:tcW w:w="568" w:type="dxa"/>
            <w:vMerge/>
            <w:shd w:val="clear" w:color="auto" w:fill="auto"/>
          </w:tcPr>
          <w:p w14:paraId="7BF08EF7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6A99164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423B9D3E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40C2D4B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2323A96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  <w:p w14:paraId="3BFE6A01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871" w:type="dxa"/>
            <w:shd w:val="clear" w:color="auto" w:fill="auto"/>
          </w:tcPr>
          <w:p w14:paraId="2A357637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6004EB41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7C1FD32" w14:textId="77777777" w:rsidR="00836F9C" w:rsidRPr="00491BAB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281B462D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36F9C" w:rsidRPr="005D463C" w14:paraId="6F702DEB" w14:textId="77777777" w:rsidTr="00C72BB2">
        <w:trPr>
          <w:trHeight w:val="375"/>
        </w:trPr>
        <w:tc>
          <w:tcPr>
            <w:tcW w:w="568" w:type="dxa"/>
            <w:vMerge/>
            <w:shd w:val="clear" w:color="auto" w:fill="auto"/>
          </w:tcPr>
          <w:p w14:paraId="2FF1DE1E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E2E69C" w14:textId="77777777" w:rsidR="00836F9C" w:rsidRPr="00F02C65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7B5D3F9" w14:textId="77777777" w:rsidR="00836F9C" w:rsidRPr="0087697F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591E779" w14:textId="77777777" w:rsidR="00836F9C" w:rsidRPr="008A3971" w:rsidRDefault="00836F9C" w:rsidP="00E103D3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7969FBFF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71F56D54" w14:textId="77777777" w:rsidR="00836F9C" w:rsidRPr="0087697F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  <w:szCs w:val="26"/>
              </w:rPr>
            </w:pPr>
          </w:p>
        </w:tc>
      </w:tr>
      <w:tr w:rsidR="00836F9C" w:rsidRPr="005D463C" w14:paraId="0842E914" w14:textId="77777777" w:rsidTr="00C72BB2">
        <w:trPr>
          <w:trHeight w:val="990"/>
        </w:trPr>
        <w:tc>
          <w:tcPr>
            <w:tcW w:w="568" w:type="dxa"/>
            <w:vMerge/>
            <w:shd w:val="clear" w:color="auto" w:fill="auto"/>
          </w:tcPr>
          <w:p w14:paraId="3D9E7AB2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D5CEEB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C6FAF17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239CD528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2AA242A" w14:textId="77777777" w:rsidR="00836F9C" w:rsidRPr="009402D8" w:rsidRDefault="00836F9C" w:rsidP="005E3396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643A47C8" w14:textId="77777777" w:rsidR="00836F9C" w:rsidRPr="009402D8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2AE0AC68" w14:textId="77777777" w:rsidR="00836F9C" w:rsidRPr="007E2B3B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8"/>
              </w:rPr>
            </w:pPr>
          </w:p>
        </w:tc>
      </w:tr>
      <w:tr w:rsidR="00836F9C" w:rsidRPr="005D463C" w14:paraId="716DA55B" w14:textId="77777777" w:rsidTr="00C72BB2">
        <w:trPr>
          <w:trHeight w:val="470"/>
        </w:trPr>
        <w:tc>
          <w:tcPr>
            <w:tcW w:w="568" w:type="dxa"/>
            <w:vMerge/>
            <w:shd w:val="clear" w:color="auto" w:fill="auto"/>
          </w:tcPr>
          <w:p w14:paraId="09F448D6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9ADF6E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F7A66CF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15C70A1D" w14:textId="77777777" w:rsidR="0021614E" w:rsidRPr="005D463C" w:rsidRDefault="00836F9C" w:rsidP="0021614E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21614E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0FDBB834" w14:textId="77777777" w:rsidR="00836F9C" w:rsidRPr="008A3971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7B36692C" w14:textId="77777777" w:rsidR="00836F9C" w:rsidRPr="005D463C" w:rsidRDefault="00836F9C" w:rsidP="005E3396">
            <w:pPr>
              <w:ind w:left="115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836F9C" w:rsidRPr="005D463C" w14:paraId="5E71EB17" w14:textId="77777777" w:rsidTr="00C72BB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D9550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05DE48" w14:textId="77777777" w:rsidR="00836F9C" w:rsidRPr="00F02C65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D16D2" w14:textId="77777777" w:rsidR="00836F9C" w:rsidRPr="005D463C" w:rsidRDefault="00836F9C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7F5CC3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145A3" w14:textId="77777777" w:rsidR="00836F9C" w:rsidRDefault="00836F9C" w:rsidP="006931ED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586965C4" w14:textId="77777777" w:rsidR="00836F9C" w:rsidRPr="005D463C" w:rsidRDefault="00836F9C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</w:tc>
      </w:tr>
      <w:tr w:rsidR="00836F9C" w:rsidRPr="005D463C" w14:paraId="2A75DAA4" w14:textId="77777777" w:rsidTr="00D64D64">
        <w:trPr>
          <w:trHeight w:val="48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54B7DB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1E38FA" w14:textId="77777777" w:rsidR="00836F9C" w:rsidRPr="00F02C65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21614E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824335104"/>
              </w:rPr>
              <w:t>経験年</w:t>
            </w:r>
            <w:r w:rsidRPr="0021614E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824335104"/>
              </w:rPr>
              <w:t>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CC8A7" w14:textId="77777777" w:rsidR="00836F9C" w:rsidRPr="005D463C" w:rsidRDefault="00836F9C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　　　月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2A95FF" w14:textId="77777777" w:rsidR="00836F9C" w:rsidRPr="00F02C65" w:rsidRDefault="00836F9C" w:rsidP="0021614E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48C91D9F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22943" w14:textId="77777777" w:rsidR="00836F9C" w:rsidRPr="005D463C" w:rsidRDefault="00836F9C" w:rsidP="002225E2">
            <w:pPr>
              <w:jc w:val="right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 w:rsidR="002225E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　月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 w:rsidR="001B67FC">
              <w:rPr>
                <w:rFonts w:ascii="ＭＳ ゴシック" w:eastAsia="ＭＳ ゴシック" w:hAnsi="ＭＳ ゴシック" w:hint="eastAsia"/>
                <w:kern w:val="2"/>
                <w:sz w:val="18"/>
              </w:rPr>
              <w:t>申込</w:t>
            </w:r>
            <w:r w:rsidR="001B67FC"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</w:tr>
      <w:tr w:rsidR="00836F9C" w:rsidRPr="005D463C" w14:paraId="783F9389" w14:textId="77777777" w:rsidTr="00D64D64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06517D41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7F3ED883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290518BF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243" w:type="dxa"/>
            <w:gridSpan w:val="5"/>
            <w:tcBorders>
              <w:bottom w:val="nil"/>
            </w:tcBorders>
            <w:shd w:val="clear" w:color="auto" w:fill="auto"/>
          </w:tcPr>
          <w:p w14:paraId="4393144E" w14:textId="77777777" w:rsidR="00836F9C" w:rsidRPr="00972E1D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C7EC1A9" w14:textId="77777777" w:rsidR="00836F9C" w:rsidRPr="00491BAB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テキスト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及び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事前課題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をお送りしますので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希望する送付先に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  <w:shd w:val="pct15" w:color="auto" w:fill="FFFFFF"/>
              </w:rPr>
              <w:t>レ点を記入してください。</w:t>
            </w:r>
          </w:p>
          <w:p w14:paraId="25D85B9E" w14:textId="77777777" w:rsidR="00836F9C" w:rsidRPr="00972E1D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4"/>
              </w:rPr>
            </w:pPr>
          </w:p>
        </w:tc>
      </w:tr>
      <w:tr w:rsidR="00836F9C" w:rsidRPr="005D463C" w14:paraId="165C4B3C" w14:textId="77777777" w:rsidTr="00D64D64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3A0BF87D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4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848A7DA" w14:textId="77777777" w:rsidR="00836F9C" w:rsidRPr="0027046F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836F9C" w:rsidRPr="005D463C" w14:paraId="58AEC14F" w14:textId="77777777" w:rsidTr="00D64D64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DBF0C25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4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1CEFE" w14:textId="77777777" w:rsidR="00836F9C" w:rsidRPr="0027046F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6"/>
              </w:rPr>
            </w:pPr>
          </w:p>
        </w:tc>
      </w:tr>
      <w:tr w:rsidR="00836F9C" w:rsidRPr="005D463C" w14:paraId="74313CB6" w14:textId="77777777" w:rsidTr="00D64D64">
        <w:trPr>
          <w:trHeight w:val="1026"/>
        </w:trPr>
        <w:tc>
          <w:tcPr>
            <w:tcW w:w="568" w:type="dxa"/>
            <w:vMerge/>
            <w:shd w:val="clear" w:color="auto" w:fill="auto"/>
          </w:tcPr>
          <w:p w14:paraId="433AE823" w14:textId="77777777" w:rsidR="00836F9C" w:rsidRPr="005D463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E86AE5" w14:textId="77777777" w:rsidR="00836F9C" w:rsidRPr="00F02C65" w:rsidRDefault="00836F9C" w:rsidP="005E3396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0059A76A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784748" w14:textId="77777777" w:rsidR="00836F9C" w:rsidRPr="00972E1D" w:rsidRDefault="00836F9C" w:rsidP="005E3396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43534A5B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6D586BEC" w14:textId="77777777" w:rsidR="00836F9C" w:rsidRPr="00972E1D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</w:tr>
      <w:tr w:rsidR="00836F9C" w:rsidRPr="00F02C65" w14:paraId="3C4BA28F" w14:textId="77777777" w:rsidTr="00D64D64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FF2F540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6B757B7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  <w:p w14:paraId="02ACDB8E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6F826B" w14:textId="77777777" w:rsidR="00836F9C" w:rsidRPr="008A3971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1CEB26AE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796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437A998" w14:textId="77777777" w:rsidR="00836F9C" w:rsidRPr="008A3971" w:rsidRDefault="00836F9C" w:rsidP="005E339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6671F187" w14:textId="77777777" w:rsidR="00836F9C" w:rsidRPr="003B7BB0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0"/>
                <w:szCs w:val="26"/>
              </w:rPr>
            </w:pPr>
          </w:p>
        </w:tc>
      </w:tr>
      <w:tr w:rsidR="00836F9C" w14:paraId="611CF886" w14:textId="77777777" w:rsidTr="00D64D64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3CA80B9C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9243" w:type="dxa"/>
            <w:gridSpan w:val="5"/>
            <w:shd w:val="clear" w:color="auto" w:fill="auto"/>
          </w:tcPr>
          <w:p w14:paraId="15D23A57" w14:textId="77777777" w:rsidR="00836F9C" w:rsidRPr="0087697F" w:rsidRDefault="00836F9C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3D14C6D7" w14:textId="77777777" w:rsidR="00836F9C" w:rsidRPr="003B7BB0" w:rsidRDefault="00836F9C" w:rsidP="005E3396">
            <w:pPr>
              <w:ind w:rightChars="-51" w:right="-107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836F9C" w14:paraId="6F505796" w14:textId="77777777" w:rsidTr="00C72BB2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2F772564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08E238B6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69A64740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2B0857BD" w14:textId="77777777" w:rsidR="00836F9C" w:rsidRDefault="00836F9C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7A1AC04E" w14:textId="77777777" w:rsidR="00836F9C" w:rsidRPr="0085123D" w:rsidRDefault="00836F9C" w:rsidP="005E3396">
            <w:pPr>
              <w:jc w:val="left"/>
              <w:rPr>
                <w:rFonts w:ascii="ＭＳ ゴシック" w:eastAsia="ＭＳ ゴシック" w:hAnsi="ＭＳ ゴシック" w:hint="eastAsia"/>
                <w:kern w:val="2"/>
                <w:sz w:val="24"/>
                <w:szCs w:val="10"/>
              </w:rPr>
            </w:pPr>
          </w:p>
        </w:tc>
      </w:tr>
      <w:tr w:rsidR="00836F9C" w14:paraId="3B99D756" w14:textId="77777777" w:rsidTr="00C72BB2">
        <w:trPr>
          <w:trHeight w:val="783"/>
        </w:trPr>
        <w:tc>
          <w:tcPr>
            <w:tcW w:w="568" w:type="dxa"/>
            <w:vMerge/>
            <w:shd w:val="clear" w:color="auto" w:fill="auto"/>
          </w:tcPr>
          <w:p w14:paraId="783CFB04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5676CD73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26B49E81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  <w:sz w:val="8"/>
              </w:rPr>
            </w:pPr>
          </w:p>
          <w:p w14:paraId="7A3179A6" w14:textId="77777777" w:rsidR="00836F9C" w:rsidRPr="00491BAB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14DDBF" w14:textId="77777777" w:rsidR="00836F9C" w:rsidRPr="00F9684E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568BDFBF" w14:textId="77777777" w:rsidR="00836F9C" w:rsidRPr="00322109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4F1389CA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836F9C" w14:paraId="09F54E50" w14:textId="77777777" w:rsidTr="00C72BB2">
        <w:trPr>
          <w:trHeight w:val="451"/>
        </w:trPr>
        <w:tc>
          <w:tcPr>
            <w:tcW w:w="568" w:type="dxa"/>
            <w:vMerge/>
            <w:shd w:val="clear" w:color="auto" w:fill="auto"/>
          </w:tcPr>
          <w:p w14:paraId="17E6C6A0" w14:textId="77777777" w:rsidR="00836F9C" w:rsidRDefault="00836F9C" w:rsidP="005E3396">
            <w:pPr>
              <w:rPr>
                <w:rFonts w:ascii="ＭＳ ゴシック" w:eastAsia="ＭＳ ゴシック" w:hAnsi="ＭＳ ゴシック" w:hint="eastAsia"/>
                <w:kern w:val="2"/>
                <w:sz w:val="26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0B5EAD70" w14:textId="77777777" w:rsidR="00836F9C" w:rsidRPr="003B7BB0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4A3055D6" w14:textId="77777777" w:rsidR="00836F9C" w:rsidRPr="0085123D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3B59DCC4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21614E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017725DF" w14:textId="77777777" w:rsidR="00836F9C" w:rsidRPr="0085123D" w:rsidRDefault="00836F9C" w:rsidP="005E3396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52F4873F" w14:textId="77777777" w:rsidR="00836F9C" w:rsidRPr="00322109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22CA0A83" w14:textId="77777777" w:rsidR="00836F9C" w:rsidRPr="0087697F" w:rsidRDefault="00836F9C" w:rsidP="00836F9C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34D17D6E" w14:textId="77777777" w:rsidR="0021614E" w:rsidRDefault="00836F9C" w:rsidP="0021614E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　受講申込書(Word)・事前課題の演習様式(Excel)は、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2)に掲載</w:t>
      </w:r>
    </w:p>
    <w:p w14:paraId="63C5C70A" w14:textId="77777777" w:rsidR="00836F9C" w:rsidRDefault="00836F9C" w:rsidP="00836F9C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</w:t>
      </w:r>
      <w:r w:rsidR="00301F7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ください。</w:t>
      </w:r>
    </w:p>
    <w:p w14:paraId="3571C1EB" w14:textId="77777777" w:rsidR="00836F9C" w:rsidRPr="009F3DBD" w:rsidRDefault="00836F9C" w:rsidP="00836F9C">
      <w:pPr>
        <w:ind w:leftChars="-9" w:left="-19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※</w:t>
      </w:r>
      <w:r w:rsidRPr="009F3DB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2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http://www.kagawa-swc.or.jp/home</w:t>
      </w:r>
      <w:r w:rsidR="008C2718" w:rsidRPr="008C2718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/kensyu2021/index.</w:t>
      </w:r>
      <w:r w:rsidR="00E62AB2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htm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⇒研修部・令和</w:t>
      </w:r>
      <w:r w:rsidR="0021614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年度研修</w:t>
      </w:r>
    </w:p>
    <w:sectPr w:rsidR="00836F9C" w:rsidRPr="009F3DBD" w:rsidSect="00D64D64">
      <w:headerReference w:type="default" r:id="rId8"/>
      <w:footerReference w:type="default" r:id="rId9"/>
      <w:pgSz w:w="11906" w:h="16838" w:code="9"/>
      <w:pgMar w:top="1418" w:right="1134" w:bottom="1134" w:left="1361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72D9" w14:textId="77777777" w:rsidR="00B92D3B" w:rsidRDefault="00B92D3B">
      <w:r>
        <w:separator/>
      </w:r>
    </w:p>
  </w:endnote>
  <w:endnote w:type="continuationSeparator" w:id="0">
    <w:p w14:paraId="5F2E5612" w14:textId="77777777" w:rsidR="00B92D3B" w:rsidRDefault="00B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665D" w14:textId="77777777" w:rsidR="002F4FC6" w:rsidRDefault="002F4FC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C0CF" w14:textId="77777777" w:rsidR="00B92D3B" w:rsidRDefault="00B92D3B">
      <w:r>
        <w:separator/>
      </w:r>
    </w:p>
  </w:footnote>
  <w:footnote w:type="continuationSeparator" w:id="0">
    <w:p w14:paraId="06C409D9" w14:textId="77777777" w:rsidR="00B92D3B" w:rsidRDefault="00B9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EF83" w14:textId="77777777" w:rsidR="002F4FC6" w:rsidRPr="0027046F" w:rsidRDefault="002F4FC6" w:rsidP="0027046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F23BE"/>
    <w:rsid w:val="000F52F0"/>
    <w:rsid w:val="00107D20"/>
    <w:rsid w:val="00112AFB"/>
    <w:rsid w:val="00136C97"/>
    <w:rsid w:val="00140AFC"/>
    <w:rsid w:val="00150822"/>
    <w:rsid w:val="00151F26"/>
    <w:rsid w:val="00154902"/>
    <w:rsid w:val="00182460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20DEF"/>
    <w:rsid w:val="002225E2"/>
    <w:rsid w:val="00234994"/>
    <w:rsid w:val="00264B30"/>
    <w:rsid w:val="00267AB7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567"/>
    <w:rsid w:val="0036252E"/>
    <w:rsid w:val="00365676"/>
    <w:rsid w:val="0037041A"/>
    <w:rsid w:val="00372CBA"/>
    <w:rsid w:val="00372CBB"/>
    <w:rsid w:val="003735E1"/>
    <w:rsid w:val="003752CF"/>
    <w:rsid w:val="00391039"/>
    <w:rsid w:val="003A5C44"/>
    <w:rsid w:val="003A7343"/>
    <w:rsid w:val="003B7BB0"/>
    <w:rsid w:val="003D00FE"/>
    <w:rsid w:val="003D1DE8"/>
    <w:rsid w:val="003E732E"/>
    <w:rsid w:val="003F521F"/>
    <w:rsid w:val="00405079"/>
    <w:rsid w:val="0040564B"/>
    <w:rsid w:val="004062CA"/>
    <w:rsid w:val="004073ED"/>
    <w:rsid w:val="00414004"/>
    <w:rsid w:val="004260BF"/>
    <w:rsid w:val="00437687"/>
    <w:rsid w:val="00442971"/>
    <w:rsid w:val="00444238"/>
    <w:rsid w:val="00446D28"/>
    <w:rsid w:val="00487981"/>
    <w:rsid w:val="00491BAB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6A5E"/>
    <w:rsid w:val="005406A6"/>
    <w:rsid w:val="005541C3"/>
    <w:rsid w:val="0056065E"/>
    <w:rsid w:val="00592102"/>
    <w:rsid w:val="005A4B55"/>
    <w:rsid w:val="005C7117"/>
    <w:rsid w:val="005D0207"/>
    <w:rsid w:val="005D11BE"/>
    <w:rsid w:val="005D463C"/>
    <w:rsid w:val="005E3396"/>
    <w:rsid w:val="005F1A66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5E11"/>
    <w:rsid w:val="006931ED"/>
    <w:rsid w:val="00697F55"/>
    <w:rsid w:val="006A397E"/>
    <w:rsid w:val="006A594D"/>
    <w:rsid w:val="006B66EE"/>
    <w:rsid w:val="006D2F2C"/>
    <w:rsid w:val="006D349A"/>
    <w:rsid w:val="006E6030"/>
    <w:rsid w:val="006F134C"/>
    <w:rsid w:val="006F3C37"/>
    <w:rsid w:val="00700755"/>
    <w:rsid w:val="00701F35"/>
    <w:rsid w:val="00711CF6"/>
    <w:rsid w:val="00721CF8"/>
    <w:rsid w:val="00724CE0"/>
    <w:rsid w:val="00725A41"/>
    <w:rsid w:val="00731BEF"/>
    <w:rsid w:val="00742D52"/>
    <w:rsid w:val="00751B8E"/>
    <w:rsid w:val="00757AC8"/>
    <w:rsid w:val="00762340"/>
    <w:rsid w:val="00763362"/>
    <w:rsid w:val="0076417E"/>
    <w:rsid w:val="0076658B"/>
    <w:rsid w:val="00770D94"/>
    <w:rsid w:val="00777707"/>
    <w:rsid w:val="0078065E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27FF"/>
    <w:rsid w:val="0089748F"/>
    <w:rsid w:val="008A3971"/>
    <w:rsid w:val="008A67C9"/>
    <w:rsid w:val="008C2718"/>
    <w:rsid w:val="008D719C"/>
    <w:rsid w:val="00902976"/>
    <w:rsid w:val="00902B71"/>
    <w:rsid w:val="009402D8"/>
    <w:rsid w:val="009561F2"/>
    <w:rsid w:val="00972E1D"/>
    <w:rsid w:val="00980823"/>
    <w:rsid w:val="00994019"/>
    <w:rsid w:val="009A0A9C"/>
    <w:rsid w:val="009C623F"/>
    <w:rsid w:val="009C6CAA"/>
    <w:rsid w:val="009D6EB6"/>
    <w:rsid w:val="009E630A"/>
    <w:rsid w:val="009F3DBD"/>
    <w:rsid w:val="009F78F3"/>
    <w:rsid w:val="00A0437F"/>
    <w:rsid w:val="00A13586"/>
    <w:rsid w:val="00A14F8B"/>
    <w:rsid w:val="00A3210F"/>
    <w:rsid w:val="00A42415"/>
    <w:rsid w:val="00A42906"/>
    <w:rsid w:val="00A52040"/>
    <w:rsid w:val="00A556D0"/>
    <w:rsid w:val="00A64B54"/>
    <w:rsid w:val="00A771C9"/>
    <w:rsid w:val="00A96C78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41ED4"/>
    <w:rsid w:val="00B46996"/>
    <w:rsid w:val="00B54B10"/>
    <w:rsid w:val="00B63C70"/>
    <w:rsid w:val="00B92D3B"/>
    <w:rsid w:val="00B93DAA"/>
    <w:rsid w:val="00B952E2"/>
    <w:rsid w:val="00BA5651"/>
    <w:rsid w:val="00BB03CB"/>
    <w:rsid w:val="00BC39C2"/>
    <w:rsid w:val="00BC5A1B"/>
    <w:rsid w:val="00BD5112"/>
    <w:rsid w:val="00C03BCF"/>
    <w:rsid w:val="00C07310"/>
    <w:rsid w:val="00C20D45"/>
    <w:rsid w:val="00C34C0B"/>
    <w:rsid w:val="00C3771C"/>
    <w:rsid w:val="00C404D7"/>
    <w:rsid w:val="00C46DDD"/>
    <w:rsid w:val="00C51FA8"/>
    <w:rsid w:val="00C72BB2"/>
    <w:rsid w:val="00C7633D"/>
    <w:rsid w:val="00C92656"/>
    <w:rsid w:val="00C94BEE"/>
    <w:rsid w:val="00C95B98"/>
    <w:rsid w:val="00CA253A"/>
    <w:rsid w:val="00CF577A"/>
    <w:rsid w:val="00D000EA"/>
    <w:rsid w:val="00D17264"/>
    <w:rsid w:val="00D175BD"/>
    <w:rsid w:val="00D20102"/>
    <w:rsid w:val="00D336E4"/>
    <w:rsid w:val="00D64D64"/>
    <w:rsid w:val="00D65213"/>
    <w:rsid w:val="00D84FC5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788C"/>
    <w:rsid w:val="00E94124"/>
    <w:rsid w:val="00EB7132"/>
    <w:rsid w:val="00EC3BFC"/>
    <w:rsid w:val="00ED23D6"/>
    <w:rsid w:val="00ED56DD"/>
    <w:rsid w:val="00ED6E6D"/>
    <w:rsid w:val="00EE00C4"/>
    <w:rsid w:val="00F02C65"/>
    <w:rsid w:val="00F27FBE"/>
    <w:rsid w:val="00F346C6"/>
    <w:rsid w:val="00F40F3B"/>
    <w:rsid w:val="00F44DCB"/>
    <w:rsid w:val="00F6047E"/>
    <w:rsid w:val="00F73E4A"/>
    <w:rsid w:val="00F964D8"/>
    <w:rsid w:val="00F9684E"/>
    <w:rsid w:val="00F9771C"/>
    <w:rsid w:val="00FA1665"/>
    <w:rsid w:val="00FA25FD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4F5BC"/>
  <w15:chartTrackingRefBased/>
  <w15:docId w15:val="{3A30C73B-7344-4BDE-8F40-57B695F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061-768F-4D84-ADDC-DBB7DC2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508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894</CharactersWithSpaces>
  <SharedDoc>false</SharedDoc>
  <HLinks>
    <vt:vector size="48" baseType="variant"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2021-03-29T10:50:00Z</cp:lastPrinted>
  <dcterms:created xsi:type="dcterms:W3CDTF">2021-03-31T07:06:00Z</dcterms:created>
  <dcterms:modified xsi:type="dcterms:W3CDTF">2021-03-31T07:06:00Z</dcterms:modified>
</cp:coreProperties>
</file>