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83724" w14:textId="77777777" w:rsidR="00721CF8" w:rsidRPr="00721CF8" w:rsidRDefault="00721CF8" w:rsidP="00721CF8">
      <w:pPr>
        <w:rPr>
          <w:rFonts w:hAnsi="ＭＳ 明朝" w:hint="eastAsia"/>
          <w:kern w:val="2"/>
          <w:sz w:val="18"/>
          <w:szCs w:val="18"/>
        </w:rPr>
      </w:pPr>
    </w:p>
    <w:p w14:paraId="682934CD" w14:textId="5B146C4B" w:rsidR="008237E0" w:rsidRDefault="00C34C0B" w:rsidP="00823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721CF8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06395" wp14:editId="190E77BE">
                <wp:simplePos x="0" y="0"/>
                <wp:positionH relativeFrom="column">
                  <wp:posOffset>-28575</wp:posOffset>
                </wp:positionH>
                <wp:positionV relativeFrom="paragraph">
                  <wp:posOffset>-424180</wp:posOffset>
                </wp:positionV>
                <wp:extent cx="4938395" cy="24765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EC565" w14:textId="77777777" w:rsidR="002F4FC6" w:rsidRPr="007C624C" w:rsidRDefault="002F4FC6" w:rsidP="008237E0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2161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：６</w:t>
                            </w:r>
                            <w:r w:rsidRPr="00E62A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25</w:t>
                            </w:r>
                            <w:r w:rsidRPr="00E62A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日(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Pr="00E62A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FAX: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(087)835-4777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0639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.25pt;margin-top:-33.4pt;width:388.8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" strokecolor="white">
                <v:textbox inset="5.85pt,.7pt,5.85pt,.7pt">
                  <w:txbxContent>
                    <w:p w14:paraId="76CEC565" w14:textId="77777777" w:rsidR="002F4FC6" w:rsidRPr="007C624C" w:rsidRDefault="002F4FC6" w:rsidP="008237E0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2161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締切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：６</w:t>
                      </w:r>
                      <w:r w:rsidRPr="00E62A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25</w:t>
                      </w:r>
                      <w:r w:rsidRPr="00E62A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日(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金</w:t>
                      </w:r>
                      <w:r w:rsidRPr="00E62A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FAX: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(087)835-4777</w:t>
                      </w:r>
                    </w:p>
                  </w:txbxContent>
                </v:textbox>
              </v:shape>
            </w:pict>
          </mc:Fallback>
        </mc:AlternateContent>
      </w:r>
      <w:r w:rsidR="008237E0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令和</w:t>
      </w:r>
      <w:r w:rsidR="00DB47BB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３</w:t>
      </w:r>
      <w:r w:rsidR="008237E0" w:rsidRPr="00721CF8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年度 </w:t>
      </w:r>
      <w:r w:rsidR="008237E0" w:rsidRPr="00721CF8">
        <w:rPr>
          <w:rFonts w:ascii="ＭＳ ゴシック" w:eastAsia="ＭＳ ゴシック" w:hAnsi="ＭＳ ゴシック" w:hint="eastAsia"/>
          <w:kern w:val="2"/>
          <w:sz w:val="24"/>
          <w:szCs w:val="24"/>
        </w:rPr>
        <w:t>福祉</w:t>
      </w:r>
      <w:r w:rsidR="008237E0">
        <w:rPr>
          <w:rFonts w:ascii="ＭＳ ゴシック" w:eastAsia="ＭＳ ゴシック" w:hAnsi="ＭＳ ゴシック" w:hint="eastAsia"/>
          <w:kern w:val="2"/>
          <w:sz w:val="24"/>
          <w:szCs w:val="24"/>
        </w:rPr>
        <w:t>職員キャリアパス対応生涯研修課程</w:t>
      </w:r>
    </w:p>
    <w:p w14:paraId="0FDB93E9" w14:textId="77777777" w:rsidR="008237E0" w:rsidRPr="004260BF" w:rsidRDefault="008237E0" w:rsidP="00823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 w:hint="eastAsia"/>
          <w:kern w:val="2"/>
          <w:sz w:val="28"/>
          <w:szCs w:val="24"/>
        </w:rPr>
      </w:pPr>
      <w:r w:rsidRPr="008237E0">
        <w:rPr>
          <w:rFonts w:ascii="ＭＳ ゴシック" w:eastAsia="ＭＳ ゴシック" w:hAnsi="ＭＳ ゴシック" w:hint="eastAsia"/>
          <w:b/>
          <w:spacing w:val="89"/>
          <w:sz w:val="28"/>
          <w:szCs w:val="24"/>
          <w:fitText w:val="5640" w:id="-2106866176"/>
        </w:rPr>
        <w:t>中堅職員コース</w:t>
      </w:r>
      <w:r w:rsidRPr="008237E0">
        <w:rPr>
          <w:rFonts w:ascii="ＭＳ ゴシック" w:eastAsia="ＭＳ ゴシック" w:hAnsi="ＭＳ ゴシック" w:hint="eastAsia"/>
          <w:spacing w:val="89"/>
          <w:sz w:val="28"/>
          <w:szCs w:val="24"/>
          <w:fitText w:val="5640" w:id="-2106866176"/>
        </w:rPr>
        <w:t xml:space="preserve"> 受講申込</w:t>
      </w:r>
      <w:r w:rsidRPr="008237E0">
        <w:rPr>
          <w:rFonts w:ascii="ＭＳ ゴシック" w:eastAsia="ＭＳ ゴシック" w:hAnsi="ＭＳ ゴシック" w:hint="eastAsia"/>
          <w:spacing w:val="2"/>
          <w:sz w:val="28"/>
          <w:szCs w:val="24"/>
          <w:fitText w:val="5640" w:id="-2106866176"/>
        </w:rPr>
        <w:t>書</w:t>
      </w:r>
    </w:p>
    <w:p w14:paraId="75C619A6" w14:textId="77777777" w:rsidR="008237E0" w:rsidRPr="00497C59" w:rsidRDefault="008237E0" w:rsidP="008237E0">
      <w:pPr>
        <w:jc w:val="right"/>
        <w:rPr>
          <w:rFonts w:hAnsi="ＭＳ 明朝"/>
          <w:kern w:val="2"/>
          <w:sz w:val="10"/>
          <w:szCs w:val="24"/>
        </w:rPr>
      </w:pPr>
    </w:p>
    <w:p w14:paraId="4BD2E47F" w14:textId="77777777" w:rsidR="008237E0" w:rsidRPr="005D463C" w:rsidRDefault="008237E0" w:rsidP="008237E0">
      <w:pPr>
        <w:jc w:val="right"/>
        <w:rPr>
          <w:rFonts w:ascii="ＭＳ ゴシック" w:eastAsia="ＭＳ ゴシック" w:hAnsi="ＭＳ ゴシック" w:hint="eastAsia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 w:rsidR="005F62AC">
        <w:rPr>
          <w:rFonts w:ascii="ＭＳ ゴシック" w:eastAsia="ＭＳ ゴシック" w:hAnsi="ＭＳ ゴシック" w:hint="eastAsia"/>
          <w:kern w:val="2"/>
          <w:sz w:val="24"/>
          <w:szCs w:val="24"/>
        </w:rPr>
        <w:t>３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年　月　　日</w:t>
      </w:r>
    </w:p>
    <w:p w14:paraId="7494CB41" w14:textId="77777777" w:rsidR="008237E0" w:rsidRPr="005D463C" w:rsidRDefault="008237E0" w:rsidP="008237E0">
      <w:pPr>
        <w:rPr>
          <w:rFonts w:ascii="ＭＳ ゴシック" w:eastAsia="ＭＳ ゴシック" w:hAnsi="ＭＳ ゴシック" w:hint="eastAsia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（公財）かがわ健康福祉機構 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研修部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 あて</w:t>
      </w:r>
    </w:p>
    <w:p w14:paraId="0B4664C4" w14:textId="77777777" w:rsidR="008237E0" w:rsidRPr="0027046F" w:rsidRDefault="008237E0" w:rsidP="008237E0">
      <w:pPr>
        <w:rPr>
          <w:rFonts w:ascii="ＭＳ ゴシック" w:eastAsia="ＭＳ ゴシック" w:hAnsi="ＭＳ ゴシック" w:hint="eastAsia"/>
          <w:kern w:val="2"/>
          <w:sz w:val="8"/>
          <w:szCs w:val="24"/>
        </w:rPr>
      </w:pPr>
    </w:p>
    <w:tbl>
      <w:tblPr>
        <w:tblW w:w="9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71"/>
        <w:gridCol w:w="1358"/>
        <w:gridCol w:w="1287"/>
        <w:gridCol w:w="3542"/>
      </w:tblGrid>
      <w:tr w:rsidR="008237E0" w:rsidRPr="005D463C" w14:paraId="3D5CC844" w14:textId="77777777" w:rsidTr="00D64D64">
        <w:tc>
          <w:tcPr>
            <w:tcW w:w="1844" w:type="dxa"/>
            <w:gridSpan w:val="2"/>
            <w:shd w:val="clear" w:color="auto" w:fill="auto"/>
          </w:tcPr>
          <w:p w14:paraId="26947943" w14:textId="77777777" w:rsidR="008237E0" w:rsidRPr="00742D52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14:paraId="28FCD2D0" w14:textId="77777777" w:rsidR="008237E0" w:rsidRPr="005D463C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日程・会場</w:t>
            </w:r>
          </w:p>
        </w:tc>
        <w:tc>
          <w:tcPr>
            <w:tcW w:w="8058" w:type="dxa"/>
            <w:gridSpan w:val="4"/>
            <w:shd w:val="clear" w:color="auto" w:fill="auto"/>
          </w:tcPr>
          <w:p w14:paraId="06303661" w14:textId="77777777" w:rsidR="008237E0" w:rsidRPr="008237E0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</w:pP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8月2</w:t>
            </w:r>
            <w:r w:rsidR="00E103D3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>7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日(金)、8月2</w:t>
            </w:r>
            <w:r w:rsidR="00E103D3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>8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日(土)</w:t>
            </w:r>
            <w:r w:rsidR="00E103D3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>(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2日間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</w:p>
          <w:p w14:paraId="02A2DF4A" w14:textId="77777777" w:rsidR="008237E0" w:rsidRPr="005D463C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社会福祉総合センター7階　大会議室</w:t>
            </w:r>
          </w:p>
        </w:tc>
      </w:tr>
      <w:tr w:rsidR="008237E0" w:rsidRPr="005D463C" w14:paraId="18E92A4C" w14:textId="77777777" w:rsidTr="00C72BB2">
        <w:trPr>
          <w:trHeight w:val="1108"/>
        </w:trPr>
        <w:tc>
          <w:tcPr>
            <w:tcW w:w="568" w:type="dxa"/>
            <w:vMerge w:val="restart"/>
            <w:shd w:val="clear" w:color="auto" w:fill="auto"/>
          </w:tcPr>
          <w:p w14:paraId="2B7B9CE4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403EAC8C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3F6E48E8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04EFC227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7CF80BC9" w14:textId="77777777" w:rsidR="008237E0" w:rsidRPr="005D463C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  <w:p w14:paraId="52E91202" w14:textId="77777777" w:rsidR="008237E0" w:rsidRPr="005D463C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受講申込者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4B775" w14:textId="77777777" w:rsidR="008237E0" w:rsidRPr="00F02C65" w:rsidRDefault="00FC2F0B" w:rsidP="00FC2F0B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ﾌﾘｶﾞﾅ</w:t>
            </w:r>
            <w:r w:rsidRPr="00C03BCF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必須</w:t>
            </w:r>
          </w:p>
          <w:p w14:paraId="7CDEF072" w14:textId="77777777" w:rsidR="008237E0" w:rsidRPr="00F02C65" w:rsidRDefault="008237E0" w:rsidP="00FC2F0B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氏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29" w:type="dxa"/>
            <w:gridSpan w:val="2"/>
            <w:shd w:val="clear" w:color="auto" w:fill="auto"/>
          </w:tcPr>
          <w:p w14:paraId="0FBB49AA" w14:textId="77777777" w:rsidR="008237E0" w:rsidRPr="005D463C" w:rsidRDefault="00E62AB2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(</w:t>
            </w:r>
            <w:r w:rsidR="008237E0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6"/>
              </w:rPr>
              <w:t xml:space="preserve">         </w:t>
            </w:r>
            <w:r w:rsidR="008237E0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)</w:t>
            </w:r>
            <w:r w:rsidR="008237E0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 w:rsidR="008237E0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</w:p>
          <w:p w14:paraId="1F05C92A" w14:textId="77777777" w:rsidR="008237E0" w:rsidRPr="007E2B3B" w:rsidRDefault="008237E0" w:rsidP="005E3396">
            <w:pPr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14:paraId="3C0311E5" w14:textId="77777777" w:rsidR="008237E0" w:rsidRPr="005D463C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87" w:type="dxa"/>
            <w:shd w:val="clear" w:color="auto" w:fill="auto"/>
          </w:tcPr>
          <w:p w14:paraId="5CD25C86" w14:textId="77777777" w:rsidR="008237E0" w:rsidRPr="004260BF" w:rsidRDefault="008237E0" w:rsidP="005E3396">
            <w:pPr>
              <w:rPr>
                <w:rFonts w:ascii="ＭＳ ゴシック" w:eastAsia="ＭＳ ゴシック" w:hAnsi="ＭＳ ゴシック"/>
                <w:kern w:val="2"/>
                <w:sz w:val="14"/>
                <w:shd w:val="pct15" w:color="auto" w:fill="FFFFFF"/>
              </w:rPr>
            </w:pPr>
          </w:p>
          <w:p w14:paraId="0D3474D2" w14:textId="77777777" w:rsidR="008237E0" w:rsidRPr="004260BF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  <w:shd w:val="pct15" w:color="auto" w:fill="FFFFFF"/>
              </w:rPr>
            </w:pPr>
            <w:r w:rsidRPr="004260BF">
              <w:rPr>
                <w:rFonts w:ascii="ＭＳ ゴシック" w:eastAsia="ＭＳ ゴシック" w:hAnsi="ＭＳ ゴシック" w:hint="eastAsia"/>
                <w:kern w:val="2"/>
                <w:sz w:val="26"/>
                <w:shd w:val="pct15" w:color="auto" w:fill="FFFFFF"/>
              </w:rPr>
              <w:t>生年月日</w:t>
            </w:r>
          </w:p>
          <w:p w14:paraId="30726499" w14:textId="77777777" w:rsidR="008237E0" w:rsidRPr="004260BF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  <w:shd w:val="pct15" w:color="auto" w:fill="FFFFFF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16"/>
              </w:rPr>
              <w:t>(修了証書発行に必要)</w:t>
            </w:r>
          </w:p>
        </w:tc>
        <w:tc>
          <w:tcPr>
            <w:tcW w:w="3542" w:type="dxa"/>
            <w:shd w:val="clear" w:color="auto" w:fill="auto"/>
          </w:tcPr>
          <w:p w14:paraId="2F89FFEC" w14:textId="77777777" w:rsidR="008237E0" w:rsidRPr="005D463C" w:rsidRDefault="008237E0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2"/>
              </w:rPr>
              <w:t>西暦で記入</w:t>
            </w:r>
          </w:p>
          <w:p w14:paraId="5C2BDF5E" w14:textId="77777777" w:rsidR="008237E0" w:rsidRPr="005D463C" w:rsidRDefault="008237E0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↓</w:t>
            </w:r>
          </w:p>
          <w:p w14:paraId="1A2502CD" w14:textId="77777777" w:rsidR="008237E0" w:rsidRPr="005D463C" w:rsidRDefault="008237E0" w:rsidP="005E3396">
            <w:pPr>
              <w:widowControl/>
              <w:jc w:val="left"/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/>
              </w:rPr>
            </w:pPr>
            <w:r w:rsidRPr="00F02C65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  <w:shd w:val="pct15" w:color="auto" w:fill="FFFFFF"/>
              </w:rPr>
              <w:t xml:space="preserve"> </w:t>
            </w:r>
            <w:r w:rsidRPr="00F02C65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  <w:shd w:val="pct15" w:color="auto" w:fill="FFFFFF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  <w:shd w:val="pct15" w:color="auto" w:fill="FFFFFF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  <w:shd w:val="pct15" w:color="auto" w:fill="FFFFFF"/>
              </w:rPr>
              <w:t xml:space="preserve"> </w:t>
            </w: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 xml:space="preserve">年 </w:t>
            </w:r>
            <w:r w:rsidRPr="00742D52">
              <w:rPr>
                <w:rFonts w:ascii="ＭＳ ゴシック" w:eastAsia="ＭＳ ゴシック" w:hAnsi="ＭＳ ゴシック"/>
                <w:kern w:val="2"/>
                <w:sz w:val="22"/>
                <w:u w:val="single"/>
                <w:shd w:val="pct15" w:color="auto" w:fill="FFFFFF"/>
              </w:rPr>
              <w:t xml:space="preserve"> </w:t>
            </w: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  <w:u w:val="single"/>
                <w:shd w:val="pct15" w:color="auto" w:fill="FFFFFF"/>
              </w:rPr>
              <w:t xml:space="preserve"> </w:t>
            </w: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 xml:space="preserve">月 </w:t>
            </w:r>
            <w:r>
              <w:rPr>
                <w:rFonts w:ascii="ＭＳ ゴシック" w:eastAsia="ＭＳ ゴシック" w:hAnsi="ＭＳ ゴシック"/>
                <w:kern w:val="2"/>
                <w:sz w:val="22"/>
                <w:u w:val="single"/>
                <w:shd w:val="pct15" w:color="auto" w:fill="FFFFFF"/>
              </w:rPr>
              <w:t xml:space="preserve"> </w:t>
            </w: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 xml:space="preserve">　日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  <w:shd w:val="pct15" w:color="auto" w:fill="FFFFFF"/>
              </w:rPr>
              <w:t>(</w:t>
            </w:r>
            <w:r>
              <w:rPr>
                <w:rFonts w:ascii="ＭＳ ゴシック" w:eastAsia="ＭＳ ゴシック" w:hAnsi="ＭＳ ゴシック"/>
                <w:kern w:val="2"/>
                <w:sz w:val="26"/>
                <w:u w:val="single"/>
                <w:shd w:val="pct15" w:color="auto" w:fill="FFFFFF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  <w:shd w:val="pct15" w:color="auto" w:fill="FFFFFF"/>
              </w:rPr>
              <w:t xml:space="preserve">　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u w:val="single"/>
                <w:shd w:val="pct15" w:color="auto" w:fill="FFFFFF"/>
              </w:rPr>
              <w:t>歳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  <w:shd w:val="pct15" w:color="auto" w:fill="FFFFFF"/>
              </w:rPr>
              <w:t>)</w:t>
            </w:r>
          </w:p>
        </w:tc>
      </w:tr>
      <w:tr w:rsidR="008237E0" w:rsidRPr="005D463C" w14:paraId="0233AEDD" w14:textId="77777777" w:rsidTr="00D64D64">
        <w:tc>
          <w:tcPr>
            <w:tcW w:w="568" w:type="dxa"/>
            <w:vMerge/>
            <w:shd w:val="clear" w:color="auto" w:fill="auto"/>
          </w:tcPr>
          <w:p w14:paraId="44086573" w14:textId="77777777" w:rsidR="008237E0" w:rsidRPr="005D463C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128BD54" w14:textId="77777777" w:rsidR="008237E0" w:rsidRPr="008A3971" w:rsidRDefault="008237E0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14:paraId="62F3FD1B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29" w:type="dxa"/>
            <w:gridSpan w:val="2"/>
            <w:shd w:val="clear" w:color="auto" w:fill="auto"/>
          </w:tcPr>
          <w:p w14:paraId="4541DA7C" w14:textId="77777777" w:rsidR="008237E0" w:rsidRPr="007E2B3B" w:rsidRDefault="008237E0" w:rsidP="005E3396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14:paraId="0A67B38C" w14:textId="77777777" w:rsidR="008237E0" w:rsidRPr="007E2B3B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75FB5EF" w14:textId="77777777" w:rsidR="008237E0" w:rsidRPr="0027046F" w:rsidRDefault="008237E0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3DD374E1" w14:textId="77777777" w:rsidR="008237E0" w:rsidRPr="003B7BB0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職種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(※1)</w:t>
            </w:r>
          </w:p>
        </w:tc>
        <w:tc>
          <w:tcPr>
            <w:tcW w:w="3542" w:type="dxa"/>
            <w:shd w:val="clear" w:color="auto" w:fill="auto"/>
          </w:tcPr>
          <w:p w14:paraId="7437BA85" w14:textId="77777777" w:rsidR="008237E0" w:rsidRPr="0085123D" w:rsidRDefault="008237E0" w:rsidP="005E3396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14:paraId="18FB77E8" w14:textId="77777777" w:rsidR="008237E0" w:rsidRPr="005D463C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</w:tr>
      <w:tr w:rsidR="008237E0" w:rsidRPr="005D463C" w14:paraId="286B6B91" w14:textId="77777777" w:rsidTr="00C72BB2">
        <w:tc>
          <w:tcPr>
            <w:tcW w:w="568" w:type="dxa"/>
            <w:vMerge/>
            <w:shd w:val="clear" w:color="auto" w:fill="auto"/>
          </w:tcPr>
          <w:p w14:paraId="13C814E0" w14:textId="77777777" w:rsidR="008237E0" w:rsidRPr="005D463C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DD59EE1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073D15DA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4D7C0644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2A092FC7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  <w:p w14:paraId="3D7AAD4D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871" w:type="dxa"/>
            <w:shd w:val="clear" w:color="auto" w:fill="auto"/>
          </w:tcPr>
          <w:p w14:paraId="26572BCE" w14:textId="77777777" w:rsidR="008237E0" w:rsidRPr="008A3971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79384697" w14:textId="77777777" w:rsidR="008237E0" w:rsidRPr="008A3971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法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人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名</w:t>
            </w:r>
          </w:p>
        </w:tc>
        <w:tc>
          <w:tcPr>
            <w:tcW w:w="6187" w:type="dxa"/>
            <w:gridSpan w:val="3"/>
            <w:shd w:val="clear" w:color="auto" w:fill="auto"/>
          </w:tcPr>
          <w:p w14:paraId="7EF8F701" w14:textId="77777777" w:rsidR="008237E0" w:rsidRPr="00491BAB" w:rsidRDefault="008237E0" w:rsidP="005E3396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14:paraId="3028CDC9" w14:textId="77777777" w:rsidR="008237E0" w:rsidRPr="005D463C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</w:tr>
      <w:tr w:rsidR="008237E0" w:rsidRPr="005D463C" w14:paraId="5BC46AA7" w14:textId="77777777" w:rsidTr="00C72BB2">
        <w:trPr>
          <w:trHeight w:val="375"/>
        </w:trPr>
        <w:tc>
          <w:tcPr>
            <w:tcW w:w="568" w:type="dxa"/>
            <w:vMerge/>
            <w:shd w:val="clear" w:color="auto" w:fill="auto"/>
          </w:tcPr>
          <w:p w14:paraId="3C0A6175" w14:textId="77777777" w:rsidR="008237E0" w:rsidRPr="005D463C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499FCA" w14:textId="77777777" w:rsidR="008237E0" w:rsidRPr="00F02C65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248403DE" w14:textId="77777777" w:rsidR="008237E0" w:rsidRPr="0087697F" w:rsidRDefault="008237E0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77951C4F" w14:textId="77777777" w:rsidR="008237E0" w:rsidRPr="008A3971" w:rsidRDefault="008237E0" w:rsidP="00E103D3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施設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・事業所名</w:t>
            </w:r>
          </w:p>
        </w:tc>
        <w:tc>
          <w:tcPr>
            <w:tcW w:w="6187" w:type="dxa"/>
            <w:gridSpan w:val="3"/>
            <w:shd w:val="clear" w:color="auto" w:fill="auto"/>
          </w:tcPr>
          <w:p w14:paraId="2E6BF989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14:paraId="7F50D9E7" w14:textId="77777777" w:rsidR="008237E0" w:rsidRPr="0087697F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</w:pPr>
          </w:p>
        </w:tc>
      </w:tr>
      <w:tr w:rsidR="008237E0" w:rsidRPr="005D463C" w14:paraId="019E3DB1" w14:textId="77777777" w:rsidTr="00C72BB2">
        <w:trPr>
          <w:trHeight w:val="990"/>
        </w:trPr>
        <w:tc>
          <w:tcPr>
            <w:tcW w:w="568" w:type="dxa"/>
            <w:vMerge/>
            <w:shd w:val="clear" w:color="auto" w:fill="auto"/>
          </w:tcPr>
          <w:p w14:paraId="193C6CB3" w14:textId="77777777" w:rsidR="008237E0" w:rsidRPr="005D463C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22D54F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595E2013" w14:textId="77777777" w:rsidR="008237E0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0B0153B8" w14:textId="77777777" w:rsidR="008237E0" w:rsidRPr="008A3971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 w:rsidR="00301F7D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在</w:t>
            </w:r>
            <w:r w:rsidR="00301F7D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地</w:t>
            </w:r>
          </w:p>
        </w:tc>
        <w:tc>
          <w:tcPr>
            <w:tcW w:w="6187" w:type="dxa"/>
            <w:gridSpan w:val="3"/>
            <w:shd w:val="clear" w:color="auto" w:fill="auto"/>
          </w:tcPr>
          <w:p w14:paraId="4CF57303" w14:textId="77777777" w:rsidR="008237E0" w:rsidRPr="009402D8" w:rsidRDefault="008237E0" w:rsidP="005E3396">
            <w:pPr>
              <w:rPr>
                <w:rFonts w:ascii="ＭＳ ゴシック" w:eastAsia="ＭＳ ゴシック" w:hAnsi="ＭＳ ゴシック"/>
                <w:kern w:val="2"/>
                <w:sz w:val="4"/>
                <w:u w:val="single"/>
              </w:rPr>
            </w:pPr>
          </w:p>
          <w:p w14:paraId="7F4A2AA1" w14:textId="77777777" w:rsidR="008237E0" w:rsidRPr="009402D8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14:paraId="5B525BF2" w14:textId="77777777" w:rsidR="008237E0" w:rsidRPr="007E2B3B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8"/>
              </w:rPr>
            </w:pPr>
          </w:p>
        </w:tc>
      </w:tr>
      <w:tr w:rsidR="008237E0" w:rsidRPr="005D463C" w14:paraId="10DB22FB" w14:textId="77777777" w:rsidTr="00C72BB2">
        <w:trPr>
          <w:trHeight w:val="470"/>
        </w:trPr>
        <w:tc>
          <w:tcPr>
            <w:tcW w:w="568" w:type="dxa"/>
            <w:vMerge/>
            <w:shd w:val="clear" w:color="auto" w:fill="auto"/>
          </w:tcPr>
          <w:p w14:paraId="2EB15C8F" w14:textId="77777777" w:rsidR="008237E0" w:rsidRPr="005D463C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38A8B3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49ACBCB2" w14:textId="77777777" w:rsidR="008237E0" w:rsidRPr="005D463C" w:rsidRDefault="008237E0" w:rsidP="005E3396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02CFDCC6" w14:textId="77777777" w:rsidR="008237E0" w:rsidRPr="005D463C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電話番号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>・F</w:t>
            </w:r>
            <w:r w:rsidR="00E103D3">
              <w:rPr>
                <w:rFonts w:ascii="ＭＳ ゴシック" w:eastAsia="ＭＳ ゴシック" w:hAnsi="ＭＳ ゴシック"/>
                <w:kern w:val="2"/>
                <w:sz w:val="22"/>
              </w:rPr>
              <w:t>AX</w:t>
            </w:r>
          </w:p>
        </w:tc>
        <w:tc>
          <w:tcPr>
            <w:tcW w:w="6187" w:type="dxa"/>
            <w:gridSpan w:val="3"/>
            <w:shd w:val="clear" w:color="auto" w:fill="auto"/>
          </w:tcPr>
          <w:p w14:paraId="7B553ED0" w14:textId="77777777" w:rsidR="008237E0" w:rsidRPr="008A3971" w:rsidRDefault="008237E0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1057BC2F" w14:textId="77777777" w:rsidR="008237E0" w:rsidRPr="005D463C" w:rsidRDefault="008237E0" w:rsidP="005E3396">
            <w:pPr>
              <w:ind w:left="115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  <w:tr w:rsidR="008237E0" w:rsidRPr="005D463C" w14:paraId="5D77525E" w14:textId="77777777" w:rsidTr="00C72BB2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D9AABC" w14:textId="77777777" w:rsidR="008237E0" w:rsidRPr="005D463C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77C6F0" w14:textId="77777777" w:rsidR="008237E0" w:rsidRPr="00F02C65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7BA75" w14:textId="77777777" w:rsidR="008237E0" w:rsidRPr="005D463C" w:rsidRDefault="008237E0" w:rsidP="006931ED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分野別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(○</w:t>
            </w:r>
            <w:r w:rsidR="005F62AC">
              <w:rPr>
                <w:rFonts w:ascii="ＭＳ ゴシック" w:eastAsia="ＭＳ ゴシック" w:hAnsi="ＭＳ ゴシック" w:hint="eastAsia"/>
                <w:kern w:val="2"/>
                <w:sz w:val="18"/>
              </w:rPr>
              <w:t>で囲む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)</w:t>
            </w: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8E91B" w14:textId="77777777" w:rsidR="008237E0" w:rsidRDefault="008237E0" w:rsidP="006931ED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7EF37909" w14:textId="77777777" w:rsidR="008237E0" w:rsidRPr="005D463C" w:rsidRDefault="008237E0" w:rsidP="006931ED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高齢者　・　障害者(児)　・　児童　・　社協</w:t>
            </w:r>
          </w:p>
        </w:tc>
      </w:tr>
      <w:tr w:rsidR="008237E0" w:rsidRPr="005D463C" w14:paraId="33ECEC47" w14:textId="77777777" w:rsidTr="00D64D64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9FC2FB" w14:textId="77777777" w:rsidR="008237E0" w:rsidRPr="005D463C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D07E111" w14:textId="77777777" w:rsidR="008237E0" w:rsidRPr="00742D52" w:rsidRDefault="008237E0" w:rsidP="005E3396">
            <w:pPr>
              <w:rPr>
                <w:rFonts w:ascii="ＭＳ ゴシック" w:eastAsia="ＭＳ ゴシック" w:hAnsi="ＭＳ ゴシック"/>
                <w:kern w:val="2"/>
                <w:sz w:val="6"/>
                <w:szCs w:val="22"/>
              </w:rPr>
            </w:pPr>
          </w:p>
          <w:p w14:paraId="52520066" w14:textId="77777777" w:rsidR="008237E0" w:rsidRPr="00F02C65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福祉職員</w:t>
            </w:r>
            <w:r w:rsidRPr="00E103D3">
              <w:rPr>
                <w:rFonts w:ascii="ＭＳ ゴシック" w:eastAsia="ＭＳ ゴシック" w:hAnsi="ＭＳ ゴシック" w:hint="eastAsia"/>
                <w:spacing w:val="36"/>
                <w:sz w:val="22"/>
                <w:szCs w:val="22"/>
                <w:fitText w:val="1100" w:id="-1824332032"/>
              </w:rPr>
              <w:t>経験年</w:t>
            </w:r>
            <w:r w:rsidRPr="00E103D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fitText w:val="1100" w:id="-1824332032"/>
              </w:rPr>
              <w:t>数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61DE0" w14:textId="77777777" w:rsidR="008237E0" w:rsidRPr="005D463C" w:rsidRDefault="008237E0" w:rsidP="002225E2">
            <w:pPr>
              <w:jc w:val="right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年　　　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月</w:t>
            </w:r>
            <w:r w:rsidR="001B67FC"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 w:rsidR="001B67FC">
              <w:rPr>
                <w:rFonts w:ascii="ＭＳ ゴシック" w:eastAsia="ＭＳ ゴシック" w:hAnsi="ＭＳ ゴシック" w:hint="eastAsia"/>
                <w:kern w:val="2"/>
                <w:sz w:val="18"/>
              </w:rPr>
              <w:t>申込</w:t>
            </w:r>
            <w:r w:rsidR="001B67FC"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4D14E587" w14:textId="77777777" w:rsidR="008237E0" w:rsidRPr="00742D52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  <w:p w14:paraId="35B64D00" w14:textId="77777777" w:rsidR="008237E0" w:rsidRPr="00F02C65" w:rsidRDefault="008237E0" w:rsidP="00E103D3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現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属</w:t>
            </w:r>
          </w:p>
          <w:p w14:paraId="2DB4D47D" w14:textId="77777777" w:rsidR="008237E0" w:rsidRPr="005D463C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経験年数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890F0" w14:textId="77777777" w:rsidR="008237E0" w:rsidRPr="005D463C" w:rsidRDefault="008237E0" w:rsidP="002225E2">
            <w:pPr>
              <w:jc w:val="right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  <w:r w:rsidR="002225E2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年　</w:t>
            </w:r>
            <w:r w:rsidR="002225E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="002225E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 w:rsidR="001B67FC"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 w:rsidR="001B67FC">
              <w:rPr>
                <w:rFonts w:ascii="ＭＳ ゴシック" w:eastAsia="ＭＳ ゴシック" w:hAnsi="ＭＳ ゴシック" w:hint="eastAsia"/>
                <w:kern w:val="2"/>
                <w:sz w:val="18"/>
              </w:rPr>
              <w:t>申込</w:t>
            </w:r>
            <w:r w:rsidR="001B67FC"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</w:p>
        </w:tc>
      </w:tr>
      <w:tr w:rsidR="008237E0" w:rsidRPr="005D463C" w14:paraId="00FF41DC" w14:textId="77777777" w:rsidTr="00D64D64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14:paraId="23313643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31FB7358" w14:textId="77777777" w:rsidR="008237E0" w:rsidRPr="007E2B3B" w:rsidRDefault="008237E0" w:rsidP="005E3396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14:paraId="1684C9FE" w14:textId="77777777" w:rsidR="008237E0" w:rsidRPr="005D463C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送付先</w:t>
            </w:r>
          </w:p>
        </w:tc>
        <w:tc>
          <w:tcPr>
            <w:tcW w:w="9334" w:type="dxa"/>
            <w:gridSpan w:val="5"/>
            <w:tcBorders>
              <w:bottom w:val="nil"/>
            </w:tcBorders>
            <w:shd w:val="clear" w:color="auto" w:fill="auto"/>
          </w:tcPr>
          <w:p w14:paraId="7F45D2A3" w14:textId="77777777" w:rsidR="008237E0" w:rsidRPr="00972E1D" w:rsidRDefault="008237E0" w:rsidP="005E3396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34AEAE5A" w14:textId="77777777" w:rsidR="008237E0" w:rsidRPr="00491BAB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テキスト</w:t>
            </w:r>
            <w:r w:rsidR="005F62AC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及び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事前課題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をお送りしますので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、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希望する送付先に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レ点を記入してください。</w:t>
            </w:r>
          </w:p>
          <w:p w14:paraId="2C638558" w14:textId="77777777" w:rsidR="008237E0" w:rsidRPr="00972E1D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4"/>
              </w:rPr>
            </w:pPr>
          </w:p>
        </w:tc>
      </w:tr>
      <w:tr w:rsidR="008237E0" w:rsidRPr="005D463C" w14:paraId="1C747197" w14:textId="77777777" w:rsidTr="00D64D64">
        <w:trPr>
          <w:trHeight w:val="315"/>
        </w:trPr>
        <w:tc>
          <w:tcPr>
            <w:tcW w:w="568" w:type="dxa"/>
            <w:vMerge/>
            <w:shd w:val="clear" w:color="auto" w:fill="auto"/>
          </w:tcPr>
          <w:p w14:paraId="5B8E53EF" w14:textId="77777777" w:rsidR="008237E0" w:rsidRPr="005D463C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93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E36EECF" w14:textId="77777777" w:rsidR="008237E0" w:rsidRPr="0027046F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4"/>
              </w:rPr>
              <w:t>①□ 上記勤務先　　　　　②□ 下記住所</w:t>
            </w:r>
          </w:p>
        </w:tc>
      </w:tr>
      <w:tr w:rsidR="008237E0" w:rsidRPr="005D463C" w14:paraId="3EB4120D" w14:textId="77777777" w:rsidTr="00D64D64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3A366108" w14:textId="77777777" w:rsidR="008237E0" w:rsidRPr="005D463C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933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354C11" w14:textId="77777777" w:rsidR="008237E0" w:rsidRPr="0027046F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6"/>
              </w:rPr>
            </w:pPr>
          </w:p>
        </w:tc>
      </w:tr>
      <w:tr w:rsidR="008237E0" w:rsidRPr="005D463C" w14:paraId="706E2147" w14:textId="77777777" w:rsidTr="00C72BB2">
        <w:trPr>
          <w:trHeight w:val="1305"/>
        </w:trPr>
        <w:tc>
          <w:tcPr>
            <w:tcW w:w="568" w:type="dxa"/>
            <w:vMerge/>
            <w:shd w:val="clear" w:color="auto" w:fill="auto"/>
          </w:tcPr>
          <w:p w14:paraId="1D254974" w14:textId="77777777" w:rsidR="008237E0" w:rsidRPr="005D463C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A7F9A9E" w14:textId="77777777" w:rsidR="008237E0" w:rsidRPr="00F02C65" w:rsidRDefault="008237E0" w:rsidP="005E3396">
            <w:pPr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4C5B7112" w14:textId="77777777" w:rsidR="008237E0" w:rsidRPr="005D463C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住</w:t>
            </w:r>
            <w:r w:rsidR="00DE4C5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</w:p>
        </w:tc>
        <w:tc>
          <w:tcPr>
            <w:tcW w:w="80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0D98ED" w14:textId="77777777" w:rsidR="008237E0" w:rsidRPr="00972E1D" w:rsidRDefault="008237E0" w:rsidP="005E3396">
            <w:pPr>
              <w:rPr>
                <w:rFonts w:ascii="ＭＳ ゴシック" w:eastAsia="ＭＳ ゴシック" w:hAnsi="ＭＳ ゴシック"/>
                <w:kern w:val="2"/>
                <w:sz w:val="8"/>
                <w:u w:val="single"/>
              </w:rPr>
            </w:pPr>
          </w:p>
          <w:p w14:paraId="03B0B0B1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14:paraId="2C771BB1" w14:textId="77777777" w:rsidR="008237E0" w:rsidRPr="00972E1D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</w:tr>
      <w:tr w:rsidR="008237E0" w:rsidRPr="00F02C65" w14:paraId="3A93799F" w14:textId="77777777" w:rsidTr="00D64D64">
        <w:trPr>
          <w:trHeight w:val="570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BFF81AD" w14:textId="77777777" w:rsidR="008237E0" w:rsidRDefault="008237E0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241E9E72" w14:textId="77777777" w:rsidR="008237E0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  <w:p w14:paraId="45B131AA" w14:textId="77777777" w:rsidR="008237E0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担当者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9CB0DB7" w14:textId="77777777" w:rsidR="008237E0" w:rsidRPr="008A3971" w:rsidRDefault="008237E0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14:paraId="3DD9FFD8" w14:textId="77777777" w:rsidR="008237E0" w:rsidRPr="00F02C65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・氏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05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F38DD8E" w14:textId="77777777" w:rsidR="008237E0" w:rsidRPr="008A3971" w:rsidRDefault="008237E0" w:rsidP="005E3396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  <w:p w14:paraId="7398737D" w14:textId="77777777" w:rsidR="008237E0" w:rsidRPr="003B7BB0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0"/>
                <w:szCs w:val="26"/>
              </w:rPr>
            </w:pPr>
          </w:p>
        </w:tc>
      </w:tr>
      <w:tr w:rsidR="008237E0" w14:paraId="0E5677CD" w14:textId="77777777" w:rsidTr="00D64D64">
        <w:trPr>
          <w:trHeight w:val="456"/>
        </w:trPr>
        <w:tc>
          <w:tcPr>
            <w:tcW w:w="568" w:type="dxa"/>
            <w:vMerge/>
            <w:shd w:val="clear" w:color="auto" w:fill="auto"/>
          </w:tcPr>
          <w:p w14:paraId="46ADA24D" w14:textId="77777777" w:rsidR="008237E0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9334" w:type="dxa"/>
            <w:gridSpan w:val="5"/>
            <w:shd w:val="clear" w:color="auto" w:fill="auto"/>
          </w:tcPr>
          <w:p w14:paraId="0E384023" w14:textId="77777777" w:rsidR="008237E0" w:rsidRPr="0087697F" w:rsidRDefault="008237E0" w:rsidP="005E3396">
            <w:pPr>
              <w:ind w:rightChars="-51" w:right="-107"/>
              <w:rPr>
                <w:rFonts w:ascii="ＭＳ ゴシック" w:eastAsia="ＭＳ ゴシック" w:hAnsi="ＭＳ ゴシック"/>
                <w:kern w:val="2"/>
                <w:sz w:val="6"/>
                <w:szCs w:val="6"/>
              </w:rPr>
            </w:pPr>
          </w:p>
          <w:p w14:paraId="1F01423A" w14:textId="77777777" w:rsidR="008237E0" w:rsidRPr="003B7BB0" w:rsidRDefault="008237E0" w:rsidP="005E3396">
            <w:pPr>
              <w:ind w:rightChars="-51" w:right="-107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連絡</w:t>
            </w:r>
            <w:r w:rsidRPr="00FC05D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先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(レ点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を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記入)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 xml:space="preserve">　　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①□ 受講申込者と同じ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②□ 下記の通り</w:t>
            </w:r>
          </w:p>
        </w:tc>
      </w:tr>
      <w:tr w:rsidR="008237E0" w14:paraId="7420F7F7" w14:textId="77777777" w:rsidTr="00C72BB2">
        <w:trPr>
          <w:trHeight w:val="349"/>
        </w:trPr>
        <w:tc>
          <w:tcPr>
            <w:tcW w:w="568" w:type="dxa"/>
            <w:vMerge/>
            <w:shd w:val="clear" w:color="auto" w:fill="auto"/>
          </w:tcPr>
          <w:p w14:paraId="263EA6F3" w14:textId="77777777" w:rsidR="008237E0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14:paraId="4C9789F3" w14:textId="77777777" w:rsidR="008237E0" w:rsidRPr="0087697F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14:paraId="6C9408AA" w14:textId="77777777" w:rsidR="008237E0" w:rsidRPr="0087697F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施設・事業所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187" w:type="dxa"/>
            <w:gridSpan w:val="3"/>
            <w:shd w:val="clear" w:color="auto" w:fill="auto"/>
          </w:tcPr>
          <w:p w14:paraId="061D565A" w14:textId="77777777" w:rsidR="008237E0" w:rsidRDefault="008237E0" w:rsidP="005E3396">
            <w:pPr>
              <w:jc w:val="left"/>
              <w:rPr>
                <w:rFonts w:ascii="ＭＳ ゴシック" w:eastAsia="ＭＳ ゴシック" w:hAnsi="ＭＳ ゴシック"/>
                <w:kern w:val="2"/>
                <w:sz w:val="2"/>
                <w:szCs w:val="10"/>
              </w:rPr>
            </w:pPr>
          </w:p>
          <w:p w14:paraId="2E866016" w14:textId="77777777" w:rsidR="008237E0" w:rsidRPr="0085123D" w:rsidRDefault="008237E0" w:rsidP="005E3396">
            <w:pPr>
              <w:jc w:val="left"/>
              <w:rPr>
                <w:rFonts w:ascii="ＭＳ ゴシック" w:eastAsia="ＭＳ ゴシック" w:hAnsi="ＭＳ ゴシック" w:hint="eastAsia"/>
                <w:kern w:val="2"/>
                <w:sz w:val="24"/>
                <w:szCs w:val="10"/>
              </w:rPr>
            </w:pPr>
          </w:p>
        </w:tc>
      </w:tr>
      <w:tr w:rsidR="008237E0" w14:paraId="6247AAB8" w14:textId="77777777" w:rsidTr="00C72BB2">
        <w:trPr>
          <w:trHeight w:val="1185"/>
        </w:trPr>
        <w:tc>
          <w:tcPr>
            <w:tcW w:w="568" w:type="dxa"/>
            <w:vMerge/>
            <w:shd w:val="clear" w:color="auto" w:fill="auto"/>
          </w:tcPr>
          <w:p w14:paraId="2FD5C5FA" w14:textId="77777777" w:rsidR="008237E0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14:paraId="3718DC6A" w14:textId="77777777" w:rsidR="008237E0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14:paraId="4FCCAB1E" w14:textId="77777777" w:rsidR="008237E0" w:rsidRPr="0087697F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8"/>
              </w:rPr>
            </w:pPr>
          </w:p>
          <w:p w14:paraId="79CD8B37" w14:textId="77777777" w:rsidR="008237E0" w:rsidRPr="00491BAB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所</w:t>
            </w:r>
            <w:r w:rsidR="005F62AC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="00301F7D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在</w:t>
            </w:r>
            <w:r w:rsidR="005F62AC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="00301F7D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地</w:t>
            </w:r>
          </w:p>
        </w:tc>
        <w:tc>
          <w:tcPr>
            <w:tcW w:w="6187" w:type="dxa"/>
            <w:gridSpan w:val="3"/>
            <w:shd w:val="clear" w:color="auto" w:fill="auto"/>
          </w:tcPr>
          <w:p w14:paraId="5D62BDB5" w14:textId="77777777" w:rsidR="008237E0" w:rsidRPr="00F9684E" w:rsidRDefault="008237E0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6"/>
                <w:szCs w:val="6"/>
                <w:u w:val="single"/>
              </w:rPr>
            </w:pPr>
          </w:p>
          <w:p w14:paraId="3014A4FE" w14:textId="77777777" w:rsidR="008237E0" w:rsidRPr="00322109" w:rsidRDefault="008237E0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　　　　　　　　</w:t>
            </w:r>
          </w:p>
          <w:p w14:paraId="230A6EC1" w14:textId="77777777" w:rsidR="008237E0" w:rsidRDefault="008237E0" w:rsidP="005E3396">
            <w:pPr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</w:tr>
      <w:tr w:rsidR="008237E0" w14:paraId="315E5F7A" w14:textId="77777777" w:rsidTr="00C72BB2">
        <w:trPr>
          <w:trHeight w:val="451"/>
        </w:trPr>
        <w:tc>
          <w:tcPr>
            <w:tcW w:w="568" w:type="dxa"/>
            <w:vMerge/>
            <w:shd w:val="clear" w:color="auto" w:fill="auto"/>
          </w:tcPr>
          <w:p w14:paraId="726D2F0E" w14:textId="77777777" w:rsidR="008237E0" w:rsidRDefault="008237E0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14:paraId="61B32099" w14:textId="77777777" w:rsidR="008237E0" w:rsidRPr="003B7BB0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"/>
                <w:szCs w:val="2"/>
              </w:rPr>
            </w:pPr>
          </w:p>
          <w:p w14:paraId="2FF678CE" w14:textId="77777777" w:rsidR="008237E0" w:rsidRPr="0085123D" w:rsidRDefault="008237E0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14:paraId="1D854DE8" w14:textId="77777777" w:rsidR="008237E0" w:rsidRDefault="008237E0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電話番号</w:t>
            </w:r>
            <w:r w:rsidR="00DE4C5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・F</w:t>
            </w:r>
            <w:r w:rsidR="00DE4C51"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AX</w:t>
            </w:r>
          </w:p>
        </w:tc>
        <w:tc>
          <w:tcPr>
            <w:tcW w:w="6187" w:type="dxa"/>
            <w:gridSpan w:val="3"/>
            <w:shd w:val="clear" w:color="auto" w:fill="auto"/>
          </w:tcPr>
          <w:p w14:paraId="1E0A734F" w14:textId="77777777" w:rsidR="008237E0" w:rsidRPr="0085123D" w:rsidRDefault="008237E0" w:rsidP="005E3396">
            <w:pPr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14:paraId="11F64FC1" w14:textId="77777777" w:rsidR="008237E0" w:rsidRPr="00322109" w:rsidRDefault="008237E0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</w:tbl>
    <w:p w14:paraId="0C81A649" w14:textId="77777777" w:rsidR="008237E0" w:rsidRPr="0087697F" w:rsidRDefault="008237E0" w:rsidP="008237E0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22"/>
        </w:rPr>
      </w:pPr>
    </w:p>
    <w:p w14:paraId="5B45B36D" w14:textId="77777777" w:rsidR="008237E0" w:rsidRDefault="008237E0" w:rsidP="007F5CC3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FF0000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(注)　受講申込書(Word)・事前課題の演習様式(Excel)は、</w:t>
      </w:r>
      <w:r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当機構研修部ホームページ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</w:t>
      </w:r>
      <w:r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2)に掲載</w:t>
      </w:r>
    </w:p>
    <w:p w14:paraId="1C013072" w14:textId="77777777" w:rsidR="008237E0" w:rsidRDefault="008237E0" w:rsidP="008237E0">
      <w:pPr>
        <w:ind w:leftChars="-9" w:left="-19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※1　職種は、介護・看護・栄養・生活指導・事務等を記入</w:t>
      </w:r>
      <w:r w:rsidR="00301F7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して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ください。</w:t>
      </w:r>
    </w:p>
    <w:p w14:paraId="149E65DB" w14:textId="10BA21E7" w:rsidR="007F7BEC" w:rsidRPr="007F7BEC" w:rsidRDefault="008237E0" w:rsidP="00C34C0B">
      <w:pPr>
        <w:ind w:leftChars="-9" w:left="-19"/>
        <w:jc w:val="left"/>
        <w:rPr>
          <w:rFonts w:hAnsi="ＭＳ 明朝" w:hint="eastAsia"/>
          <w:kern w:val="2"/>
          <w:sz w:val="24"/>
          <w:szCs w:val="24"/>
        </w:rPr>
      </w:pPr>
      <w:r w:rsidRPr="009F3DBD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※</w:t>
      </w:r>
      <w:r w:rsidRPr="009F3DB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2</w:t>
      </w:r>
      <w:r w:rsidRPr="009F3DBD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 xml:space="preserve">　http://www.kagawa-swc.or.jp/home</w:t>
      </w:r>
      <w:r w:rsidR="00E62AB2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/</w:t>
      </w:r>
      <w:r w:rsidR="008C2718" w:rsidRPr="008C2718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kensyu2021/index.</w:t>
      </w:r>
      <w:r w:rsidR="00E62AB2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htm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⇒研修部・令和</w:t>
      </w:r>
      <w:r w:rsidR="00DE4C5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3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年度研修</w:t>
      </w:r>
    </w:p>
    <w:sectPr w:rsidR="007F7BEC" w:rsidRPr="007F7BEC" w:rsidSect="00D64D64">
      <w:headerReference w:type="default" r:id="rId8"/>
      <w:footerReference w:type="default" r:id="rId9"/>
      <w:pgSz w:w="11906" w:h="16838" w:code="9"/>
      <w:pgMar w:top="1418" w:right="1134" w:bottom="1134" w:left="1361" w:header="851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C72D9" w14:textId="77777777" w:rsidR="00B92D3B" w:rsidRDefault="00B92D3B">
      <w:r>
        <w:separator/>
      </w:r>
    </w:p>
  </w:endnote>
  <w:endnote w:type="continuationSeparator" w:id="0">
    <w:p w14:paraId="5F2E5612" w14:textId="77777777" w:rsidR="00B92D3B" w:rsidRDefault="00B9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3665D" w14:textId="77777777" w:rsidR="002F4FC6" w:rsidRDefault="002F4FC6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3C0CF" w14:textId="77777777" w:rsidR="00B92D3B" w:rsidRDefault="00B92D3B">
      <w:r>
        <w:separator/>
      </w:r>
    </w:p>
  </w:footnote>
  <w:footnote w:type="continuationSeparator" w:id="0">
    <w:p w14:paraId="06C409D9" w14:textId="77777777" w:rsidR="00B92D3B" w:rsidRDefault="00B9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4EF83" w14:textId="77777777" w:rsidR="002F4FC6" w:rsidRPr="0027046F" w:rsidRDefault="002F4FC6" w:rsidP="0027046F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31495"/>
    <w:rsid w:val="0008272C"/>
    <w:rsid w:val="00085060"/>
    <w:rsid w:val="00086128"/>
    <w:rsid w:val="0008715E"/>
    <w:rsid w:val="00087D7F"/>
    <w:rsid w:val="0009349C"/>
    <w:rsid w:val="000A5CD2"/>
    <w:rsid w:val="000A6E6F"/>
    <w:rsid w:val="000A7BF0"/>
    <w:rsid w:val="000B62D4"/>
    <w:rsid w:val="000D1FA2"/>
    <w:rsid w:val="000D2BFC"/>
    <w:rsid w:val="000F23BE"/>
    <w:rsid w:val="000F52F0"/>
    <w:rsid w:val="00107D20"/>
    <w:rsid w:val="00112AFB"/>
    <w:rsid w:val="00136C97"/>
    <w:rsid w:val="00140AFC"/>
    <w:rsid w:val="00150822"/>
    <w:rsid w:val="00151F26"/>
    <w:rsid w:val="00154902"/>
    <w:rsid w:val="00182460"/>
    <w:rsid w:val="001B29C1"/>
    <w:rsid w:val="001B41F7"/>
    <w:rsid w:val="001B56B4"/>
    <w:rsid w:val="001B67FC"/>
    <w:rsid w:val="001B6B7E"/>
    <w:rsid w:val="001B7827"/>
    <w:rsid w:val="001C5613"/>
    <w:rsid w:val="001D42AD"/>
    <w:rsid w:val="001E4FB5"/>
    <w:rsid w:val="001E5019"/>
    <w:rsid w:val="00206D13"/>
    <w:rsid w:val="0021608E"/>
    <w:rsid w:val="0021614E"/>
    <w:rsid w:val="00220DEF"/>
    <w:rsid w:val="002225E2"/>
    <w:rsid w:val="00234994"/>
    <w:rsid w:val="00264B30"/>
    <w:rsid w:val="00267AB7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E6848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567"/>
    <w:rsid w:val="0036252E"/>
    <w:rsid w:val="00365676"/>
    <w:rsid w:val="0037041A"/>
    <w:rsid w:val="00372CBA"/>
    <w:rsid w:val="00372CBB"/>
    <w:rsid w:val="003735E1"/>
    <w:rsid w:val="003752CF"/>
    <w:rsid w:val="00391039"/>
    <w:rsid w:val="003A5C44"/>
    <w:rsid w:val="003A7343"/>
    <w:rsid w:val="003B7BB0"/>
    <w:rsid w:val="003D00FE"/>
    <w:rsid w:val="003D1DE8"/>
    <w:rsid w:val="003E732E"/>
    <w:rsid w:val="003F521F"/>
    <w:rsid w:val="00405079"/>
    <w:rsid w:val="0040564B"/>
    <w:rsid w:val="004062CA"/>
    <w:rsid w:val="004073ED"/>
    <w:rsid w:val="00414004"/>
    <w:rsid w:val="004260BF"/>
    <w:rsid w:val="00437687"/>
    <w:rsid w:val="00442971"/>
    <w:rsid w:val="00444238"/>
    <w:rsid w:val="00446D28"/>
    <w:rsid w:val="00487981"/>
    <w:rsid w:val="00491BAB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26A5E"/>
    <w:rsid w:val="005406A6"/>
    <w:rsid w:val="005541C3"/>
    <w:rsid w:val="0056065E"/>
    <w:rsid w:val="00592102"/>
    <w:rsid w:val="005A4B55"/>
    <w:rsid w:val="005C7117"/>
    <w:rsid w:val="005D0207"/>
    <w:rsid w:val="005D11BE"/>
    <w:rsid w:val="005D463C"/>
    <w:rsid w:val="005E3396"/>
    <w:rsid w:val="005F1A66"/>
    <w:rsid w:val="005F2112"/>
    <w:rsid w:val="005F2D26"/>
    <w:rsid w:val="005F5D6A"/>
    <w:rsid w:val="005F61FC"/>
    <w:rsid w:val="005F62AC"/>
    <w:rsid w:val="005F7ACA"/>
    <w:rsid w:val="00600825"/>
    <w:rsid w:val="00614B17"/>
    <w:rsid w:val="00621D73"/>
    <w:rsid w:val="00635087"/>
    <w:rsid w:val="0063587A"/>
    <w:rsid w:val="00636D7F"/>
    <w:rsid w:val="00640BAF"/>
    <w:rsid w:val="00647350"/>
    <w:rsid w:val="00652FEC"/>
    <w:rsid w:val="00675E11"/>
    <w:rsid w:val="006931ED"/>
    <w:rsid w:val="00697F55"/>
    <w:rsid w:val="006A397E"/>
    <w:rsid w:val="006A594D"/>
    <w:rsid w:val="006B66EE"/>
    <w:rsid w:val="006D2F2C"/>
    <w:rsid w:val="006D349A"/>
    <w:rsid w:val="006E6030"/>
    <w:rsid w:val="006F134C"/>
    <w:rsid w:val="006F3C37"/>
    <w:rsid w:val="00700755"/>
    <w:rsid w:val="00701F35"/>
    <w:rsid w:val="00711CF6"/>
    <w:rsid w:val="00721CF8"/>
    <w:rsid w:val="00724CE0"/>
    <w:rsid w:val="00725A41"/>
    <w:rsid w:val="00731BEF"/>
    <w:rsid w:val="00742D52"/>
    <w:rsid w:val="00751B8E"/>
    <w:rsid w:val="00757AC8"/>
    <w:rsid w:val="00762340"/>
    <w:rsid w:val="00763362"/>
    <w:rsid w:val="0076417E"/>
    <w:rsid w:val="0076658B"/>
    <w:rsid w:val="00770D94"/>
    <w:rsid w:val="00777707"/>
    <w:rsid w:val="0078065E"/>
    <w:rsid w:val="00781D69"/>
    <w:rsid w:val="00794FB4"/>
    <w:rsid w:val="007B0A29"/>
    <w:rsid w:val="007B4D78"/>
    <w:rsid w:val="007B794C"/>
    <w:rsid w:val="007C11A9"/>
    <w:rsid w:val="007C38A0"/>
    <w:rsid w:val="007C624C"/>
    <w:rsid w:val="007C7B38"/>
    <w:rsid w:val="007D3D37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36F9C"/>
    <w:rsid w:val="00843958"/>
    <w:rsid w:val="00850661"/>
    <w:rsid w:val="0085123D"/>
    <w:rsid w:val="00855F42"/>
    <w:rsid w:val="00863612"/>
    <w:rsid w:val="0087697F"/>
    <w:rsid w:val="00882416"/>
    <w:rsid w:val="008862A9"/>
    <w:rsid w:val="008927FF"/>
    <w:rsid w:val="0089748F"/>
    <w:rsid w:val="008A3971"/>
    <w:rsid w:val="008A67C9"/>
    <w:rsid w:val="008C2718"/>
    <w:rsid w:val="008D719C"/>
    <w:rsid w:val="00902976"/>
    <w:rsid w:val="00902B71"/>
    <w:rsid w:val="009402D8"/>
    <w:rsid w:val="009561F2"/>
    <w:rsid w:val="00972E1D"/>
    <w:rsid w:val="00980823"/>
    <w:rsid w:val="00994019"/>
    <w:rsid w:val="009A0A9C"/>
    <w:rsid w:val="009C623F"/>
    <w:rsid w:val="009C6CAA"/>
    <w:rsid w:val="009E630A"/>
    <w:rsid w:val="009F3DBD"/>
    <w:rsid w:val="009F78F3"/>
    <w:rsid w:val="00A0437F"/>
    <w:rsid w:val="00A13586"/>
    <w:rsid w:val="00A14F8B"/>
    <w:rsid w:val="00A3210F"/>
    <w:rsid w:val="00A42415"/>
    <w:rsid w:val="00A42906"/>
    <w:rsid w:val="00A52040"/>
    <w:rsid w:val="00A556D0"/>
    <w:rsid w:val="00A64B54"/>
    <w:rsid w:val="00A771C9"/>
    <w:rsid w:val="00A96C78"/>
    <w:rsid w:val="00AC04CE"/>
    <w:rsid w:val="00AC599D"/>
    <w:rsid w:val="00AC7121"/>
    <w:rsid w:val="00AE2376"/>
    <w:rsid w:val="00AF4484"/>
    <w:rsid w:val="00AF7BC2"/>
    <w:rsid w:val="00B30C35"/>
    <w:rsid w:val="00B3544E"/>
    <w:rsid w:val="00B358BD"/>
    <w:rsid w:val="00B41ED4"/>
    <w:rsid w:val="00B46996"/>
    <w:rsid w:val="00B54B10"/>
    <w:rsid w:val="00B63C70"/>
    <w:rsid w:val="00B92D3B"/>
    <w:rsid w:val="00B93DAA"/>
    <w:rsid w:val="00B952E2"/>
    <w:rsid w:val="00BA5651"/>
    <w:rsid w:val="00BB03CB"/>
    <w:rsid w:val="00BC39C2"/>
    <w:rsid w:val="00BC5A1B"/>
    <w:rsid w:val="00BD5112"/>
    <w:rsid w:val="00C03BCF"/>
    <w:rsid w:val="00C07310"/>
    <w:rsid w:val="00C20D45"/>
    <w:rsid w:val="00C34C0B"/>
    <w:rsid w:val="00C3771C"/>
    <w:rsid w:val="00C404D7"/>
    <w:rsid w:val="00C46DDD"/>
    <w:rsid w:val="00C51FA8"/>
    <w:rsid w:val="00C72BB2"/>
    <w:rsid w:val="00C7633D"/>
    <w:rsid w:val="00C92656"/>
    <w:rsid w:val="00C94BEE"/>
    <w:rsid w:val="00C95B98"/>
    <w:rsid w:val="00CA253A"/>
    <w:rsid w:val="00CF577A"/>
    <w:rsid w:val="00D000EA"/>
    <w:rsid w:val="00D17264"/>
    <w:rsid w:val="00D175BD"/>
    <w:rsid w:val="00D20102"/>
    <w:rsid w:val="00D336E4"/>
    <w:rsid w:val="00D64D64"/>
    <w:rsid w:val="00D65213"/>
    <w:rsid w:val="00D84FC5"/>
    <w:rsid w:val="00DA27F9"/>
    <w:rsid w:val="00DA5801"/>
    <w:rsid w:val="00DB47BB"/>
    <w:rsid w:val="00DB625D"/>
    <w:rsid w:val="00DC71DA"/>
    <w:rsid w:val="00DC76FE"/>
    <w:rsid w:val="00DE0EC7"/>
    <w:rsid w:val="00DE4C51"/>
    <w:rsid w:val="00DE4F72"/>
    <w:rsid w:val="00DF53B1"/>
    <w:rsid w:val="00E04104"/>
    <w:rsid w:val="00E05652"/>
    <w:rsid w:val="00E103D3"/>
    <w:rsid w:val="00E133EE"/>
    <w:rsid w:val="00E13B0F"/>
    <w:rsid w:val="00E13E66"/>
    <w:rsid w:val="00E153B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788C"/>
    <w:rsid w:val="00E94124"/>
    <w:rsid w:val="00EB7132"/>
    <w:rsid w:val="00EC3BFC"/>
    <w:rsid w:val="00ED23D6"/>
    <w:rsid w:val="00ED56DD"/>
    <w:rsid w:val="00ED6E6D"/>
    <w:rsid w:val="00EE00C4"/>
    <w:rsid w:val="00F02C65"/>
    <w:rsid w:val="00F27FBE"/>
    <w:rsid w:val="00F346C6"/>
    <w:rsid w:val="00F40F3B"/>
    <w:rsid w:val="00F44DCB"/>
    <w:rsid w:val="00F6047E"/>
    <w:rsid w:val="00F73E4A"/>
    <w:rsid w:val="00F964D8"/>
    <w:rsid w:val="00F9684E"/>
    <w:rsid w:val="00F9771C"/>
    <w:rsid w:val="00FA1665"/>
    <w:rsid w:val="00FA25FD"/>
    <w:rsid w:val="00FA78DA"/>
    <w:rsid w:val="00FB7BDB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64F5BC"/>
  <w15:chartTrackingRefBased/>
  <w15:docId w15:val="{3A30C73B-7344-4BDE-8F40-57B695F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061-768F-4D84-ADDC-DBB7DC2E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4</TotalTime>
  <Pages>1</Pages>
  <Words>428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814</CharactersWithSpaces>
  <SharedDoc>false</SharedDoc>
  <HLinks>
    <vt:vector size="48" baseType="variant"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公益財団法人 かがわ健康福祉機構</cp:lastModifiedBy>
  <cp:revision>2</cp:revision>
  <cp:lastPrinted>2021-03-29T10:50:00Z</cp:lastPrinted>
  <dcterms:created xsi:type="dcterms:W3CDTF">2021-03-31T07:05:00Z</dcterms:created>
  <dcterms:modified xsi:type="dcterms:W3CDTF">2021-03-31T07:05:00Z</dcterms:modified>
</cp:coreProperties>
</file>